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10" w:rsidRPr="00F0598A" w:rsidRDefault="00F0598A" w:rsidP="00F0598A">
      <w:pPr>
        <w:pStyle w:val="Heading2"/>
        <w:jc w:val="center"/>
        <w:rPr>
          <w:rFonts w:asciiTheme="minorHAnsi" w:hAnsiTheme="minorHAnsi" w:cstheme="minorHAnsi"/>
          <w:b w:val="0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598A">
        <w:rPr>
          <w:rFonts w:asciiTheme="minorHAnsi" w:hAnsiTheme="minorHAnsi" w:cstheme="minorHAnsi"/>
          <w:b w:val="0"/>
          <w:noProof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4304F56" wp14:editId="4C6039AF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873125" cy="873125"/>
            <wp:effectExtent l="0" t="0" r="3175" b="317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F10" w:rsidRPr="00F0598A">
        <w:rPr>
          <w:rFonts w:asciiTheme="minorHAnsi" w:hAnsiTheme="minorHAnsi" w:cstheme="minorHAnsi"/>
          <w:b w:val="0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ST. JOSEPH’S PRIMARY SCHOOL</w:t>
      </w:r>
    </w:p>
    <w:tbl>
      <w:tblPr>
        <w:tblW w:w="13734" w:type="dxa"/>
        <w:tblInd w:w="-686" w:type="dxa"/>
        <w:tblLayout w:type="fixed"/>
        <w:tblLook w:val="0000" w:firstRow="0" w:lastRow="0" w:firstColumn="0" w:lastColumn="0" w:noHBand="0" w:noVBand="0"/>
      </w:tblPr>
      <w:tblGrid>
        <w:gridCol w:w="4123"/>
        <w:gridCol w:w="3017"/>
        <w:gridCol w:w="3017"/>
        <w:gridCol w:w="3577"/>
      </w:tblGrid>
      <w:tr w:rsidR="00F0598A" w:rsidRPr="00F0598A" w:rsidTr="00F0598A">
        <w:tc>
          <w:tcPr>
            <w:tcW w:w="4123" w:type="dxa"/>
          </w:tcPr>
          <w:p w:rsidR="00F0598A" w:rsidRPr="00F0598A" w:rsidRDefault="00F0598A" w:rsidP="00371644">
            <w:pPr>
              <w:tabs>
                <w:tab w:val="left" w:pos="1260"/>
              </w:tabs>
              <w:rPr>
                <w:rFonts w:cstheme="minorHAnsi"/>
                <w:b/>
                <w:bCs/>
                <w:szCs w:val="24"/>
              </w:rPr>
            </w:pPr>
            <w:r w:rsidRPr="00F0598A">
              <w:rPr>
                <w:rFonts w:cstheme="minorHAnsi"/>
                <w:b/>
                <w:bCs/>
                <w:szCs w:val="24"/>
              </w:rPr>
              <w:t xml:space="preserve">Principal: Mrs I </w:t>
            </w:r>
            <w:proofErr w:type="gramStart"/>
            <w:r w:rsidRPr="00F0598A">
              <w:rPr>
                <w:rFonts w:cstheme="minorHAnsi"/>
                <w:b/>
                <w:bCs/>
                <w:szCs w:val="24"/>
              </w:rPr>
              <w:t xml:space="preserve">Porter  </w:t>
            </w:r>
            <w:proofErr w:type="spellStart"/>
            <w:r w:rsidRPr="00F0598A">
              <w:rPr>
                <w:rFonts w:cstheme="minorHAnsi"/>
                <w:b/>
                <w:bCs/>
                <w:szCs w:val="24"/>
              </w:rPr>
              <w:t>BEd</w:t>
            </w:r>
            <w:proofErr w:type="spellEnd"/>
            <w:proofErr w:type="gramEnd"/>
            <w:r w:rsidRPr="00F0598A">
              <w:rPr>
                <w:rFonts w:cstheme="minorHAnsi"/>
                <w:b/>
                <w:bCs/>
                <w:szCs w:val="24"/>
              </w:rPr>
              <w:t xml:space="preserve"> MEd CCET</w:t>
            </w:r>
          </w:p>
          <w:p w:rsidR="00F0598A" w:rsidRPr="00F0598A" w:rsidRDefault="00F0598A" w:rsidP="00371644">
            <w:pPr>
              <w:tabs>
                <w:tab w:val="left" w:pos="1260"/>
              </w:tabs>
              <w:rPr>
                <w:rStyle w:val="Hyperlink"/>
                <w:rFonts w:cstheme="minorHAnsi"/>
                <w:b/>
                <w:bCs/>
                <w:szCs w:val="24"/>
              </w:rPr>
            </w:pPr>
            <w:r w:rsidRPr="00F0598A">
              <w:rPr>
                <w:rFonts w:cstheme="minorHAnsi"/>
                <w:b/>
                <w:bCs/>
                <w:szCs w:val="24"/>
              </w:rPr>
              <w:t xml:space="preserve">E mail: </w:t>
            </w:r>
            <w:hyperlink r:id="rId6" w:history="1">
              <w:r w:rsidRPr="00F0598A">
                <w:rPr>
                  <w:rStyle w:val="Hyperlink"/>
                  <w:rFonts w:cstheme="minorHAnsi"/>
                  <w:b/>
                  <w:bCs/>
                  <w:szCs w:val="24"/>
                </w:rPr>
                <w:t>iporter336@c2kni.net</w:t>
              </w:r>
            </w:hyperlink>
          </w:p>
          <w:p w:rsidR="00F0598A" w:rsidRPr="00F0598A" w:rsidRDefault="00F0598A" w:rsidP="00F0598A">
            <w:pPr>
              <w:tabs>
                <w:tab w:val="left" w:pos="1260"/>
              </w:tabs>
              <w:rPr>
                <w:rFonts w:cstheme="minorHAnsi"/>
                <w:b/>
                <w:bCs/>
                <w:szCs w:val="24"/>
              </w:rPr>
            </w:pPr>
            <w:r w:rsidRPr="00F0598A">
              <w:rPr>
                <w:rFonts w:cstheme="minorHAnsi"/>
                <w:b/>
                <w:bCs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019C2B" wp14:editId="42D12039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208915</wp:posOffset>
                      </wp:positionV>
                      <wp:extent cx="6673850" cy="47625"/>
                      <wp:effectExtent l="16510" t="19050" r="1524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7385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000000"/>
                                </a:extrusionClr>
                                <a:contourClr>
                                  <a:srgbClr val="000000"/>
                                </a:contourClr>
                              </a:sp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F98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7.8pt;margin-top:16.45pt;width:525.5pt;height: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">
                      <o:extrusion v:ext="view" backdepth=".75mm" color="black" on="t"/>
                    </v:shape>
                  </w:pict>
                </mc:Fallback>
              </mc:AlternateContent>
            </w:r>
            <w:r w:rsidRPr="00F0598A">
              <w:rPr>
                <w:rFonts w:cstheme="minorHAnsi"/>
                <w:b/>
                <w:bCs/>
                <w:szCs w:val="24"/>
              </w:rPr>
              <w:t>Telephone:</w:t>
            </w:r>
            <w:r w:rsidRPr="00F0598A">
              <w:rPr>
                <w:rFonts w:cstheme="minorHAnsi"/>
                <w:b/>
                <w:bCs/>
                <w:szCs w:val="24"/>
              </w:rPr>
              <w:tab/>
              <w:t>02844  841546</w:t>
            </w:r>
          </w:p>
        </w:tc>
        <w:tc>
          <w:tcPr>
            <w:tcW w:w="3017" w:type="dxa"/>
          </w:tcPr>
          <w:p w:rsidR="00F0598A" w:rsidRPr="00F0598A" w:rsidRDefault="00F0598A" w:rsidP="00371644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F0598A">
              <w:rPr>
                <w:rFonts w:cstheme="minorHAnsi"/>
                <w:b/>
                <w:szCs w:val="24"/>
              </w:rPr>
              <w:t>45 BALLYCRUTTLE RD</w:t>
            </w:r>
            <w:r>
              <w:rPr>
                <w:rFonts w:cstheme="minorHAnsi"/>
                <w:b/>
                <w:szCs w:val="24"/>
              </w:rPr>
              <w:t>, Downpatrick, BT30 7EL</w:t>
            </w:r>
          </w:p>
        </w:tc>
        <w:tc>
          <w:tcPr>
            <w:tcW w:w="3017" w:type="dxa"/>
          </w:tcPr>
          <w:p w:rsidR="00F0598A" w:rsidRPr="00F0598A" w:rsidRDefault="00F0598A" w:rsidP="00371644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577" w:type="dxa"/>
          </w:tcPr>
          <w:p w:rsidR="00F0598A" w:rsidRPr="00F0598A" w:rsidRDefault="00F0598A" w:rsidP="00371644">
            <w:pPr>
              <w:rPr>
                <w:rFonts w:cstheme="minorHAnsi"/>
                <w:b/>
                <w:bCs/>
                <w:szCs w:val="24"/>
              </w:rPr>
            </w:pPr>
          </w:p>
          <w:p w:rsidR="00F0598A" w:rsidRPr="00F0598A" w:rsidRDefault="00F0598A" w:rsidP="00F0598A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F0598A">
              <w:rPr>
                <w:rFonts w:cstheme="minorHAnsi"/>
                <w:b/>
                <w:bCs/>
                <w:szCs w:val="24"/>
              </w:rPr>
              <w:t>DOWNPATRICK</w:t>
            </w:r>
          </w:p>
          <w:p w:rsidR="00F0598A" w:rsidRPr="00F0598A" w:rsidRDefault="00F0598A" w:rsidP="00371644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F0598A">
              <w:rPr>
                <w:rFonts w:cstheme="minorHAnsi"/>
                <w:b/>
                <w:bCs/>
                <w:szCs w:val="24"/>
              </w:rPr>
              <w:t>CO. DOWN</w:t>
            </w:r>
          </w:p>
          <w:p w:rsidR="00F0598A" w:rsidRPr="00F0598A" w:rsidRDefault="00F0598A" w:rsidP="00371644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F0598A">
              <w:rPr>
                <w:rFonts w:cstheme="minorHAnsi"/>
                <w:b/>
                <w:bCs/>
                <w:szCs w:val="24"/>
              </w:rPr>
              <w:t>BT30 7EL</w:t>
            </w:r>
          </w:p>
          <w:p w:rsidR="00F0598A" w:rsidRPr="00F0598A" w:rsidRDefault="00F0598A" w:rsidP="00371644">
            <w:pPr>
              <w:spacing w:line="360" w:lineRule="auto"/>
              <w:jc w:val="right"/>
              <w:rPr>
                <w:rFonts w:cstheme="minorHAnsi"/>
                <w:b/>
                <w:bCs/>
                <w:szCs w:val="24"/>
              </w:rPr>
            </w:pPr>
          </w:p>
        </w:tc>
      </w:tr>
    </w:tbl>
    <w:p w:rsidR="00C84F10" w:rsidRPr="009470F8" w:rsidRDefault="005A2A35" w:rsidP="00F0598A">
      <w:pPr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13th</w:t>
      </w:r>
      <w:r w:rsidR="003C6C3E">
        <w:rPr>
          <w:rFonts w:cstheme="minorHAnsi"/>
          <w:sz w:val="24"/>
          <w:szCs w:val="24"/>
        </w:rPr>
        <w:t xml:space="preserve"> September </w:t>
      </w:r>
      <w:r w:rsidR="00C84F10" w:rsidRPr="009470F8">
        <w:rPr>
          <w:rFonts w:cstheme="minorHAnsi"/>
          <w:sz w:val="24"/>
          <w:szCs w:val="24"/>
        </w:rPr>
        <w:t>202</w:t>
      </w:r>
      <w:r w:rsidR="00D50397">
        <w:rPr>
          <w:rFonts w:cstheme="minorHAnsi"/>
          <w:sz w:val="24"/>
          <w:szCs w:val="24"/>
        </w:rPr>
        <w:t>2</w:t>
      </w:r>
    </w:p>
    <w:p w:rsidR="00BB7DC0" w:rsidRPr="00F0598A" w:rsidRDefault="00C84F10">
      <w:pPr>
        <w:rPr>
          <w:sz w:val="24"/>
        </w:rPr>
      </w:pPr>
      <w:r w:rsidRPr="00F0598A">
        <w:rPr>
          <w:sz w:val="24"/>
        </w:rPr>
        <w:t>Dear Parents,</w:t>
      </w:r>
    </w:p>
    <w:p w:rsidR="005A2A35" w:rsidRDefault="005A2A35">
      <w:pPr>
        <w:rPr>
          <w:sz w:val="24"/>
        </w:rPr>
      </w:pPr>
      <w:r>
        <w:rPr>
          <w:sz w:val="24"/>
        </w:rPr>
        <w:t>A letter has been received from the Department of Education with regards to the announcement of the death of Her Majesty Queen Elizabeth II. A period of National Mourning has started and will continue until the end of the day of her state funeral which has been confirmed as Monday 19</w:t>
      </w:r>
      <w:r w:rsidRPr="005A2A35">
        <w:rPr>
          <w:sz w:val="24"/>
          <w:vertAlign w:val="superscript"/>
        </w:rPr>
        <w:t>th</w:t>
      </w:r>
      <w:r>
        <w:rPr>
          <w:sz w:val="24"/>
        </w:rPr>
        <w:t xml:space="preserve"> September 2022.</w:t>
      </w:r>
      <w:r w:rsidR="002525FA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The day of the funeral is being marked by the provision of a Bank Holiday. Therefore, the school will close on this day as per the guidance. This day will be an exceptional closure day.</w:t>
      </w:r>
    </w:p>
    <w:p w:rsidR="00681603" w:rsidRDefault="005A2A35">
      <w:pPr>
        <w:rPr>
          <w:sz w:val="24"/>
        </w:rPr>
      </w:pPr>
      <w:r>
        <w:rPr>
          <w:sz w:val="24"/>
        </w:rPr>
        <w:t>This</w:t>
      </w:r>
      <w:r w:rsidR="00681603">
        <w:rPr>
          <w:sz w:val="24"/>
        </w:rPr>
        <w:t xml:space="preserve"> Thursday 15</w:t>
      </w:r>
      <w:r w:rsidR="00681603" w:rsidRPr="00681603">
        <w:rPr>
          <w:sz w:val="24"/>
          <w:vertAlign w:val="superscript"/>
        </w:rPr>
        <w:t>th</w:t>
      </w:r>
      <w:r w:rsidR="00681603">
        <w:rPr>
          <w:sz w:val="24"/>
        </w:rPr>
        <w:t xml:space="preserve"> September, we have organised a trip to Strangford, where we will go for a walk and get an ice cream before returning to school. The children should bring a rain coat and can wear wellies if they wish.</w:t>
      </w:r>
      <w:r>
        <w:rPr>
          <w:sz w:val="24"/>
        </w:rPr>
        <w:t xml:space="preserve"> A small donation towards the ice cream would be appreciated.</w:t>
      </w:r>
    </w:p>
    <w:p w:rsidR="00391AEE" w:rsidRDefault="00BC738F" w:rsidP="002525FA">
      <w:pPr>
        <w:rPr>
          <w:sz w:val="24"/>
        </w:rPr>
      </w:pPr>
      <w:r>
        <w:rPr>
          <w:sz w:val="24"/>
        </w:rPr>
        <w:t xml:space="preserve">In relation to the children and staff’s </w:t>
      </w:r>
      <w:proofErr w:type="spellStart"/>
      <w:r>
        <w:rPr>
          <w:sz w:val="24"/>
        </w:rPr>
        <w:t>well being</w:t>
      </w:r>
      <w:proofErr w:type="spellEnd"/>
      <w:r>
        <w:rPr>
          <w:sz w:val="24"/>
        </w:rPr>
        <w:t>, we have organised a full school trip for P1-7 children to Delamont Country Park for an outdoor learning experience.</w:t>
      </w:r>
      <w:r w:rsidR="004F5B99">
        <w:rPr>
          <w:sz w:val="24"/>
        </w:rPr>
        <w:t xml:space="preserve"> </w:t>
      </w:r>
      <w:r w:rsidR="005A2A35">
        <w:rPr>
          <w:sz w:val="24"/>
        </w:rPr>
        <w:t>A</w:t>
      </w:r>
      <w:r w:rsidR="004F5B99">
        <w:rPr>
          <w:sz w:val="24"/>
        </w:rPr>
        <w:t xml:space="preserve">n outdoor educational trip like this is expensive and is priced at £27.50 per pupil and per staff member. </w:t>
      </w:r>
      <w:r w:rsidR="005A2A35">
        <w:rPr>
          <w:sz w:val="24"/>
        </w:rPr>
        <w:t>However, due to the generosity of our staff, parents and wider school community we have raised a massive</w:t>
      </w:r>
      <w:r w:rsidR="001372CA">
        <w:rPr>
          <w:sz w:val="24"/>
        </w:rPr>
        <w:t xml:space="preserve"> £325 from the raffle and Afternoon tea event last Friday</w:t>
      </w:r>
      <w:r w:rsidR="002525FA">
        <w:rPr>
          <w:sz w:val="24"/>
        </w:rPr>
        <w:t xml:space="preserve">. </w:t>
      </w:r>
      <w:r w:rsidR="001372CA">
        <w:rPr>
          <w:sz w:val="24"/>
        </w:rPr>
        <w:t>The trip to Delamont will cost £412.50 in total for both staff and pupils so this means we will now be able to cover</w:t>
      </w:r>
      <w:r w:rsidR="00C64C3A">
        <w:rPr>
          <w:sz w:val="24"/>
        </w:rPr>
        <w:t xml:space="preserve"> £325 of the costs. This leaves</w:t>
      </w:r>
      <w:r w:rsidR="00391AEE">
        <w:rPr>
          <w:sz w:val="24"/>
        </w:rPr>
        <w:t xml:space="preserve"> a total of £87.50 to be paid</w:t>
      </w:r>
      <w:r w:rsidR="00C64C3A">
        <w:rPr>
          <w:sz w:val="24"/>
        </w:rPr>
        <w:t xml:space="preserve"> by the school</w:t>
      </w:r>
      <w:r w:rsidR="00391AEE">
        <w:rPr>
          <w:sz w:val="24"/>
        </w:rPr>
        <w:t>.</w:t>
      </w:r>
      <w:r w:rsidR="002525FA">
        <w:rPr>
          <w:sz w:val="24"/>
        </w:rPr>
        <w:t xml:space="preserve"> </w:t>
      </w:r>
      <w:r w:rsidR="002525FA">
        <w:rPr>
          <w:sz w:val="24"/>
        </w:rPr>
        <w:t>We would like to thank you all again for your continued help and support of the school.</w:t>
      </w:r>
      <w:r w:rsidR="002525FA">
        <w:rPr>
          <w:sz w:val="24"/>
        </w:rPr>
        <w:t xml:space="preserve"> This was a huge amount for such a small school and it is greatly appreciated.</w:t>
      </w:r>
    </w:p>
    <w:p w:rsidR="00C84F10" w:rsidRPr="00F0598A" w:rsidRDefault="001372CA">
      <w:pPr>
        <w:rPr>
          <w:sz w:val="24"/>
        </w:rPr>
      </w:pPr>
      <w:r>
        <w:rPr>
          <w:sz w:val="24"/>
        </w:rPr>
        <w:t xml:space="preserve"> </w:t>
      </w:r>
      <w:r w:rsidR="00C84F10" w:rsidRPr="00F0598A">
        <w:rPr>
          <w:sz w:val="24"/>
        </w:rPr>
        <w:t>Kind regards</w:t>
      </w:r>
    </w:p>
    <w:p w:rsidR="00DD7825" w:rsidRDefault="00C84F10">
      <w:pPr>
        <w:rPr>
          <w:sz w:val="24"/>
        </w:rPr>
      </w:pPr>
      <w:r w:rsidRPr="00F0598A">
        <w:rPr>
          <w:sz w:val="24"/>
        </w:rPr>
        <w:t>Imelda Porter</w:t>
      </w:r>
      <w:r w:rsidR="00F0598A">
        <w:rPr>
          <w:sz w:val="24"/>
        </w:rPr>
        <w:t xml:space="preserve">  </w:t>
      </w:r>
    </w:p>
    <w:p w:rsidR="00C84F10" w:rsidRPr="00F0598A" w:rsidRDefault="00C84F10">
      <w:pPr>
        <w:rPr>
          <w:sz w:val="24"/>
        </w:rPr>
      </w:pPr>
      <w:r w:rsidRPr="00F0598A">
        <w:rPr>
          <w:sz w:val="24"/>
        </w:rPr>
        <w:t>Principal</w:t>
      </w:r>
    </w:p>
    <w:p w:rsidR="003B5203" w:rsidRPr="00F0598A" w:rsidRDefault="003B5203">
      <w:pPr>
        <w:rPr>
          <w:i/>
          <w:sz w:val="36"/>
        </w:rPr>
      </w:pPr>
    </w:p>
    <w:sectPr w:rsidR="003B5203" w:rsidRPr="00F05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F4473"/>
    <w:multiLevelType w:val="hybridMultilevel"/>
    <w:tmpl w:val="4B5EE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10"/>
    <w:rsid w:val="000F619A"/>
    <w:rsid w:val="0013720C"/>
    <w:rsid w:val="001372CA"/>
    <w:rsid w:val="002525FA"/>
    <w:rsid w:val="00391AEE"/>
    <w:rsid w:val="003B353A"/>
    <w:rsid w:val="003B5203"/>
    <w:rsid w:val="003C6C3E"/>
    <w:rsid w:val="004F5B99"/>
    <w:rsid w:val="005A2A35"/>
    <w:rsid w:val="00681603"/>
    <w:rsid w:val="00730EFC"/>
    <w:rsid w:val="007A00CC"/>
    <w:rsid w:val="0086637F"/>
    <w:rsid w:val="0088471F"/>
    <w:rsid w:val="008F54D1"/>
    <w:rsid w:val="00914D46"/>
    <w:rsid w:val="009328BC"/>
    <w:rsid w:val="00987A95"/>
    <w:rsid w:val="00A16A77"/>
    <w:rsid w:val="00BC738F"/>
    <w:rsid w:val="00C64C3A"/>
    <w:rsid w:val="00C809AE"/>
    <w:rsid w:val="00C84F10"/>
    <w:rsid w:val="00CF2FD2"/>
    <w:rsid w:val="00D50397"/>
    <w:rsid w:val="00DD7825"/>
    <w:rsid w:val="00F0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4EDF"/>
  <w15:chartTrackingRefBased/>
  <w15:docId w15:val="{57287731-2556-4334-80B7-7C50C059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10"/>
  </w:style>
  <w:style w:type="paragraph" w:styleId="Heading2">
    <w:name w:val="heading 2"/>
    <w:basedOn w:val="Normal"/>
    <w:link w:val="Heading2Char"/>
    <w:uiPriority w:val="9"/>
    <w:qFormat/>
    <w:rsid w:val="00C84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F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C84F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orter336@c2kn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E89EB778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Porter</dc:creator>
  <cp:keywords/>
  <dc:description/>
  <cp:lastModifiedBy>I Porter</cp:lastModifiedBy>
  <cp:revision>2</cp:revision>
  <cp:lastPrinted>2022-08-30T12:12:00Z</cp:lastPrinted>
  <dcterms:created xsi:type="dcterms:W3CDTF">2022-09-13T08:31:00Z</dcterms:created>
  <dcterms:modified xsi:type="dcterms:W3CDTF">2022-09-13T08:31:00Z</dcterms:modified>
</cp:coreProperties>
</file>