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A2" w:rsidRDefault="00D2624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2819400</wp:posOffset>
                </wp:positionV>
                <wp:extent cx="927100" cy="73025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249" w:rsidRPr="00383D44" w:rsidRDefault="00D26249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383D44">
                              <w:rPr>
                                <w:b/>
                                <w:color w:val="FF0000"/>
                                <w:sz w:val="28"/>
                              </w:rPr>
                              <w:t>Everyone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0.5pt;margin-top:222pt;width:73pt;height:5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" fillcolor="white [3201]" stroked="f" strokeweight=".5pt">
                <v:textbox>
                  <w:txbxContent>
                    <w:p w:rsidR="00D26249" w:rsidRPr="00383D44" w:rsidRDefault="00D26249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383D44">
                        <w:rPr>
                          <w:b/>
                          <w:color w:val="FF0000"/>
                          <w:sz w:val="28"/>
                        </w:rPr>
                        <w:t>Everyone Welcome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2400300</wp:posOffset>
                </wp:positionV>
                <wp:extent cx="1377950" cy="1485900"/>
                <wp:effectExtent l="19050" t="19050" r="31750" b="38100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14859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506D2" id="7-Point Star 13" o:spid="_x0000_s1026" style="position:absolute;margin-left:353pt;margin-top:189pt;width:108.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795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" path="m-4,955592l212188,661292,136459,294302r340328,1l688975,,901163,294303r340328,-1l1165762,661292r212192,294300l1071327,1118918r-75731,366990l688975,1322580,382354,1485908,306623,1118918,-4,955592xe" fillcolor="white [3201]" strokecolor="#70ad47 [3209]" strokeweight="1pt">
                <v:stroke joinstyle="miter"/>
                <v:path arrowok="t" o:connecttype="custom" o:connectlocs="-4,955592;212188,661292;136459,294302;476787,294303;688975,0;901163,294303;1241491,294302;1165762,661292;1377954,955592;1071327,1118918;995596,1485908;688975,1322580;382354,1485908;306623,1118918;-4,955592" o:connectangles="0,0,0,0,0,0,0,0,0,0,0,0,0,0,0"/>
              </v:shape>
            </w:pict>
          </mc:Fallback>
        </mc:AlternateContent>
      </w:r>
      <w:r w:rsidR="00A97D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890854" wp14:editId="1E1146F9">
                <wp:simplePos x="0" y="0"/>
                <wp:positionH relativeFrom="column">
                  <wp:posOffset>-266700</wp:posOffset>
                </wp:positionH>
                <wp:positionV relativeFrom="paragraph">
                  <wp:posOffset>152400</wp:posOffset>
                </wp:positionV>
                <wp:extent cx="2197100" cy="42233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4223385"/>
                          <a:chOff x="1092708" y="1087672"/>
                          <a:chExt cx="9314" cy="10220"/>
                        </a:xfrm>
                      </wpg:grpSpPr>
                      <wps:wsp>
                        <wps:cNvPr id="4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708" y="1092708"/>
                            <a:ext cx="8735" cy="5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 flipV="1">
                            <a:off x="1093287" y="1087672"/>
                            <a:ext cx="8735" cy="4992"/>
                          </a:xfrm>
                          <a:prstGeom prst="rtTriangl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408" y="1087880"/>
                            <a:ext cx="8151" cy="6876"/>
                          </a:xfrm>
                          <a:prstGeom prst="star16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95453" y="1089920"/>
                            <a:ext cx="4415" cy="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0CC7" w:rsidRPr="00A97DEA" w:rsidRDefault="00A97DEA" w:rsidP="00F80CC7">
                              <w:pPr>
                                <w:widowControl w:val="0"/>
                                <w:jc w:val="center"/>
                                <w:rPr>
                                  <w:rFonts w:ascii="Impact" w:hAnsi="Impact"/>
                                  <w:color w:val="FF0000"/>
                                  <w:sz w:val="40"/>
                                  <w:szCs w:val="16"/>
                                  <w:lang w:val="en-US"/>
                                  <w14:ligatures w14:val="none"/>
                                </w:rPr>
                              </w:pPr>
                              <w:r w:rsidRPr="00A97DEA">
                                <w:rPr>
                                  <w:rFonts w:ascii="Impact" w:hAnsi="Impact"/>
                                  <w:color w:val="FF0000"/>
                                  <w:sz w:val="36"/>
                                  <w:szCs w:val="16"/>
                                  <w:lang w:val="en-US"/>
                                  <w14:ligatures w14:val="none"/>
                                </w:rPr>
                                <w:t>Afternoon</w:t>
                              </w:r>
                              <w:r w:rsidRPr="00A97DEA">
                                <w:rPr>
                                  <w:rFonts w:ascii="Impact" w:hAnsi="Impact"/>
                                  <w:color w:val="FF0000"/>
                                  <w:sz w:val="40"/>
                                  <w:szCs w:val="16"/>
                                  <w:lang w:val="en-US"/>
                                  <w14:ligatures w14:val="none"/>
                                </w:rPr>
                                <w:t xml:space="preserve"> </w:t>
                              </w:r>
                              <w:r w:rsidRPr="00A97DEA">
                                <w:rPr>
                                  <w:rFonts w:ascii="Impact" w:hAnsi="Impact"/>
                                  <w:color w:val="FF0000"/>
                                  <w:sz w:val="48"/>
                                  <w:szCs w:val="16"/>
                                  <w:lang w:val="en-US"/>
                                  <w14:ligatures w14:val="none"/>
                                </w:rPr>
                                <w:t>tea and raffle</w:t>
                              </w:r>
                            </w:p>
                          </w:txbxContent>
                        </wps:txbx>
                        <wps:bodyPr rot="0" vert="horz" wrap="square" lIns="36195" tIns="0" rIns="36195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0854" id="Group 3" o:spid="_x0000_s1027" style="position:absolute;margin-left:-21pt;margin-top:12pt;width:173pt;height:332.55pt;z-index:251664384" coordorigin="10927,10876" coordsize="9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">
                <v:rect id="Rectangle 3" o:spid="_x0000_s1028" style="position:absolute;left:10927;top:10927;width:87;height:51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<v:stroke joinstyle="round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" o:spid="_x0000_s1029" type="#_x0000_t6" style="position:absolute;left:10932;top:10876;width:88;height:5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" fillcolor="black [0]" stroked="f" strokecolor="black [0]" strokeweight="0" insetpen="t">
                  <v:shadow color="#ccc"/>
                  <v:textbox inset="2.88pt,2.88pt,2.88pt,2.88pt"/>
                </v:shape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AutoShape 5" o:spid="_x0000_s1030" type="#_x0000_t59" style="position:absolute;left:10934;top:10878;width:8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" strokecolor="black [0]" strokeweight="1pt" insetpen="t">
                  <v:shadow color="#ccc"/>
                  <v:textbox inset="2.88pt,2.88pt,2.88pt,2.88pt"/>
                </v:shape>
                <v:shape id="Text Box 6" o:spid="_x0000_s1031" type="#_x0000_t202" style="position:absolute;left:10954;top:10899;width:44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" filled="f" fillcolor="black [0]" stroked="f" strokecolor="black [0]" strokeweight="0" insetpen="t">
                  <v:textbox inset="2.85pt,0,2.85pt,0">
                    <w:txbxContent>
                      <w:p w:rsidR="00F80CC7" w:rsidRPr="00A97DEA" w:rsidRDefault="00A97DEA" w:rsidP="00F80CC7">
                        <w:pPr>
                          <w:widowControl w:val="0"/>
                          <w:jc w:val="center"/>
                          <w:rPr>
                            <w:rFonts w:ascii="Impact" w:hAnsi="Impact"/>
                            <w:color w:val="FF0000"/>
                            <w:sz w:val="40"/>
                            <w:szCs w:val="16"/>
                            <w:lang w:val="en-US"/>
                            <w14:ligatures w14:val="none"/>
                          </w:rPr>
                        </w:pPr>
                        <w:r w:rsidRPr="00A97DEA">
                          <w:rPr>
                            <w:rFonts w:ascii="Impact" w:hAnsi="Impact"/>
                            <w:color w:val="FF0000"/>
                            <w:sz w:val="36"/>
                            <w:szCs w:val="16"/>
                            <w:lang w:val="en-US"/>
                            <w14:ligatures w14:val="none"/>
                          </w:rPr>
                          <w:t>Afternoon</w:t>
                        </w:r>
                        <w:r w:rsidRPr="00A97DEA">
                          <w:rPr>
                            <w:rFonts w:ascii="Impact" w:hAnsi="Impact"/>
                            <w:color w:val="FF0000"/>
                            <w:sz w:val="40"/>
                            <w:szCs w:val="16"/>
                            <w:lang w:val="en-US"/>
                            <w14:ligatures w14:val="none"/>
                          </w:rPr>
                          <w:t xml:space="preserve"> </w:t>
                        </w:r>
                        <w:r w:rsidRPr="00A97DEA">
                          <w:rPr>
                            <w:rFonts w:ascii="Impact" w:hAnsi="Impact"/>
                            <w:color w:val="FF0000"/>
                            <w:sz w:val="48"/>
                            <w:szCs w:val="16"/>
                            <w:lang w:val="en-US"/>
                            <w14:ligatures w14:val="none"/>
                          </w:rPr>
                          <w:t>tea and raffle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7DE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9EDC0" wp14:editId="56F2AB67">
                <wp:simplePos x="0" y="0"/>
                <wp:positionH relativeFrom="column">
                  <wp:posOffset>-317500</wp:posOffset>
                </wp:positionH>
                <wp:positionV relativeFrom="paragraph">
                  <wp:posOffset>0</wp:posOffset>
                </wp:positionV>
                <wp:extent cx="6475730" cy="4057650"/>
                <wp:effectExtent l="0" t="0" r="2032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4057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88D" w:rsidRDefault="00FE788D" w:rsidP="00F80CC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80CC7" w:rsidRPr="00FE788D" w:rsidRDefault="00F80CC7" w:rsidP="00F80CC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88D">
                              <w:rPr>
                                <w:b/>
                                <w:color w:val="4472C4" w:themeColor="accent5"/>
                                <w:sz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Joseph’s P.S.</w:t>
                            </w:r>
                          </w:p>
                          <w:p w:rsidR="00A97DEA" w:rsidRDefault="00A97DEA" w:rsidP="00F80CC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Fundraising </w:t>
                            </w:r>
                          </w:p>
                          <w:p w:rsidR="00F80CC7" w:rsidRPr="00F80CC7" w:rsidRDefault="00A97DEA" w:rsidP="00F80CC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Afternoon Tea</w:t>
                            </w:r>
                          </w:p>
                          <w:p w:rsidR="00FE788D" w:rsidRDefault="00A97DEA" w:rsidP="00F80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3D5A62" wp14:editId="05C11A1A">
                                  <wp:extent cx="1449036" cy="1708150"/>
                                  <wp:effectExtent l="0" t="0" r="0" b="6350"/>
                                  <wp:docPr id="2" name="Picture 2" descr="Afternoon Tea Packages | Marie's Tea Room Gravese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ternoon Tea Packages | Marie's Tea Room Gravese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265" cy="172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788D" w:rsidRDefault="00FE788D" w:rsidP="00A97DEA">
                            <w:pPr>
                              <w:rPr>
                                <w:color w:val="FFFFFF" w:themeColor="background1"/>
                                <w:sz w:val="40"/>
                              </w:rPr>
                            </w:pPr>
                          </w:p>
                          <w:p w:rsidR="00F80CC7" w:rsidRPr="00FE788D" w:rsidRDefault="00F80CC7" w:rsidP="00F80CC7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FE788D">
                              <w:rPr>
                                <w:color w:val="FFFFFF" w:themeColor="background1"/>
                                <w:sz w:val="48"/>
                              </w:rPr>
                              <w:t>Takes Place</w:t>
                            </w:r>
                          </w:p>
                          <w:p w:rsidR="00F80CC7" w:rsidRPr="00FE788D" w:rsidRDefault="00A97DEA" w:rsidP="00F80CC7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>Friday 9</w:t>
                            </w:r>
                            <w:r w:rsidR="00F80CC7" w:rsidRPr="00FE788D">
                              <w:rPr>
                                <w:color w:val="FFFFFF" w:themeColor="background1"/>
                                <w:sz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 xml:space="preserve"> 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EDC0" id="Text Box 8" o:spid="_x0000_s1032" type="#_x0000_t202" style="position:absolute;margin-left:-25pt;margin-top:0;width:509.9pt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" fillcolor="#ed7d31 [3205]" strokeweight=".5pt">
                <v:textbox>
                  <w:txbxContent>
                    <w:p w:rsidR="00FE788D" w:rsidRDefault="00FE788D" w:rsidP="00F80CC7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80CC7" w:rsidRPr="00FE788D" w:rsidRDefault="00F80CC7" w:rsidP="00F80CC7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788D">
                        <w:rPr>
                          <w:b/>
                          <w:color w:val="4472C4" w:themeColor="accent5"/>
                          <w:sz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 Joseph’s P.S.</w:t>
                      </w:r>
                    </w:p>
                    <w:p w:rsidR="00A97DEA" w:rsidRDefault="00A97DEA" w:rsidP="00F80CC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Fundraising </w:t>
                      </w:r>
                    </w:p>
                    <w:p w:rsidR="00F80CC7" w:rsidRPr="00F80CC7" w:rsidRDefault="00A97DEA" w:rsidP="00F80CC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Afternoon Tea</w:t>
                      </w:r>
                    </w:p>
                    <w:p w:rsidR="00FE788D" w:rsidRDefault="00A97DEA" w:rsidP="00F80CC7">
                      <w:pPr>
                        <w:jc w:val="center"/>
                        <w:rPr>
                          <w:color w:val="FFFFFF" w:themeColor="background1"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3D5A62" wp14:editId="05C11A1A">
                            <wp:extent cx="1449036" cy="1708150"/>
                            <wp:effectExtent l="0" t="0" r="0" b="6350"/>
                            <wp:docPr id="2" name="Picture 2" descr="Afternoon Tea Packages | Marie's Tea Room Gravese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ternoon Tea Packages | Marie's Tea Room Gravese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265" cy="172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788D" w:rsidRDefault="00FE788D" w:rsidP="00A97DEA">
                      <w:pPr>
                        <w:rPr>
                          <w:color w:val="FFFFFF" w:themeColor="background1"/>
                          <w:sz w:val="40"/>
                        </w:rPr>
                      </w:pPr>
                    </w:p>
                    <w:p w:rsidR="00F80CC7" w:rsidRPr="00FE788D" w:rsidRDefault="00F80CC7" w:rsidP="00F80CC7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 w:rsidRPr="00FE788D">
                        <w:rPr>
                          <w:color w:val="FFFFFF" w:themeColor="background1"/>
                          <w:sz w:val="48"/>
                        </w:rPr>
                        <w:t>Takes Place</w:t>
                      </w:r>
                    </w:p>
                    <w:p w:rsidR="00F80CC7" w:rsidRPr="00FE788D" w:rsidRDefault="00A97DEA" w:rsidP="00F80CC7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>Friday 9</w:t>
                      </w:r>
                      <w:r w:rsidR="00F80CC7" w:rsidRPr="00FE788D">
                        <w:rPr>
                          <w:color w:val="FFFFFF" w:themeColor="background1"/>
                          <w:sz w:val="48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48"/>
                        </w:rPr>
                        <w:t xml:space="preserve"> September</w:t>
                      </w:r>
                    </w:p>
                  </w:txbxContent>
                </v:textbox>
              </v:shape>
            </w:pict>
          </mc:Fallback>
        </mc:AlternateContent>
      </w:r>
      <w:r w:rsidR="00FE788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7C404AEC" wp14:editId="49872FD4">
            <wp:simplePos x="0" y="0"/>
            <wp:positionH relativeFrom="column">
              <wp:posOffset>4230370</wp:posOffset>
            </wp:positionH>
            <wp:positionV relativeFrom="paragraph">
              <wp:posOffset>163195</wp:posOffset>
            </wp:positionV>
            <wp:extent cx="1746885" cy="1746885"/>
            <wp:effectExtent l="0" t="0" r="5715" b="571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 josephs badge d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CC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-320722</wp:posOffset>
                </wp:positionH>
                <wp:positionV relativeFrom="paragraph">
                  <wp:posOffset>4067033</wp:posOffset>
                </wp:positionV>
                <wp:extent cx="6482686" cy="5206479"/>
                <wp:effectExtent l="0" t="0" r="139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686" cy="520647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FEF" w:rsidRPr="00383D44" w:rsidRDefault="00685FEF" w:rsidP="00F80CC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D44">
                              <w:rPr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 9</w:t>
                            </w:r>
                            <w:r w:rsidRPr="00383D44">
                              <w:rPr>
                                <w:b/>
                                <w:color w:val="262626" w:themeColor="text1" w:themeTint="D9"/>
                                <w:sz w:val="48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83D44">
                              <w:rPr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at 1.30pm</w:t>
                            </w:r>
                          </w:p>
                          <w:p w:rsidR="00F80CC7" w:rsidRPr="00383D44" w:rsidRDefault="00F80CC7" w:rsidP="00F80CC7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D44">
                              <w:rPr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Tickets on sale now £1 A strip</w:t>
                            </w:r>
                            <w:bookmarkStart w:id="0" w:name="_GoBack"/>
                            <w:bookmarkEnd w:id="0"/>
                          </w:p>
                          <w:p w:rsidR="00F80CC7" w:rsidRPr="00383D44" w:rsidRDefault="00A97DEA" w:rsidP="00685FE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D44">
                              <w:rPr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proceeds for school trip to Delamont</w:t>
                            </w:r>
                          </w:p>
                          <w:p w:rsidR="00F80CC7" w:rsidRPr="00F80CC7" w:rsidRDefault="00A97DEA" w:rsidP="00F80CC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92850" cy="4719638"/>
                                  <wp:effectExtent l="0" t="0" r="0" b="5080"/>
                                  <wp:docPr id="1" name="Picture 1" descr="How to host your own tea and cake sale for charity - Sag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to host your own tea and cake sale for charity - Sag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0" cy="471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0CC7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4258101" cy="3193791"/>
                                  <wp:effectExtent l="228600" t="228600" r="219075" b="2355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easter priz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4361" cy="3220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25.25pt;margin-top:320.25pt;width:510.45pt;height:40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" fillcolor="#ed7d31 [3205]" strokeweight=".5pt">
                <v:textbox>
                  <w:txbxContent>
                    <w:p w:rsidR="00685FEF" w:rsidRPr="00383D44" w:rsidRDefault="00685FEF" w:rsidP="00F80CC7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3D44">
                        <w:rPr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Friday 9</w:t>
                      </w:r>
                      <w:r w:rsidRPr="00383D44">
                        <w:rPr>
                          <w:b/>
                          <w:color w:val="262626" w:themeColor="text1" w:themeTint="D9"/>
                          <w:sz w:val="48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83D44">
                        <w:rPr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 at 1.30pm</w:t>
                      </w:r>
                    </w:p>
                    <w:p w:rsidR="00F80CC7" w:rsidRPr="00383D44" w:rsidRDefault="00F80CC7" w:rsidP="00F80CC7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3D44">
                        <w:rPr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Tickets on sale now £1 A strip</w:t>
                      </w:r>
                      <w:bookmarkStart w:id="1" w:name="_GoBack"/>
                      <w:bookmarkEnd w:id="1"/>
                    </w:p>
                    <w:p w:rsidR="00F80CC7" w:rsidRPr="00383D44" w:rsidRDefault="00A97DEA" w:rsidP="00685FEF">
                      <w:pPr>
                        <w:jc w:val="center"/>
                        <w:rPr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3D44">
                        <w:rPr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 proceeds for school trip to Delamont</w:t>
                      </w:r>
                    </w:p>
                    <w:p w:rsidR="00F80CC7" w:rsidRPr="00F80CC7" w:rsidRDefault="00A97DEA" w:rsidP="00F80CC7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92850" cy="4719638"/>
                            <wp:effectExtent l="0" t="0" r="0" b="5080"/>
                            <wp:docPr id="1" name="Picture 1" descr="How to host your own tea and cake sale for charity - Sag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to host your own tea and cake sale for charity - Sag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0" cy="471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0CC7">
                        <w:rPr>
                          <w:b/>
                          <w:noProof/>
                          <w:color w:val="4472C4" w:themeColor="accent5"/>
                          <w:sz w:val="44"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4258101" cy="3193791"/>
                            <wp:effectExtent l="228600" t="228600" r="219075" b="23558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easter priz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4361" cy="3220988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44FA2" w:rsidSect="00E84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C7"/>
    <w:rsid w:val="00075E6E"/>
    <w:rsid w:val="00383D44"/>
    <w:rsid w:val="00685FEF"/>
    <w:rsid w:val="00772CB6"/>
    <w:rsid w:val="00A97DEA"/>
    <w:rsid w:val="00B03060"/>
    <w:rsid w:val="00D26249"/>
    <w:rsid w:val="00E84340"/>
    <w:rsid w:val="00F80CC7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8F92"/>
  <w15:chartTrackingRefBased/>
  <w15:docId w15:val="{E81A89D4-8FBF-43CA-95B5-4425672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C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34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0"/>
    <w:rPr>
      <w:rFonts w:ascii="Calibri" w:eastAsia="Times New Roman" w:hAnsi="Calibri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2B71AD02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4</cp:revision>
  <cp:lastPrinted>2022-09-06T09:01:00Z</cp:lastPrinted>
  <dcterms:created xsi:type="dcterms:W3CDTF">2022-09-06T08:55:00Z</dcterms:created>
  <dcterms:modified xsi:type="dcterms:W3CDTF">2022-09-06T09:02:00Z</dcterms:modified>
</cp:coreProperties>
</file>