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bookmarkStart w:id="0" w:name="_GoBack"/>
      <w:bookmarkEnd w:id="0"/>
      <w:r>
        <w:rPr>
          <w:rFonts w:ascii="Helvetica" w:hAnsi="Helvetica" w:cs="Helvetica"/>
          <w:color w:val="666666"/>
          <w:sz w:val="18"/>
          <w:szCs w:val="18"/>
        </w:rPr>
        <w:t>A non-exhaustive list that might help those affected by school closures due to coronavirus, compiled by home educators.</w:t>
      </w:r>
      <w:r>
        <w:rPr>
          <w:rFonts w:ascii="Helvetica" w:hAnsi="Helvetica" w:cs="Helvetica"/>
          <w:color w:val="666666"/>
          <w:sz w:val="18"/>
          <w:szCs w:val="18"/>
        </w:rPr>
        <w:br/>
        <w:t>Feel free to share.</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Khan Academy</w:t>
      </w:r>
      <w:r>
        <w:rPr>
          <w:rFonts w:ascii="Helvetica" w:hAnsi="Helvetica" w:cs="Helvetica"/>
          <w:color w:val="666666"/>
          <w:sz w:val="18"/>
          <w:szCs w:val="18"/>
        </w:rPr>
        <w:br/>
      </w:r>
      <w:hyperlink r:id="rId4" w:tgtFrame="_blank" w:history="1">
        <w:r>
          <w:rPr>
            <w:rStyle w:val="Hyperlink"/>
            <w:rFonts w:ascii="inherit" w:hAnsi="inherit" w:cs="Helvetica"/>
            <w:color w:val="385898"/>
            <w:sz w:val="18"/>
            <w:szCs w:val="18"/>
          </w:rPr>
          <w:t>https://www.khanacademy.org</w:t>
        </w:r>
      </w:hyperlink>
      <w:r>
        <w:rPr>
          <w:rFonts w:ascii="Helvetica" w:hAnsi="Helvetica" w:cs="Helvetica"/>
          <w:color w:val="666666"/>
          <w:sz w:val="18"/>
          <w:szCs w:val="18"/>
        </w:rPr>
        <w:br/>
        <w:t>Especially good for maths and computing for all ages but other subjects at Secondary level. Note this uses the U.S. grade system but it's mostly common material.</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BBC Learning</w:t>
      </w:r>
      <w:r>
        <w:rPr>
          <w:rFonts w:ascii="Helvetica" w:hAnsi="Helvetica" w:cs="Helvetica"/>
          <w:color w:val="666666"/>
          <w:sz w:val="18"/>
          <w:szCs w:val="18"/>
        </w:rPr>
        <w:br/>
      </w:r>
      <w:hyperlink r:id="rId5" w:tgtFrame="_blank" w:history="1">
        <w:r>
          <w:rPr>
            <w:rStyle w:val="Hyperlink"/>
            <w:rFonts w:ascii="inherit" w:hAnsi="inherit" w:cs="Helvetica"/>
            <w:color w:val="385898"/>
            <w:sz w:val="18"/>
            <w:szCs w:val="18"/>
          </w:rPr>
          <w:t>http://www.bbc.co.uk/learning/coursesearch/</w:t>
        </w:r>
      </w:hyperlink>
      <w:r>
        <w:rPr>
          <w:rFonts w:ascii="Helvetica" w:hAnsi="Helvetica" w:cs="Helvetica"/>
          <w:color w:val="666666"/>
          <w:sz w:val="18"/>
          <w:szCs w:val="18"/>
        </w:rPr>
        <w:br/>
        <w:t xml:space="preserve">This site is old and no longer updated and yet there's so much still available, from language learning to BBC </w:t>
      </w:r>
      <w:proofErr w:type="spellStart"/>
      <w:r>
        <w:rPr>
          <w:rFonts w:ascii="Helvetica" w:hAnsi="Helvetica" w:cs="Helvetica"/>
          <w:color w:val="666666"/>
          <w:sz w:val="18"/>
          <w:szCs w:val="18"/>
        </w:rPr>
        <w:t>Bitesize</w:t>
      </w:r>
      <w:proofErr w:type="spellEnd"/>
      <w:r>
        <w:rPr>
          <w:rFonts w:ascii="Helvetica" w:hAnsi="Helvetica" w:cs="Helvetica"/>
          <w:color w:val="666666"/>
          <w:sz w:val="18"/>
          <w:szCs w:val="18"/>
        </w:rPr>
        <w:t xml:space="preserve"> for revision. No TV licence required except for content on BBC iPlayer.</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proofErr w:type="spellStart"/>
      <w:r>
        <w:rPr>
          <w:rFonts w:ascii="Helvetica" w:hAnsi="Helvetica" w:cs="Helvetica"/>
          <w:color w:val="666666"/>
          <w:sz w:val="18"/>
          <w:szCs w:val="18"/>
        </w:rPr>
        <w:t>Futurelearn</w:t>
      </w:r>
      <w:proofErr w:type="spellEnd"/>
      <w:r>
        <w:rPr>
          <w:rFonts w:ascii="Helvetica" w:hAnsi="Helvetica" w:cs="Helvetica"/>
          <w:color w:val="666666"/>
          <w:sz w:val="18"/>
          <w:szCs w:val="18"/>
        </w:rPr>
        <w:br/>
      </w:r>
      <w:hyperlink r:id="rId6" w:tgtFrame="_blank" w:history="1">
        <w:r>
          <w:rPr>
            <w:rStyle w:val="Hyperlink"/>
            <w:rFonts w:ascii="inherit" w:hAnsi="inherit" w:cs="Helvetica"/>
            <w:color w:val="385898"/>
            <w:sz w:val="18"/>
            <w:szCs w:val="18"/>
          </w:rPr>
          <w:t>https://www.futurelearn.com</w:t>
        </w:r>
      </w:hyperlink>
      <w:r>
        <w:rPr>
          <w:rFonts w:ascii="Helvetica" w:hAnsi="Helvetica" w:cs="Helvetica"/>
          <w:color w:val="666666"/>
          <w:sz w:val="18"/>
          <w:szCs w:val="18"/>
        </w:rPr>
        <w:br/>
        <w:t>Free to access 100s of courses, only pay to upgrade if you need a certificate in your name (own account from age 14+ but younger learners can use a parent account).</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Seneca</w:t>
      </w:r>
      <w:r>
        <w:rPr>
          <w:rFonts w:ascii="Helvetica" w:hAnsi="Helvetica" w:cs="Helvetica"/>
          <w:color w:val="666666"/>
          <w:sz w:val="18"/>
          <w:szCs w:val="18"/>
        </w:rPr>
        <w:br/>
      </w:r>
      <w:hyperlink r:id="rId7" w:tgtFrame="_blank" w:history="1">
        <w:r>
          <w:rPr>
            <w:rStyle w:val="Hyperlink"/>
            <w:rFonts w:ascii="inherit" w:hAnsi="inherit" w:cs="Helvetica"/>
            <w:color w:val="385898"/>
            <w:sz w:val="18"/>
            <w:szCs w:val="18"/>
          </w:rPr>
          <w:t>https://www.senecalearning.com</w:t>
        </w:r>
      </w:hyperlink>
      <w:r>
        <w:rPr>
          <w:rFonts w:ascii="Helvetica" w:hAnsi="Helvetica" w:cs="Helvetica"/>
          <w:color w:val="666666"/>
          <w:sz w:val="18"/>
          <w:szCs w:val="18"/>
        </w:rPr>
        <w:br/>
        <w:t>For those revising at GCSE or A level. Tons of free revision content. Paid access to higher level material.</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proofErr w:type="spellStart"/>
      <w:r>
        <w:rPr>
          <w:rFonts w:ascii="Helvetica" w:hAnsi="Helvetica" w:cs="Helvetica"/>
          <w:color w:val="666666"/>
          <w:sz w:val="18"/>
          <w:szCs w:val="18"/>
        </w:rPr>
        <w:t>Openlearn</w:t>
      </w:r>
      <w:proofErr w:type="spellEnd"/>
      <w:r>
        <w:rPr>
          <w:rFonts w:ascii="Helvetica" w:hAnsi="Helvetica" w:cs="Helvetica"/>
          <w:color w:val="666666"/>
          <w:sz w:val="18"/>
          <w:szCs w:val="18"/>
        </w:rPr>
        <w:br/>
      </w:r>
      <w:hyperlink r:id="rId8" w:tgtFrame="_blank" w:history="1">
        <w:r>
          <w:rPr>
            <w:rStyle w:val="Hyperlink"/>
            <w:rFonts w:ascii="inherit" w:hAnsi="inherit" w:cs="Helvetica"/>
            <w:color w:val="385898"/>
            <w:sz w:val="18"/>
            <w:szCs w:val="18"/>
          </w:rPr>
          <w:t>https://www.open.edu/openlearn/</w:t>
        </w:r>
      </w:hyperlink>
      <w:r>
        <w:rPr>
          <w:rFonts w:ascii="Helvetica" w:hAnsi="Helvetica" w:cs="Helvetica"/>
          <w:color w:val="666666"/>
          <w:sz w:val="18"/>
          <w:szCs w:val="18"/>
        </w:rPr>
        <w:br/>
        <w:t>Free taster courses aimed at those considering Open University but everyone can access it. Adult level, but some e.g. nature and environment courses could well be of interest to young people.</w:t>
      </w:r>
    </w:p>
    <w:p w:rsidR="001F3B35" w:rsidRDefault="00C06FF4"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noProof/>
          <w:color w:val="666666"/>
          <w:sz w:val="18"/>
          <w:szCs w:val="18"/>
        </w:rPr>
        <mc:AlternateContent>
          <mc:Choice Requires="wps">
            <w:drawing>
              <wp:anchor distT="0" distB="0" distL="114300" distR="114300" simplePos="0" relativeHeight="251659264" behindDoc="0" locked="0" layoutInCell="1" allowOverlap="1">
                <wp:simplePos x="0" y="0"/>
                <wp:positionH relativeFrom="column">
                  <wp:posOffset>3027872</wp:posOffset>
                </wp:positionH>
                <wp:positionV relativeFrom="paragraph">
                  <wp:posOffset>190716</wp:posOffset>
                </wp:positionV>
                <wp:extent cx="2398143" cy="4502988"/>
                <wp:effectExtent l="0" t="0" r="21590" b="12065"/>
                <wp:wrapNone/>
                <wp:docPr id="1" name="Text Box 1"/>
                <wp:cNvGraphicFramePr/>
                <a:graphic xmlns:a="http://schemas.openxmlformats.org/drawingml/2006/main">
                  <a:graphicData uri="http://schemas.microsoft.com/office/word/2010/wordprocessingShape">
                    <wps:wsp>
                      <wps:cNvSpPr txBox="1"/>
                      <wps:spPr>
                        <a:xfrm>
                          <a:off x="0" y="0"/>
                          <a:ext cx="2398143" cy="4502988"/>
                        </a:xfrm>
                        <a:prstGeom prst="rect">
                          <a:avLst/>
                        </a:prstGeom>
                        <a:solidFill>
                          <a:schemeClr val="lt1"/>
                        </a:solidFill>
                        <a:ln w="6350">
                          <a:solidFill>
                            <a:prstClr val="black"/>
                          </a:solidFill>
                        </a:ln>
                      </wps:spPr>
                      <wps:txbx>
                        <w:txbxContent>
                          <w:p w:rsidR="00C06FF4" w:rsidRDefault="00C06FF4" w:rsidP="00C06FF4">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DK Find Out</w:t>
                            </w:r>
                            <w:r>
                              <w:rPr>
                                <w:rFonts w:ascii="Helvetica" w:hAnsi="Helvetica" w:cs="Helvetica"/>
                                <w:color w:val="666666"/>
                                <w:sz w:val="18"/>
                                <w:szCs w:val="18"/>
                              </w:rPr>
                              <w:br/>
                            </w:r>
                            <w:hyperlink r:id="rId9" w:tgtFrame="_blank" w:history="1">
                              <w:r>
                                <w:rPr>
                                  <w:rStyle w:val="Hyperlink"/>
                                  <w:rFonts w:ascii="inherit" w:hAnsi="inherit" w:cs="Helvetica"/>
                                  <w:color w:val="385898"/>
                                  <w:sz w:val="18"/>
                                  <w:szCs w:val="18"/>
                                </w:rPr>
                                <w:t>https://www.dkfindout.com/uk/…</w:t>
                              </w:r>
                            </w:hyperlink>
                            <w:r>
                              <w:rPr>
                                <w:rFonts w:ascii="Helvetica" w:hAnsi="Helvetica" w:cs="Helvetica"/>
                                <w:color w:val="666666"/>
                                <w:sz w:val="18"/>
                                <w:szCs w:val="18"/>
                              </w:rPr>
                              <w:br/>
                              <w:t>Activities and quizzes</w:t>
                            </w:r>
                          </w:p>
                          <w:p w:rsidR="00C06FF4" w:rsidRDefault="00C06F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8.4pt;margin-top:15pt;width:188.85pt;height:35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" fillcolor="white [3201]" strokeweight=".5pt">
                <v:textbox>
                  <w:txbxContent>
                    <w:p w:rsidR="00C06FF4" w:rsidRDefault="00C06FF4" w:rsidP="00C06FF4">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DK Find Out</w:t>
                      </w:r>
                      <w:r>
                        <w:rPr>
                          <w:rFonts w:ascii="Helvetica" w:hAnsi="Helvetica" w:cs="Helvetica"/>
                          <w:color w:val="666666"/>
                          <w:sz w:val="18"/>
                          <w:szCs w:val="18"/>
                        </w:rPr>
                        <w:br/>
                      </w:r>
                      <w:hyperlink r:id="rId10" w:tgtFrame="_blank" w:history="1">
                        <w:r>
                          <w:rPr>
                            <w:rStyle w:val="Hyperlink"/>
                            <w:rFonts w:ascii="inherit" w:hAnsi="inherit" w:cs="Helvetica"/>
                            <w:color w:val="385898"/>
                            <w:sz w:val="18"/>
                            <w:szCs w:val="18"/>
                          </w:rPr>
                          <w:t>https://www.dkfindout.com/uk/…</w:t>
                        </w:r>
                      </w:hyperlink>
                      <w:r>
                        <w:rPr>
                          <w:rFonts w:ascii="Helvetica" w:hAnsi="Helvetica" w:cs="Helvetica"/>
                          <w:color w:val="666666"/>
                          <w:sz w:val="18"/>
                          <w:szCs w:val="18"/>
                        </w:rPr>
                        <w:br/>
                        <w:t>Activities and quizzes</w:t>
                      </w:r>
                    </w:p>
                    <w:p w:rsidR="00C06FF4" w:rsidRDefault="00C06FF4"/>
                  </w:txbxContent>
                </v:textbox>
              </v:shape>
            </w:pict>
          </mc:Fallback>
        </mc:AlternateContent>
      </w:r>
      <w:proofErr w:type="spellStart"/>
      <w:r w:rsidR="001F3B35">
        <w:rPr>
          <w:rFonts w:ascii="Helvetica" w:hAnsi="Helvetica" w:cs="Helvetica"/>
          <w:color w:val="666666"/>
          <w:sz w:val="18"/>
          <w:szCs w:val="18"/>
        </w:rPr>
        <w:t>Blockly</w:t>
      </w:r>
      <w:proofErr w:type="spellEnd"/>
      <w:r w:rsidR="001F3B35">
        <w:rPr>
          <w:rFonts w:ascii="Helvetica" w:hAnsi="Helvetica" w:cs="Helvetica"/>
          <w:color w:val="666666"/>
          <w:sz w:val="18"/>
          <w:szCs w:val="18"/>
        </w:rPr>
        <w:br/>
      </w:r>
      <w:hyperlink r:id="rId11" w:tgtFrame="_blank" w:history="1">
        <w:r w:rsidR="001F3B35">
          <w:rPr>
            <w:rStyle w:val="Hyperlink"/>
            <w:rFonts w:ascii="inherit" w:hAnsi="inherit" w:cs="Helvetica"/>
            <w:color w:val="385898"/>
            <w:sz w:val="18"/>
            <w:szCs w:val="18"/>
          </w:rPr>
          <w:t>https://blockly.games</w:t>
        </w:r>
      </w:hyperlink>
      <w:r w:rsidR="001F3B35">
        <w:rPr>
          <w:rFonts w:ascii="Helvetica" w:hAnsi="Helvetica" w:cs="Helvetica"/>
          <w:color w:val="666666"/>
          <w:sz w:val="18"/>
          <w:szCs w:val="18"/>
        </w:rPr>
        <w:br/>
        <w:t>Learn computer programming skills - fun and free.</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Scratch</w:t>
      </w:r>
      <w:r>
        <w:rPr>
          <w:rFonts w:ascii="Helvetica" w:hAnsi="Helvetica" w:cs="Helvetica"/>
          <w:color w:val="666666"/>
          <w:sz w:val="18"/>
          <w:szCs w:val="18"/>
        </w:rPr>
        <w:br/>
      </w:r>
      <w:hyperlink r:id="rId12" w:tgtFrame="_blank" w:history="1">
        <w:r>
          <w:rPr>
            <w:rStyle w:val="Hyperlink"/>
            <w:rFonts w:ascii="inherit" w:hAnsi="inherit" w:cs="Helvetica"/>
            <w:color w:val="385898"/>
            <w:sz w:val="18"/>
            <w:szCs w:val="18"/>
          </w:rPr>
          <w:t>https://scratch.mit.edu/explore/projects/games/</w:t>
        </w:r>
      </w:hyperlink>
      <w:r>
        <w:rPr>
          <w:rFonts w:ascii="Helvetica" w:hAnsi="Helvetica" w:cs="Helvetica"/>
          <w:color w:val="666666"/>
          <w:sz w:val="18"/>
          <w:szCs w:val="18"/>
        </w:rPr>
        <w:br/>
        <w:t>Creative computer programming</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Ted Ed</w:t>
      </w:r>
      <w:r>
        <w:rPr>
          <w:rFonts w:ascii="Helvetica" w:hAnsi="Helvetica" w:cs="Helvetica"/>
          <w:color w:val="666666"/>
          <w:sz w:val="18"/>
          <w:szCs w:val="18"/>
        </w:rPr>
        <w:br/>
      </w:r>
      <w:hyperlink r:id="rId13" w:tgtFrame="_blank" w:history="1">
        <w:r>
          <w:rPr>
            <w:rStyle w:val="Hyperlink"/>
            <w:rFonts w:ascii="inherit" w:hAnsi="inherit" w:cs="Helvetica"/>
            <w:color w:val="385898"/>
            <w:sz w:val="18"/>
            <w:szCs w:val="18"/>
          </w:rPr>
          <w:t>https://ed.ted.com</w:t>
        </w:r>
      </w:hyperlink>
      <w:r>
        <w:rPr>
          <w:rFonts w:ascii="Helvetica" w:hAnsi="Helvetica" w:cs="Helvetica"/>
          <w:color w:val="666666"/>
          <w:sz w:val="18"/>
          <w:szCs w:val="18"/>
        </w:rPr>
        <w:br/>
        <w:t>All sorts of engaging educational videos</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National Geographic Kids</w:t>
      </w:r>
      <w:r>
        <w:rPr>
          <w:rFonts w:ascii="Helvetica" w:hAnsi="Helvetica" w:cs="Helvetica"/>
          <w:color w:val="666666"/>
          <w:sz w:val="18"/>
          <w:szCs w:val="18"/>
        </w:rPr>
        <w:br/>
      </w:r>
      <w:hyperlink r:id="rId14" w:tgtFrame="_blank" w:history="1">
        <w:r>
          <w:rPr>
            <w:rStyle w:val="Hyperlink"/>
            <w:rFonts w:ascii="inherit" w:hAnsi="inherit" w:cs="Helvetica"/>
            <w:color w:val="385898"/>
            <w:sz w:val="18"/>
            <w:szCs w:val="18"/>
          </w:rPr>
          <w:t>https://www.natgeokids.com/uk/</w:t>
        </w:r>
      </w:hyperlink>
      <w:r>
        <w:rPr>
          <w:rFonts w:ascii="Helvetica" w:hAnsi="Helvetica" w:cs="Helvetica"/>
          <w:color w:val="666666"/>
          <w:sz w:val="18"/>
          <w:szCs w:val="18"/>
        </w:rPr>
        <w:br/>
        <w:t>Activities and quizzes for younger kids.</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proofErr w:type="spellStart"/>
      <w:r>
        <w:rPr>
          <w:rFonts w:ascii="Helvetica" w:hAnsi="Helvetica" w:cs="Helvetica"/>
          <w:color w:val="666666"/>
          <w:sz w:val="18"/>
          <w:szCs w:val="18"/>
        </w:rPr>
        <w:t>Duolingo</w:t>
      </w:r>
      <w:proofErr w:type="spellEnd"/>
      <w:r>
        <w:rPr>
          <w:rFonts w:ascii="Helvetica" w:hAnsi="Helvetica" w:cs="Helvetica"/>
          <w:color w:val="666666"/>
          <w:sz w:val="18"/>
          <w:szCs w:val="18"/>
        </w:rPr>
        <w:br/>
      </w:r>
      <w:hyperlink r:id="rId15" w:tgtFrame="_blank" w:history="1">
        <w:r>
          <w:rPr>
            <w:rStyle w:val="Hyperlink"/>
            <w:rFonts w:ascii="inherit" w:hAnsi="inherit" w:cs="Helvetica"/>
            <w:color w:val="385898"/>
            <w:sz w:val="18"/>
            <w:szCs w:val="18"/>
          </w:rPr>
          <w:t>https://www.duolingo.com</w:t>
        </w:r>
      </w:hyperlink>
      <w:r>
        <w:rPr>
          <w:rFonts w:ascii="Helvetica" w:hAnsi="Helvetica" w:cs="Helvetica"/>
          <w:color w:val="666666"/>
          <w:sz w:val="18"/>
          <w:szCs w:val="18"/>
        </w:rPr>
        <w:br/>
        <w:t>Learn languages for free. Web or app.</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Mystery Science</w:t>
      </w:r>
      <w:r>
        <w:rPr>
          <w:rFonts w:ascii="Helvetica" w:hAnsi="Helvetica" w:cs="Helvetica"/>
          <w:color w:val="666666"/>
          <w:sz w:val="18"/>
          <w:szCs w:val="18"/>
        </w:rPr>
        <w:br/>
      </w:r>
      <w:hyperlink r:id="rId16" w:tgtFrame="_blank" w:history="1">
        <w:r>
          <w:rPr>
            <w:rStyle w:val="Hyperlink"/>
            <w:rFonts w:ascii="inherit" w:hAnsi="inherit" w:cs="Helvetica"/>
            <w:color w:val="385898"/>
            <w:sz w:val="18"/>
            <w:szCs w:val="18"/>
          </w:rPr>
          <w:t>https://mysteryscience.com</w:t>
        </w:r>
      </w:hyperlink>
      <w:r>
        <w:rPr>
          <w:rFonts w:ascii="Helvetica" w:hAnsi="Helvetica" w:cs="Helvetica"/>
          <w:color w:val="666666"/>
          <w:sz w:val="18"/>
          <w:szCs w:val="18"/>
        </w:rPr>
        <w:br/>
        <w:t>Free science lessons</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The Kids Should See This</w:t>
      </w:r>
      <w:r>
        <w:rPr>
          <w:rFonts w:ascii="Helvetica" w:hAnsi="Helvetica" w:cs="Helvetica"/>
          <w:color w:val="666666"/>
          <w:sz w:val="18"/>
          <w:szCs w:val="18"/>
        </w:rPr>
        <w:br/>
      </w:r>
      <w:hyperlink r:id="rId17" w:tgtFrame="_blank" w:history="1">
        <w:r>
          <w:rPr>
            <w:rStyle w:val="Hyperlink"/>
            <w:rFonts w:ascii="inherit" w:hAnsi="inherit" w:cs="Helvetica"/>
            <w:color w:val="385898"/>
            <w:sz w:val="18"/>
            <w:szCs w:val="18"/>
          </w:rPr>
          <w:t>https://thekidshouldseethis.com</w:t>
        </w:r>
      </w:hyperlink>
      <w:r>
        <w:rPr>
          <w:rFonts w:ascii="Helvetica" w:hAnsi="Helvetica" w:cs="Helvetica"/>
          <w:color w:val="666666"/>
          <w:sz w:val="18"/>
          <w:szCs w:val="18"/>
        </w:rPr>
        <w:br/>
        <w:t>Wide range of cool educational videos</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Crash Course</w:t>
      </w:r>
      <w:r>
        <w:rPr>
          <w:rFonts w:ascii="Helvetica" w:hAnsi="Helvetica" w:cs="Helvetica"/>
          <w:color w:val="666666"/>
          <w:sz w:val="18"/>
          <w:szCs w:val="18"/>
        </w:rPr>
        <w:br/>
      </w:r>
      <w:hyperlink r:id="rId18" w:tgtFrame="_blank" w:history="1">
        <w:r>
          <w:rPr>
            <w:rStyle w:val="Hyperlink"/>
            <w:rFonts w:ascii="inherit" w:hAnsi="inherit" w:cs="Helvetica"/>
            <w:color w:val="385898"/>
            <w:sz w:val="18"/>
            <w:szCs w:val="18"/>
          </w:rPr>
          <w:t>https://thecrashcourse.com</w:t>
        </w:r>
      </w:hyperlink>
      <w:r>
        <w:rPr>
          <w:rFonts w:ascii="Helvetica" w:hAnsi="Helvetica" w:cs="Helvetica"/>
          <w:color w:val="666666"/>
          <w:sz w:val="18"/>
          <w:szCs w:val="18"/>
        </w:rPr>
        <w:br/>
        <w:t>You Tube videos on many subjects</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Crash Course Kids</w:t>
      </w:r>
      <w:r>
        <w:rPr>
          <w:rFonts w:ascii="Helvetica" w:hAnsi="Helvetica" w:cs="Helvetica"/>
          <w:color w:val="666666"/>
          <w:sz w:val="18"/>
          <w:szCs w:val="18"/>
        </w:rPr>
        <w:br/>
      </w:r>
      <w:hyperlink r:id="rId19" w:tgtFrame="_blank" w:history="1">
        <w:r>
          <w:rPr>
            <w:rStyle w:val="Hyperlink"/>
            <w:rFonts w:ascii="inherit" w:hAnsi="inherit" w:cs="Helvetica"/>
            <w:color w:val="385898"/>
            <w:sz w:val="18"/>
            <w:szCs w:val="18"/>
          </w:rPr>
          <w:t>https://m.youtube.com/user/crashcoursekids</w:t>
        </w:r>
      </w:hyperlink>
      <w:r>
        <w:rPr>
          <w:rFonts w:ascii="Helvetica" w:hAnsi="Helvetica" w:cs="Helvetica"/>
          <w:color w:val="666666"/>
          <w:sz w:val="18"/>
          <w:szCs w:val="18"/>
        </w:rPr>
        <w:br/>
        <w:t>As above for a younger audience</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lastRenderedPageBreak/>
        <w:t>Crest Awards</w:t>
      </w:r>
      <w:r>
        <w:rPr>
          <w:rFonts w:ascii="Helvetica" w:hAnsi="Helvetica" w:cs="Helvetica"/>
          <w:color w:val="666666"/>
          <w:sz w:val="18"/>
          <w:szCs w:val="18"/>
        </w:rPr>
        <w:br/>
      </w:r>
      <w:hyperlink r:id="rId20" w:tgtFrame="_blank" w:history="1">
        <w:r>
          <w:rPr>
            <w:rStyle w:val="Hyperlink"/>
            <w:rFonts w:ascii="inherit" w:hAnsi="inherit" w:cs="Helvetica"/>
            <w:color w:val="385898"/>
            <w:sz w:val="18"/>
            <w:szCs w:val="18"/>
          </w:rPr>
          <w:t>https://www.crestawards.org</w:t>
        </w:r>
      </w:hyperlink>
      <w:r>
        <w:rPr>
          <w:rFonts w:ascii="Helvetica" w:hAnsi="Helvetica" w:cs="Helvetica"/>
          <w:color w:val="666666"/>
          <w:sz w:val="18"/>
          <w:szCs w:val="18"/>
        </w:rPr>
        <w:br/>
        <w:t>Science awards you can complete from home.</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proofErr w:type="spellStart"/>
      <w:r>
        <w:rPr>
          <w:rFonts w:ascii="Helvetica" w:hAnsi="Helvetica" w:cs="Helvetica"/>
          <w:color w:val="666666"/>
          <w:sz w:val="18"/>
          <w:szCs w:val="18"/>
        </w:rPr>
        <w:t>iDEA</w:t>
      </w:r>
      <w:proofErr w:type="spellEnd"/>
      <w:r>
        <w:rPr>
          <w:rFonts w:ascii="Helvetica" w:hAnsi="Helvetica" w:cs="Helvetica"/>
          <w:color w:val="666666"/>
          <w:sz w:val="18"/>
          <w:szCs w:val="18"/>
        </w:rPr>
        <w:t xml:space="preserve"> Awards</w:t>
      </w:r>
      <w:r>
        <w:rPr>
          <w:rFonts w:ascii="Helvetica" w:hAnsi="Helvetica" w:cs="Helvetica"/>
          <w:color w:val="666666"/>
          <w:sz w:val="18"/>
          <w:szCs w:val="18"/>
        </w:rPr>
        <w:br/>
      </w:r>
      <w:hyperlink r:id="rId21" w:tgtFrame="_blank" w:history="1">
        <w:r>
          <w:rPr>
            <w:rStyle w:val="Hyperlink"/>
            <w:rFonts w:ascii="inherit" w:hAnsi="inherit" w:cs="Helvetica"/>
            <w:color w:val="385898"/>
            <w:sz w:val="18"/>
            <w:szCs w:val="18"/>
          </w:rPr>
          <w:t>https://idea.org.uk</w:t>
        </w:r>
      </w:hyperlink>
      <w:r>
        <w:rPr>
          <w:rFonts w:ascii="Helvetica" w:hAnsi="Helvetica" w:cs="Helvetica"/>
          <w:color w:val="666666"/>
          <w:sz w:val="18"/>
          <w:szCs w:val="18"/>
        </w:rPr>
        <w:br/>
        <w:t>Digital enterprise award scheme you can complete online.</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Paw Print Badges</w:t>
      </w:r>
      <w:r>
        <w:rPr>
          <w:rFonts w:ascii="Helvetica" w:hAnsi="Helvetica" w:cs="Helvetica"/>
          <w:color w:val="666666"/>
          <w:sz w:val="18"/>
          <w:szCs w:val="18"/>
        </w:rPr>
        <w:br/>
      </w:r>
      <w:hyperlink r:id="rId22" w:tgtFrame="_blank" w:history="1">
        <w:r>
          <w:rPr>
            <w:rStyle w:val="Hyperlink"/>
            <w:rFonts w:ascii="inherit" w:hAnsi="inherit" w:cs="Helvetica"/>
            <w:color w:val="385898"/>
            <w:sz w:val="18"/>
            <w:szCs w:val="18"/>
          </w:rPr>
          <w:t>https://www.pawprintbadges.co.uk</w:t>
        </w:r>
      </w:hyperlink>
      <w:r>
        <w:rPr>
          <w:rFonts w:ascii="Helvetica" w:hAnsi="Helvetica" w:cs="Helvetica"/>
          <w:color w:val="666666"/>
          <w:sz w:val="18"/>
          <w:szCs w:val="18"/>
        </w:rPr>
        <w:br/>
        <w:t>Free challenge packs and other downloads. Many activities can be completed indoors. Badges cost but are optional.</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proofErr w:type="spellStart"/>
      <w:r>
        <w:rPr>
          <w:rFonts w:ascii="Helvetica" w:hAnsi="Helvetica" w:cs="Helvetica"/>
          <w:color w:val="666666"/>
          <w:sz w:val="18"/>
          <w:szCs w:val="18"/>
        </w:rPr>
        <w:t>Tinkercad</w:t>
      </w:r>
      <w:proofErr w:type="spellEnd"/>
      <w:r>
        <w:rPr>
          <w:rFonts w:ascii="Helvetica" w:hAnsi="Helvetica" w:cs="Helvetica"/>
          <w:color w:val="666666"/>
          <w:sz w:val="18"/>
          <w:szCs w:val="18"/>
        </w:rPr>
        <w:br/>
      </w:r>
      <w:hyperlink r:id="rId23" w:tgtFrame="_blank" w:history="1">
        <w:r>
          <w:rPr>
            <w:rStyle w:val="Hyperlink"/>
            <w:rFonts w:ascii="inherit" w:hAnsi="inherit" w:cs="Helvetica"/>
            <w:color w:val="385898"/>
            <w:sz w:val="18"/>
            <w:szCs w:val="18"/>
          </w:rPr>
          <w:t>https://www.tinkercad.com</w:t>
        </w:r>
      </w:hyperlink>
      <w:r>
        <w:rPr>
          <w:rFonts w:ascii="Helvetica" w:hAnsi="Helvetica" w:cs="Helvetica"/>
          <w:color w:val="666666"/>
          <w:sz w:val="18"/>
          <w:szCs w:val="18"/>
        </w:rPr>
        <w:br/>
        <w:t>All kinds of making.</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Prodigy Maths</w:t>
      </w:r>
      <w:r>
        <w:rPr>
          <w:rFonts w:ascii="Helvetica" w:hAnsi="Helvetica" w:cs="Helvetica"/>
          <w:color w:val="666666"/>
          <w:sz w:val="18"/>
          <w:szCs w:val="18"/>
        </w:rPr>
        <w:br/>
      </w:r>
      <w:hyperlink r:id="rId24" w:tgtFrame="_blank" w:history="1">
        <w:r>
          <w:rPr>
            <w:rStyle w:val="Hyperlink"/>
            <w:rFonts w:ascii="inherit" w:hAnsi="inherit" w:cs="Helvetica"/>
            <w:color w:val="385898"/>
            <w:sz w:val="18"/>
            <w:szCs w:val="18"/>
          </w:rPr>
          <w:t>https://www.prodigygame.com</w:t>
        </w:r>
      </w:hyperlink>
      <w:r>
        <w:rPr>
          <w:rFonts w:ascii="Helvetica" w:hAnsi="Helvetica" w:cs="Helvetica"/>
          <w:color w:val="666666"/>
          <w:sz w:val="18"/>
          <w:szCs w:val="18"/>
        </w:rPr>
        <w:br/>
        <w:t>Is in U.S. grades, but good for UK Primary age.</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proofErr w:type="spellStart"/>
      <w:r>
        <w:rPr>
          <w:rFonts w:ascii="Helvetica" w:hAnsi="Helvetica" w:cs="Helvetica"/>
          <w:color w:val="666666"/>
          <w:sz w:val="18"/>
          <w:szCs w:val="18"/>
        </w:rPr>
        <w:t>Cbeebies</w:t>
      </w:r>
      <w:proofErr w:type="spellEnd"/>
      <w:r>
        <w:rPr>
          <w:rFonts w:ascii="Helvetica" w:hAnsi="Helvetica" w:cs="Helvetica"/>
          <w:color w:val="666666"/>
          <w:sz w:val="18"/>
          <w:szCs w:val="18"/>
        </w:rPr>
        <w:t xml:space="preserve"> Radio</w:t>
      </w:r>
      <w:r>
        <w:rPr>
          <w:rFonts w:ascii="Helvetica" w:hAnsi="Helvetica" w:cs="Helvetica"/>
          <w:color w:val="666666"/>
          <w:sz w:val="18"/>
          <w:szCs w:val="18"/>
        </w:rPr>
        <w:br/>
      </w:r>
      <w:hyperlink r:id="rId25" w:tgtFrame="_blank" w:history="1">
        <w:r>
          <w:rPr>
            <w:rStyle w:val="Hyperlink"/>
            <w:rFonts w:ascii="inherit" w:hAnsi="inherit" w:cs="Helvetica"/>
            <w:color w:val="385898"/>
            <w:sz w:val="18"/>
            <w:szCs w:val="18"/>
          </w:rPr>
          <w:t>https://www.bbc.co.uk/cbeebies/radio</w:t>
        </w:r>
      </w:hyperlink>
      <w:r>
        <w:rPr>
          <w:rFonts w:ascii="Helvetica" w:hAnsi="Helvetica" w:cs="Helvetica"/>
          <w:color w:val="666666"/>
          <w:sz w:val="18"/>
          <w:szCs w:val="18"/>
        </w:rPr>
        <w:br/>
        <w:t>Listening activities for the younger ones.</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Nature Detectives</w:t>
      </w:r>
      <w:r>
        <w:rPr>
          <w:rFonts w:ascii="Helvetica" w:hAnsi="Helvetica" w:cs="Helvetica"/>
          <w:color w:val="666666"/>
          <w:sz w:val="18"/>
          <w:szCs w:val="18"/>
        </w:rPr>
        <w:br/>
      </w:r>
      <w:hyperlink r:id="rId26" w:tgtFrame="_blank" w:history="1">
        <w:r>
          <w:rPr>
            <w:rStyle w:val="Hyperlink"/>
            <w:rFonts w:ascii="inherit" w:hAnsi="inherit" w:cs="Helvetica"/>
            <w:color w:val="385898"/>
            <w:sz w:val="18"/>
            <w:szCs w:val="18"/>
          </w:rPr>
          <w:t>https://naturedetectives.woodlandtrust.org.uk/naturedetect…/</w:t>
        </w:r>
      </w:hyperlink>
      <w:r>
        <w:rPr>
          <w:rFonts w:ascii="Helvetica" w:hAnsi="Helvetica" w:cs="Helvetica"/>
          <w:color w:val="666666"/>
          <w:sz w:val="18"/>
          <w:szCs w:val="18"/>
        </w:rPr>
        <w:br/>
        <w:t>A lot of these can be done in a garden, or if you can get to a remote forest location!</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British Council</w:t>
      </w:r>
      <w:r>
        <w:rPr>
          <w:rFonts w:ascii="Helvetica" w:hAnsi="Helvetica" w:cs="Helvetica"/>
          <w:color w:val="666666"/>
          <w:sz w:val="18"/>
          <w:szCs w:val="18"/>
        </w:rPr>
        <w:br/>
      </w:r>
      <w:hyperlink r:id="rId27" w:tgtFrame="_blank" w:history="1">
        <w:r>
          <w:rPr>
            <w:rStyle w:val="Hyperlink"/>
            <w:rFonts w:ascii="inherit" w:hAnsi="inherit" w:cs="Helvetica"/>
            <w:color w:val="385898"/>
            <w:sz w:val="18"/>
            <w:szCs w:val="18"/>
          </w:rPr>
          <w:t>https://www.britishcouncil.org/school-resources/find</w:t>
        </w:r>
      </w:hyperlink>
      <w:r>
        <w:rPr>
          <w:rFonts w:ascii="Helvetica" w:hAnsi="Helvetica" w:cs="Helvetica"/>
          <w:color w:val="666666"/>
          <w:sz w:val="18"/>
          <w:szCs w:val="18"/>
        </w:rPr>
        <w:br/>
        <w:t>Resources for English language learning</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Oxford Owl for Home</w:t>
      </w:r>
      <w:r>
        <w:rPr>
          <w:rFonts w:ascii="Helvetica" w:hAnsi="Helvetica" w:cs="Helvetica"/>
          <w:color w:val="666666"/>
          <w:sz w:val="18"/>
          <w:szCs w:val="18"/>
        </w:rPr>
        <w:br/>
      </w:r>
      <w:hyperlink r:id="rId28" w:tgtFrame="_blank" w:history="1">
        <w:r>
          <w:rPr>
            <w:rStyle w:val="Hyperlink"/>
            <w:rFonts w:ascii="inherit" w:hAnsi="inherit" w:cs="Helvetica"/>
            <w:color w:val="385898"/>
            <w:sz w:val="18"/>
            <w:szCs w:val="18"/>
          </w:rPr>
          <w:t>https://www.oxfordowl.co.uk/for-home/</w:t>
        </w:r>
      </w:hyperlink>
      <w:r>
        <w:rPr>
          <w:rFonts w:ascii="Helvetica" w:hAnsi="Helvetica" w:cs="Helvetica"/>
          <w:color w:val="666666"/>
          <w:sz w:val="18"/>
          <w:szCs w:val="18"/>
        </w:rPr>
        <w:br/>
        <w:t>Lots of free resources for Primary age</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Big History Project</w:t>
      </w:r>
      <w:r>
        <w:rPr>
          <w:rFonts w:ascii="Helvetica" w:hAnsi="Helvetica" w:cs="Helvetica"/>
          <w:color w:val="666666"/>
          <w:sz w:val="18"/>
          <w:szCs w:val="18"/>
        </w:rPr>
        <w:br/>
      </w:r>
      <w:hyperlink r:id="rId29" w:tgtFrame="_blank" w:history="1">
        <w:r>
          <w:rPr>
            <w:rStyle w:val="Hyperlink"/>
            <w:rFonts w:ascii="inherit" w:hAnsi="inherit" w:cs="Helvetica"/>
            <w:color w:val="385898"/>
            <w:sz w:val="18"/>
            <w:szCs w:val="18"/>
          </w:rPr>
          <w:t>https://www.bighistoryproject.com/home</w:t>
        </w:r>
      </w:hyperlink>
      <w:r>
        <w:rPr>
          <w:rFonts w:ascii="Helvetica" w:hAnsi="Helvetica" w:cs="Helvetica"/>
          <w:color w:val="666666"/>
          <w:sz w:val="18"/>
          <w:szCs w:val="18"/>
        </w:rPr>
        <w:br/>
        <w:t xml:space="preserve">Aimed at Secondary age. </w:t>
      </w:r>
      <w:proofErr w:type="spellStart"/>
      <w:r>
        <w:rPr>
          <w:rFonts w:ascii="Helvetica" w:hAnsi="Helvetica" w:cs="Helvetica"/>
          <w:color w:val="666666"/>
          <w:sz w:val="18"/>
          <w:szCs w:val="18"/>
        </w:rPr>
        <w:t>Multi disciplinary</w:t>
      </w:r>
      <w:proofErr w:type="spellEnd"/>
      <w:r>
        <w:rPr>
          <w:rFonts w:ascii="Helvetica" w:hAnsi="Helvetica" w:cs="Helvetica"/>
          <w:color w:val="666666"/>
          <w:sz w:val="18"/>
          <w:szCs w:val="18"/>
        </w:rPr>
        <w:t xml:space="preserve"> activities.</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Geography Games</w:t>
      </w:r>
      <w:r>
        <w:rPr>
          <w:rFonts w:ascii="Helvetica" w:hAnsi="Helvetica" w:cs="Helvetica"/>
          <w:color w:val="666666"/>
          <w:sz w:val="18"/>
          <w:szCs w:val="18"/>
        </w:rPr>
        <w:br/>
      </w:r>
      <w:hyperlink r:id="rId30" w:tgtFrame="_blank" w:history="1">
        <w:r>
          <w:rPr>
            <w:rStyle w:val="Hyperlink"/>
            <w:rFonts w:ascii="inherit" w:hAnsi="inherit" w:cs="Helvetica"/>
            <w:color w:val="385898"/>
            <w:sz w:val="18"/>
            <w:szCs w:val="18"/>
          </w:rPr>
          <w:t>https://world-geography-games.com/world.html</w:t>
        </w:r>
      </w:hyperlink>
      <w:r>
        <w:rPr>
          <w:rFonts w:ascii="Helvetica" w:hAnsi="Helvetica" w:cs="Helvetica"/>
          <w:color w:val="666666"/>
          <w:sz w:val="18"/>
          <w:szCs w:val="18"/>
        </w:rPr>
        <w:br/>
        <w:t>Geography gaming!</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Blue Peter Badges</w:t>
      </w:r>
      <w:r>
        <w:rPr>
          <w:rFonts w:ascii="Helvetica" w:hAnsi="Helvetica" w:cs="Helvetica"/>
          <w:color w:val="666666"/>
          <w:sz w:val="18"/>
          <w:szCs w:val="18"/>
        </w:rPr>
        <w:br/>
      </w:r>
      <w:hyperlink r:id="rId31" w:tgtFrame="_blank" w:history="1">
        <w:r>
          <w:rPr>
            <w:rStyle w:val="Hyperlink"/>
            <w:rFonts w:ascii="inherit" w:hAnsi="inherit" w:cs="Helvetica"/>
            <w:color w:val="385898"/>
            <w:sz w:val="18"/>
            <w:szCs w:val="18"/>
          </w:rPr>
          <w:t>https://www.bbc.co.uk/cbbc/joinin/about-blue-peter-badges</w:t>
        </w:r>
      </w:hyperlink>
      <w:r>
        <w:rPr>
          <w:rFonts w:ascii="Helvetica" w:hAnsi="Helvetica" w:cs="Helvetica"/>
          <w:color w:val="666666"/>
          <w:sz w:val="18"/>
          <w:szCs w:val="18"/>
        </w:rPr>
        <w:br/>
        <w:t>If you have a stamp and a nearby post box.</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The Artful Parent</w:t>
      </w:r>
      <w:r>
        <w:rPr>
          <w:rFonts w:ascii="Helvetica" w:hAnsi="Helvetica" w:cs="Helvetica"/>
          <w:color w:val="666666"/>
          <w:sz w:val="18"/>
          <w:szCs w:val="18"/>
        </w:rPr>
        <w:br/>
      </w:r>
      <w:hyperlink r:id="rId32" w:history="1">
        <w:r>
          <w:rPr>
            <w:rStyle w:val="Hyperlink"/>
            <w:rFonts w:ascii="inherit" w:hAnsi="inherit" w:cs="Helvetica"/>
            <w:color w:val="385898"/>
            <w:sz w:val="18"/>
            <w:szCs w:val="18"/>
          </w:rPr>
          <w:t>https://www.facebook.com/artfulparent/</w:t>
        </w:r>
      </w:hyperlink>
      <w:r>
        <w:rPr>
          <w:rFonts w:ascii="Helvetica" w:hAnsi="Helvetica" w:cs="Helvetica"/>
          <w:color w:val="666666"/>
          <w:sz w:val="18"/>
          <w:szCs w:val="18"/>
        </w:rPr>
        <w:br/>
        <w:t>Good, free art activities</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Red Ted Art</w:t>
      </w:r>
      <w:r>
        <w:rPr>
          <w:rFonts w:ascii="Helvetica" w:hAnsi="Helvetica" w:cs="Helvetica"/>
          <w:color w:val="666666"/>
          <w:sz w:val="18"/>
          <w:szCs w:val="18"/>
        </w:rPr>
        <w:br/>
      </w:r>
      <w:hyperlink r:id="rId33" w:tgtFrame="_blank" w:history="1">
        <w:r>
          <w:rPr>
            <w:rStyle w:val="Hyperlink"/>
            <w:rFonts w:ascii="inherit" w:hAnsi="inherit" w:cs="Helvetica"/>
            <w:color w:val="385898"/>
            <w:sz w:val="18"/>
            <w:szCs w:val="18"/>
          </w:rPr>
          <w:t>https://www.redtedart.com</w:t>
        </w:r>
      </w:hyperlink>
      <w:r>
        <w:rPr>
          <w:rFonts w:ascii="Helvetica" w:hAnsi="Helvetica" w:cs="Helvetica"/>
          <w:color w:val="666666"/>
          <w:sz w:val="18"/>
          <w:szCs w:val="18"/>
        </w:rPr>
        <w:br/>
        <w:t>Easy arts and crafts for little ones</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The Imagination Tree</w:t>
      </w:r>
      <w:r>
        <w:rPr>
          <w:rFonts w:ascii="Helvetica" w:hAnsi="Helvetica" w:cs="Helvetica"/>
          <w:color w:val="666666"/>
          <w:sz w:val="18"/>
          <w:szCs w:val="18"/>
        </w:rPr>
        <w:br/>
      </w:r>
      <w:hyperlink r:id="rId34" w:tgtFrame="_blank" w:history="1">
        <w:r>
          <w:rPr>
            <w:rStyle w:val="Hyperlink"/>
            <w:rFonts w:ascii="inherit" w:hAnsi="inherit" w:cs="Helvetica"/>
            <w:color w:val="385898"/>
            <w:sz w:val="18"/>
            <w:szCs w:val="18"/>
          </w:rPr>
          <w:t>https://theimaginationtree.com</w:t>
        </w:r>
      </w:hyperlink>
      <w:r>
        <w:rPr>
          <w:rFonts w:ascii="Helvetica" w:hAnsi="Helvetica" w:cs="Helvetica"/>
          <w:color w:val="666666"/>
          <w:sz w:val="18"/>
          <w:szCs w:val="18"/>
        </w:rPr>
        <w:br/>
        <w:t>Creative art and craft activities for the very youngest.</w:t>
      </w:r>
    </w:p>
    <w:p w:rsidR="001F3B35" w:rsidRDefault="001F3B35" w:rsidP="001F3B35">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 xml:space="preserve">Toy </w:t>
      </w:r>
      <w:proofErr w:type="spellStart"/>
      <w:r>
        <w:rPr>
          <w:rFonts w:ascii="Helvetica" w:hAnsi="Helvetica" w:cs="Helvetica"/>
          <w:color w:val="666666"/>
          <w:sz w:val="18"/>
          <w:szCs w:val="18"/>
        </w:rPr>
        <w:t>Theater</w:t>
      </w:r>
      <w:proofErr w:type="spellEnd"/>
      <w:r>
        <w:rPr>
          <w:rFonts w:ascii="Helvetica" w:hAnsi="Helvetica" w:cs="Helvetica"/>
          <w:color w:val="666666"/>
          <w:sz w:val="18"/>
          <w:szCs w:val="18"/>
        </w:rPr>
        <w:br/>
      </w:r>
      <w:hyperlink r:id="rId35" w:tgtFrame="_blank" w:history="1">
        <w:r>
          <w:rPr>
            <w:rStyle w:val="Hyperlink"/>
            <w:rFonts w:ascii="inherit" w:hAnsi="inherit" w:cs="Helvetica"/>
            <w:color w:val="385898"/>
            <w:sz w:val="18"/>
            <w:szCs w:val="18"/>
          </w:rPr>
          <w:t>https://toytheater.com/</w:t>
        </w:r>
      </w:hyperlink>
      <w:r>
        <w:rPr>
          <w:rFonts w:ascii="Helvetica" w:hAnsi="Helvetica" w:cs="Helvetica"/>
          <w:color w:val="666666"/>
          <w:sz w:val="18"/>
          <w:szCs w:val="18"/>
        </w:rPr>
        <w:br/>
        <w:t>Educational online games</w:t>
      </w:r>
    </w:p>
    <w:p w:rsidR="00C363B8" w:rsidRDefault="00C363B8"/>
    <w:sectPr w:rsidR="00C36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35"/>
    <w:rsid w:val="001F3B35"/>
    <w:rsid w:val="00556611"/>
    <w:rsid w:val="00C06FF4"/>
    <w:rsid w:val="00C3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F3746-A6AE-47E0-947A-382C9CE5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B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F3B35"/>
    <w:rPr>
      <w:color w:val="0000FF"/>
      <w:u w:val="single"/>
    </w:rPr>
  </w:style>
  <w:style w:type="paragraph" w:styleId="BalloonText">
    <w:name w:val="Balloon Text"/>
    <w:basedOn w:val="Normal"/>
    <w:link w:val="BalloonTextChar"/>
    <w:uiPriority w:val="99"/>
    <w:semiHidden/>
    <w:unhideWhenUsed/>
    <w:rsid w:val="00556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0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facebook.com/l.php?u=https%3A%2F%2Fed.ted.com%2F%3Ffbclid%3DIwAR0KDexTGJsbioMBzTbSsrPklmf6KL-xN6SQjvRHOor5VLmXoF9m-NioHAk&amp;h=AT2vXU0h9SLdmu9lNMQyeqD2pydYWZPy1gpmX7KtXFrR6R437oYjyWmrbNOGJlSb3ipVrsJXOR7HfLriIWeC38QWm0HaAk0DNRfKk525Lw4i3FiTNP0eg7l_OS4GY_nFizh8lfWt3Dc8Z8lhiPidnn8dOdxS5rZB_9WK83n2VulPzLkMZzzK4xV2ffhyCh-M5o9HQ0Y1ykFEcNYd2T_K5THsuVFYVeYEdarO4mlnDZwfhIo1AysREKQcB6HpwkXuF018NyP9EMrCd61wYtWR49Jy1ckOa2djvDsLYNDHlQatG67h0B5dTS6BejsG4jlLwbq4pZa7G_gRQ7ansf6Y8JcyzLLoGqKPRDKYzCRmWNHoEzeE8zKbKAhBzMooNaUUuTPNLNdoj4lG1ZMCZl6mK6DQwm0MjJtyEX6yFf3W7x-DPKygEIMY-Uq9n7wPKPAv9U3baeMcgEvgD3eZAWaJ4LVprYf2nL7sLTapaWCzCzYzX_a-TUnoLIUSteFrPEbXJwDbme6iHIvI8Rp2Li4xUdtHdTGcVlNMmLnQhdIuVXxTovyuze2ZLdgfNXH0Yf7j1ePmQyANVZEY3ZeeCHD8TP4TvVL1qj3WPJdlHnVe_BSEHi-EA1fBbQLZ5d91dP9Xxz5snQKhnufL4_ncIn-wM_C00odN-VU" TargetMode="External"/><Relationship Id="rId18" Type="http://schemas.openxmlformats.org/officeDocument/2006/relationships/hyperlink" Target="https://l.facebook.com/l.php?u=https%3A%2F%2Fthecrashcourse.com%2F%3Ffbclid%3DIwAR3C2qdymYu_UrymF5uxi1Oxvuj8pZdvJqiq--uIeaBa4vgyWOP6eTaqiE4&amp;h=AT2htw1Vbi9c7Sc0gPF77zP8EZ1yjFiOWzynVTa6KX5AiH3BFN3OdrkwGMlRFnZuEqT9aJWKZG6mLLE7jWOSECOXLcQJRMV0QpUbUySswJ09xaGnY-HHKiZP-5TZ3_Kd4slqJvZrR3-Js0FDs3Fc0cR-qbpbNK5eRa_9CJZiurxuod6u__VxGWY0g_wXVZ1GYKkNlNO67dLjKpYECGiSWVNJ09R9PYi6KTNpYS_dF7Pt1Fn41GG-fMItAqdThlnpJdBrp2uYXQrWcVWd4zGSS8EaOIvsOTyu_Ri_gh_3t-bnHUjKGomdhkIDjFawFba0Hq7yaiR3Y4TaZ9CwnvZOYM9tFlmybGiahJC_0EvfcVr_9wLZ_wxZ-h_u6FDJTQPB_lcdjhDqPIKnKTALn1EddLToV42cgZ23kihcgcLM-mHnZzq0V5oziRQKB6NXxiWhZV0G4gSGvp4bhMdVzl8IrTXDCNWuVRgebstsHBv4ki5BwcOWQsO46OT5Ww_JdPvNFWX6eTFLAoINW8tMVhK1Fap7utvhNABs64G3d2sxC4JRVPttG51OiDj5zUo1O7FZI2wwelfMb4wgCx6JPi10gA4EekCZQ-JNtWWsAkbm_0HtZFuuozAsFD6YUD4PcIRyhprYCfyO-4aRhbc-cWpzip2PVp44mzI" TargetMode="External"/><Relationship Id="rId26" Type="http://schemas.openxmlformats.org/officeDocument/2006/relationships/hyperlink" Target="https://l.facebook.com/l.php?u=https%3A%2F%2Fnaturedetectives.woodlandtrust.org.uk%2Fnaturedetectives%2F%3Ffbclid%3DIwAR1moNWPj-hKHIOcqcQxZ8OykMx_jYiKcqYMRT8B1WJrdlkrWFF8Bl0lRlc&amp;h=AT1cLDXpnEhXzcG4B7-Nrq-FTJpCU_e5_qZZo0JT7TpvKalpUXWlf_4C9ANOcXAOQE6fuJbxsaz7HyFO802nqYlfCb24a-6HENb8zF2rhgp32aDKbZ7jSqjfRy1EBwG-DXzgWWYW1ZRmeJV4g32T3pvmN75sKCNaNxdoodtJi9EVsC8YT1zizUGQn2r_URNd_GXhtV4HI0r5eSDp7rac5HNy5iN4HyyWsO06wkvw7gCJcwsOsJ_ma6oWglnjORqxF88dApeFPbnuXglCUdQJ3_3yw5GvRLS4Euv7tfXCS20fwDnz7P5ET6bVfgh-QkachH59ABWl9vNT95MZQ3n0VeTqygnQDHc1Lfoq5-gxq7vYxot4MfWkKS8Cq0AYKIdPWz3Tn-UC9mzadzPOlFxufqopOjt__lIFpR3TKyYRP4JnI9cX0JYI_CtmXGZ9lRYhB0_mm0Bj2DMQCeqqqAzgzxDe4rNIPtUqXRNCC8kfuctAImWDq8oCH-bxuhi-dZECFns8T6-fD2HgBjkoEHV6dfNSKfGAUP5Tyo8F7zUVQQVrhFeF7SevAUQ5LqP6ae73trrV_JCbmPR7sqxSLqyiWAJthLw3dRHq5oL9OD13NeUjwv9Q-5NjvQbB4DOfh4aExM_sTZF4DwpjO13MKkokzoaoNRp2YXI" TargetMode="External"/><Relationship Id="rId21" Type="http://schemas.openxmlformats.org/officeDocument/2006/relationships/hyperlink" Target="https://l.facebook.com/l.php?u=https%3A%2F%2Fidea.org.uk%2F%3Ffbclid%3DIwAR3XlYETrLh776HkhnorH8UAMWgeO5WiGHu5wG3i8goALMypl_8dWOAii1k&amp;h=AT3pRXwU-gS1YWtbM_E0XrSfQ6QU9BgL4kj-g-HOe1j-47kkE1ZGbKIVXOErfalUJvS-wJQssUbqVajor-Lunc_qeadzpRZIzcnFMn02z5pTItwCXyYXCA_R8knD-xE7VRmGqoPRClgqjJdzNK2U2JZGlIuCkvmLxc1mZE7shuTbPEfXZBHRAuA4ioObEgWPcnt0WkGV0DxJKm4oHxnjNGE3yzKhwodkT2NpUvlOJ-ePVSc0cA1CkSgWj9NUnkIxxPk63WIWMPbsoEIrtA6gQNrNdsSOT19Xo8S4flmokZUTsJ1MBh3fepjhWkMZN4lxuv_-DFlaaPUcklfQZigZoQX3llc_pRrsOZl_J108uloPUJnhM6719wg96zpkSkoiebaUwoqKreQ27jf3Ia-mZylj1JdF-jgGYzHQV5jQ3uqTebVhvfiwWOlihL7ZOST6TSRsTn5NKbYEN22YLclCk77jozjh1MkRyJ7Jm8Z66yMPuDw7H2QmLHf9-oFRTfbyPE_hkOfNLVYZ3eLwu6tpVDWT5-ErEbQLZzhlHjAEz1pxVM5nWFyJBzzfeP12TzmA45ri0r_S5ACFF91lShk4iuhPEGUQt-3WB26vhH3zbQ_rA-r35mZ86L7mvz7WqZCNWoJj6gToPhD3Cm871K9B77FAbRsKA28" TargetMode="External"/><Relationship Id="rId34" Type="http://schemas.openxmlformats.org/officeDocument/2006/relationships/hyperlink" Target="https://l.facebook.com/l.php?u=https%3A%2F%2Ftheimaginationtree.com%2F%3Ffbclid%3DIwAR1zsKW-m_GFWtOs0E-WuqkqFikooTKf4kvWhpgBKj6qLAv40YR12v6w9uM&amp;h=AT2nphq1T2vcue6Yq6cxrZDqVACrQIOa9TxoaAnJszvpiWoUJDI55RU001W3S4AOcHSPY4_TyjsHaNZFJV5TuRLYlQPXb8zuJ3iKwcuDmBEH_GdeC6LTtODRAEj7t13uZwOUyMRktHowaWlAYQ4lOAaly5sZwkdLD67gsLIwfI1T-L2MNHZzeEVnXCLC1nkXVLM68ucZ8Mf7SC6qRGiT9eVhyI7kgdAcOdUyUJUQqZnAFaPf9OjquNg3WrqMU7vCgZclkJcBVvyycKR-Re6agPnObLC-7Jhl_x-Mn_PaIrSfLHLbbENQ4aBfUJQLI7dE6gsnlQWuTWTM05OFBF09iRvvopSj4Tek2_tykenTwfdbc7DCsEow9Hmsk7lL5AELJhpSRkgCtiNGYFKedU1EKKnSNmyGxP91bX7pHJWWL8SPwPcAGSOlHyt1fc4sa3N-AGOml5iIsW6lXEtDtn9ZZuf9X9j6spflfZjVrvYgCVErzwhiZKixM_02wrzZ4pwy2497WYR4eekWv1Lg3k2fCGZS5mU9-uM6W3aEzEHi8tQRF3iPdPo4IOCkOLqQTltaUD8av_bheiaT-Kh2Xog_mgh1daWLAqTvwd0ep-zCjoiSxp5YEHjIrpSO-sTqdlyksNPlY7JEpDmREVC-HhN1nXke91whAo4" TargetMode="External"/><Relationship Id="rId7" Type="http://schemas.openxmlformats.org/officeDocument/2006/relationships/hyperlink" Target="https://l.facebook.com/l.php?u=https%3A%2F%2Fwww.senecalearning.com%2F%3Ffbclid%3DIwAR1xJhOXKOH1peUSAv5EsoyZEQmOASO3v53bgT-wjk0IbVGJbSXlt_EDSjA&amp;h=AT0HSK03Jxe1jZuckDtiw3QemrSewSn5FP7pJ7e6kBLWBQVsMUnxdrh33fV358boGVWLNrbsu1SvVWWva3EkcjpGYIUC7PPE4hPAWQ568FpSuC6dcCi6UKPkNjaViYpHfX9uphL6LJ7WhR0QmQkKQKLoYxis1kb3LH9IEgouoX9sPAIRRFgeaTD-HeJ23C-NpbMAckYGJdMqnKQgDDwR_DwoC4IaX0HhE7iL0SvB84O_eojz_DR4CAFzG1_mV2J5-sIPNJ6pgTYHxo6K_ehJtFJcPTXis79pXydHZF2IY7C3He7v4cd_yJhFoO5Xxt5jxBBO1KxgmkyOrlzhj_wCgh6HRpYRnEVV1qlQO_rbKcU4G_G0YlQKO2xDNW2wPWgCT54ST9am4JOYEOXywhPI4qZmmXP8xI1UNQlzU5AafOuntS0BRJCaGy5echLQdTK9itt02HDCncH24jsQ7HU5_uhdwwcWM9WPmVwTNWX-3E7LfypnffNiv1U4aFfQWgQah_6qmc3OTc7VVQT-oLe9iRBoiOZCeOHOmpUOxi365TDkbSiCk5QpNPX9GBUgMq-CGf8NbJrigFKwm0_H70rc27cXN-vUvjWpKpOqeQ_tAK6mtCnS2meV3curoSjLBEHKOX5AnOAZng5sjrtmqnPQn2wRhRFJboM" TargetMode="External"/><Relationship Id="rId12" Type="http://schemas.openxmlformats.org/officeDocument/2006/relationships/hyperlink" Target="https://scratch.mit.edu/explore/projects/games/?fbclid=IwAR3LrcC1BpAR9fjE6yTieDnyuO3yp9N-83T0JKWnefFUV8YsfzcX0L_kDUk" TargetMode="External"/><Relationship Id="rId17" Type="http://schemas.openxmlformats.org/officeDocument/2006/relationships/hyperlink" Target="https://l.facebook.com/l.php?u=https%3A%2F%2Fthekidshouldseethis.com%2F%3Ffbclid%3DIwAR21lYdcSi-QkHZnEdqB-BlCrXeOQ-RPcy9M3QlJSCP3V2yC5xboRH-TW8c&amp;h=AT1KqVI2XYobP6nVwJQMk5AWjDeeObIx3Vu0i_dMmnXawiv0KyY4zajQjhQCfkng74AxnP2L8vrqv1PeKKCpRKtDpXa7WCMe_vBNuya4Czh1plWxLpLjz2HygpgP4UvwteIBWAArwMb6NQ9_VxkhoxW6Vaycq1-fTCqFIabMAp2BIz0tAAkgAVmj-Cph7hdW56XWUkqM-NvlXFJIntQBzaWZcLvi5csLNNLgjsx7QHu9DBeIQVSg8Jbq-mk1trvPn6XW_p1EN_3Howk5ml6kvL9Rfb-cXMg8-Mx4DtjlQBnuldbdFVkOMioeIvHDWJIzwaTC3txVyENK_z-HFtOIsS_vsAZCJpvaKD3azZhz3HOVbbWYkZdsUbXJKrVM6l93OqoC8LvKnVQg7092fukUTMoXQDpcaqUvBpxvGxVH9XgXQWnpTryfTgjLZf9fbGPkf6nfujE7tICi6p_GUF1-DQkM_cG-pw1xD3V-F3OesKszF0UJHQKfuH7Ka0YH7owyUNyaVux2puMDl65rfGux7oo-P6sIAHaXkRScK5EW1nL4TemBJ5DsYCnLklorXkKXHqtP5V3QquFSHV7oUy701zpkmAeC1X4rEU-5_JjUwyr_lUGPO7dYsjHMzSVh-mWnz1VNm8tkE7PnlgKBScDlv1Jlu-PGRNg" TargetMode="External"/><Relationship Id="rId25" Type="http://schemas.openxmlformats.org/officeDocument/2006/relationships/hyperlink" Target="https://www.bbc.co.uk/cbeebies/radio?fbclid=IwAR2qHvrn0UDesmf-ba8dTk229DTOXmCMn7i68dHI_a7_6G3GV5zRHQbCtNw" TargetMode="External"/><Relationship Id="rId33" Type="http://schemas.openxmlformats.org/officeDocument/2006/relationships/hyperlink" Target="https://l.facebook.com/l.php?u=https%3A%2F%2Fwww.redtedart.com%2F%3Ffbclid%3DIwAR0gWqdT4s5fiDOwWXwGsG-iJ1Ut-HX2piKWbavcV7kN1d_jW5MCXFyXmlY&amp;h=AT0Ig7aHF15T_cAvx4X3XxEEgpEnz-05vyBpuSoIThwR7GgYMnCNuJKoLqHZ3NnXiaw8iLszzsZWgOKth-o_Ot8xSKjq0I1saaafL2sk-az_qPcsHQulZjLG43hZkcH9AlFaL0F8Xtdlvw9U0bzg5wk9yMWlHBPHKvyG2ECbtErfnTrn4yHKgUYIpYGR1PQkCzavVJu28_Em7V43GJBDscgGEBU-ouQYUkHlapjO6l6k12diwEtpIAiZwWqJ-hY4mmIoMFnbYSYRNC6WdCLrLax797q4cG5SWc8uPs3QXQ2m1ANCihew-Iwr6so4Z42p24dYkiAjV8-dPpnLC3JCQ8IX-flmEu2gMYoaCz02BFSsJJqBl0-SaJtFkEZdSJ1yuo2FwpfSMNptdc4JeubeRftDlCyM4jGNBtq_R4Zk_ejI50PTvEpIYxmh9fPzvWfZJWrTZNn_5uqEMgfZ33HoGmh9WZSxKLiG5dwkchFzRMtpiK1OJIrMHJ6xxSM6Fc6QnXWo2gggD8KKgj-waWlyX3kNcGQ8I5rY5yBchKP9PGOzygpj-HBq1SCUl-8rotv-oJZkCO-PRFlWihVz2gbAG9bG95u4oMT8xC3nDTfaiZZrC40INMhUkAMb8WI9phSpTjLTupBIyy-7JhBeJ96yFinjcAekBaA" TargetMode="External"/><Relationship Id="rId2" Type="http://schemas.openxmlformats.org/officeDocument/2006/relationships/settings" Target="settings.xml"/><Relationship Id="rId16" Type="http://schemas.openxmlformats.org/officeDocument/2006/relationships/hyperlink" Target="https://l.facebook.com/l.php?u=https%3A%2F%2Fmysteryscience.com%2F%3Ffbclid%3DIwAR0Bn0wmn8Oplak9r_IIe2Uxb4NW9KjcAGs1iUZqk5MZqNnCogw3s0DnSvs&amp;h=AT0-2yMNkEMO-1JDhuxZ_0bKSn0dcaWrXGVESROb4yIUHmMwfgpv_oZ0e-DmELHAewu_a6e9VWyr0x-uPsI34Lqn4Vf8dfWJ8QmJ8RnTCbGBJqw94FhU9TvoJ02jHEgAp4XPUaEtGvcPQsE4QXSiFWwBfCi48fEfKzgn4lMc33TJyrvn4uQCBAjaSz7HKDwA1bUCe8a0W60SMCKKUONjX9xZNd3tk2w9bV1-Ri08hL9eg1LVs1EEtgyQF4vwmIex8L6QV5lrUe8BfhT130r0aJGZv4WWfhkwIt9PhvpfwiUNDuknWvoAhQ2eTLwYR_MTKbBGg886QbcOxHjp7llWo3a-V5qMs1W9VnDncUYSFsSGZvESmf07kzFq5WDQl1O_ceSWlN8v8p-b05mMnMII4UkHT6Vh95XIgqSDPlTw0FBqaUV-z1_PjccnnbxOV8iTOtOAARD1vywYGhr9usg_mO1zV7NC-eXaHk2ngBUS8bCvhMjikyj5ZMRb_QoM0B21UgjIcHUuMqT0eXrBONVFG7Q0jTnFp6PYxnKzkbN_Q4OfmMApjQ35JDYJgV923newCvRJwCKHOAchnGiCHcsap9Mqm74ta9b_lTWchXJeQ-mJh_R_T5vbMIaYcAWt0dSyazNG_A66AlSEvdX6x1RjMnZ03Eo2MPY" TargetMode="External"/><Relationship Id="rId20" Type="http://schemas.openxmlformats.org/officeDocument/2006/relationships/hyperlink" Target="https://l.facebook.com/l.php?u=https%3A%2F%2Fwww.crestawards.org%2F%3Ffbclid%3DIwAR13vJST8CDZJjTNqhsnIVJhMUZjEEuCsIFcWwAa9vrhnblcFyUhtlGyIX8&amp;h=AT3FD1ewUBN5UxuzsNUhIq_i6JtDd-UBrDym4HkMpo4bsiHFfK0m7dAFRRbxqGFXGyFbp4A5J2LLhnoOWgpPM8yhrtoIwNdDW5-tiQ0qOJXbgpPedAPTiNs-2EVF3YriSrHnC3TerYr5nujalXkonDef1mXuAvuTFbCiCDNnYovtj-3hNUeVwKM5DVQl_POyHDrNyLqlLybp_2rOykIGpOSUX0ijPfCIvB2GxJ3LzCWjIV_yXuyZtgAl_u8nItIOOKGTarh8v-QpyCIwtPVzwftwHOhSKCEPQ8bpHIGEXdr61UqHKpVxMHFc8Drk7TcpILYzs0ZV04lCX9Bv7Zg0ErzIePOCvbNtlOkT6y76x8HtbuDQsyUqs4XAdVj8i_JzdNE4aqJGdVdVIHrVxEUfHbhjtYHXHWcboi6-NToGy6T0eGD5V1HOzMh3oAnP36cNwbCDTQvi0pU2YUaTMAeT4P73rC770FHTb23bh4NxJs1xysH-_nQjK2MLNn84On5bhUDC5jgHdz-u24H3uG4jwDv3mTocXXR9VuSQw_kvNF9Eae2b0Q62bgLI07pfp5ksf2t84V14ln-ID6e641OYwdYe46kID7WiNDQ_qLwd-rXYLOQyhc_Sla1jspcDQM9E6sCw05rujlCEwz1A2PcwHEHX6SvAVTk" TargetMode="External"/><Relationship Id="rId29" Type="http://schemas.openxmlformats.org/officeDocument/2006/relationships/hyperlink" Target="https://l.facebook.com/l.php?u=https%3A%2F%2Fwww.bighistoryproject.com%2Fhome%3Ffbclid%3DIwAR3HGBGchHbJsEryPVK7R8_jDEXDkuCh23KwqXdHVRg4QOhWwxtfP7vIxZI&amp;h=AT1qpRTfDUaa6eyBOnv0OtD8oeHWKTe4HM4pO1g2hcotnEUr3DZxVUDnyNMLQE3gz5qvpASAn_UUdeMdZJDhzKr9c1UeCu1u2XJ9YRc6RbVW5QezlwHASL8y_t8db6hi-QXciUZU3SFIwydWdqX32_nmI8ya7pkVuh2IOpSGz51uyTJe57hNvZ9ePSrray-kdo0gMvVufdzxWEw_JlCONDTd3kU4V3t-6qoxBFjwwpk3bYyuq4hViONvxyY_fEd7gk8Zn5p9h3kNxXQSHwJm81w65fhB1qfLc_0MJ9vtHbHO_ZS0-9ZfuoKcylXb9ZWyhRgqO7rJMqB_8hMcKkNYr0ILfFZjFw0u8-U4asaY7YSgsTx5fn0oHwxlI8JuPn8qVGfRdhmzdJdgsKQ4YuUzPSbZXrbOWY4ffUvjixPmu4f2mbF3ZE2nmv5Tk_WUQavGDXdQ5IsEf7r1lvGRpk8gZKaQRxs7DqihFjVXQHi13kJG8l7HYRVDKCnzeK-zKXIjYfXDJMG91ZNZDSEk3EKXhHmOnR3RH494LUBV4PfGugoqMFf3rn7oEQnVhFDwRvz3cLZWeUl2dGzkB8foZxbNiyvnC__2J7m5bogq-2Xuh0RLWdMoM5r0qrP9gNXuQFZng5f_rHC3n6labqDU6lY2YT7V953qOgs" TargetMode="External"/><Relationship Id="rId1" Type="http://schemas.openxmlformats.org/officeDocument/2006/relationships/styles" Target="styles.xml"/><Relationship Id="rId6" Type="http://schemas.openxmlformats.org/officeDocument/2006/relationships/hyperlink" Target="https://l.facebook.com/l.php?u=https%3A%2F%2Fwww.futurelearn.com%2F%3Ffbclid%3DIwAR2hidVqOpqMDFiipyUogbvychlD6eJbGByQOdu1KUS1PiBgHTT9X4vR6r4&amp;h=AT3V00w2kH_CMK2Ms4HUTjDueHPdY8Of8k7LetG5gv3BNMJdxUrReh7OdGL5O1NJC94C8g70upwV7rffzcG4i19O1lGhjOXL4tb9HSiNYW5ybPpRIaMRp5R4OMCXnPoKCduTyO4PKrT86N9e1C2lTwwJ0fswA0qwJVAu8lXut4SDT0rUgjEPcRTQdNTbTUd9eMKneecciDm7rDuDQFlGPLYIAZscus7n3uWDrocHMw-nTGRxE_xgurBlcwW-nZa8WaMWYqktbq2FnPWJr6_vsoFLzHx6Qb7VS-26s6nckn4HZz47IFZprAi8UFL4ORGvJqCG_U1hPsqcv2zn_BSr2dOMcfmCwibVu-KOhTWx16VEEHweHElkp9s2KWfBTKSMdFIlHrnaUJiF7YdrDq7txXQXJmHJWClTQuxGMBH-5W2I0hd5sCgVH0qDv4DoJiStd1zfYfuxqOSVMIkTPHykieDqUFPZixfOJ5diOvxnSlkwVj0V_db6se6LsIjybP0WPf9vd4etMh2Kc11SP97K0AdAy5nRaBUB4Eem-j1V4lyasItz0O0_9Fp0FIdol2Fv9oY_YHYg9WW0gJYYp43wwgCpaOFhQ3saut3pVwBSVQPnL8kUdaCU2Dz2_UBgMF1NZwZ1SKjYktIRyCTpyPxxXiffCbxnEBwfWBthoQ" TargetMode="External"/><Relationship Id="rId11" Type="http://schemas.openxmlformats.org/officeDocument/2006/relationships/hyperlink" Target="https://l.facebook.com/l.php?u=https%3A%2F%2Fblockly.games%2F%3Ffbclid%3DIwAR230V_1VkkCvZ_2pAfpjWAum7ITWk6VK1hvk4hhWO8WcE79B-gHOAOLucQ&amp;h=AT01ALpN1jGPHbJH6D4fwC7asppu0GsDF67qoof2iYZI834DAMqL02FcM3Nw49QCgKvzOGHuLDMUzVNl43Rmtt4I7GAOVi6T4TORpTnJsMTewFttbfqJhvdWv8ExK8Id8ln4ft7AK_EiJVisre16uxG3nYrUCfacsTkSAt0xjRNpCXS49lLxva-NKR5ToPVMN3vcIxZDUDBZYEoJn5HmHBYd8c2JY_ez0l9KSOqjiXjwPhSdZomy_hc8tk8g0iD-YUyWnbKJ4B0nQpnuuhsjXBRD_bNIFP4994ULG_FQ6YxBqHIG5b6wmUh8QWxwsjcfkKMMV97wAz6KQxpMMu0VwB5KC4nziu79hI2DRa5bP7IxES5CuirX5_JKFQ6DC0PJ48AArrnqECFx5v_9q28r-UKCjkv9sQLpou-Di-g8BoU9jwcN10eRBufKlZffAbKT-BN94ReVQjHYokSyVV6LoXtEfQ_42_jSPB2JP4QptR3tmOGCNQ3xa77T3uQ8iMZJPK95enr0TdIxWivrJJjqovE1Ip7jbksIrBKBcGulDmNhUaq35s2IQzrDwaC11bXO7FI09kFryfd3vuWlD_28SafLqQjg7GahZsDCz-o8KLB-9fOzuoS_sAf1hhK85VxRsaNegeEtNlVxkOrShXL0PuRARORfmrs" TargetMode="External"/><Relationship Id="rId24" Type="http://schemas.openxmlformats.org/officeDocument/2006/relationships/hyperlink" Target="https://l.facebook.com/l.php?u=https%3A%2F%2Fwww.prodigygame.com%2F%3Ffbclid%3DIwAR2vUQ5YzwFPgysJy7mH4sjt_JKNYz7D3JIDD-oJI-9Ps7yLQihtHKL2Yxw&amp;h=AT3a7DhaYUWyr12du2OS15Nh_6mKOkY1V0TqymPvmoxof3IuGJFxqGUyYZY5TnsjLdU67Z1D-dTRjvc_ZYu8nikRccy89ewtU34vK_zWAuoGKPN1t0xyuhtTqkFBv6vuoicT-9tCgrbqs2c8pgXOsbAA1H-FlkSPcFdNCiBP8OtgMSSqDa8pJ9Kvi3xfqlI3T7_cxawO1IsesW72-ZH552uYqhH_Xel1UT5fLepS3iT0PRbK8SCgvhAXZT0QHiGQzg_i-RAi9GVW3RXArRvzsu0cYStKYi6YErn2VJdl529mhT1eTaMs-9EltutkgHH_zRMffPFYDrWpRN7Y-PSYB-EzLNiOJ7KtiMg8gcajSsgo5T6lgh15Nqb-x-Gb7JtYjEoXtb4vvPud8VdYj7WsjzrLUwtc4I-0oFEtvBSuvHRHhczntRaCHuFaFk4otnRp3I4eQqXig7VpDQW-wa4ihN27d0NgPzu5n5rbPzWdeS2w1eM8mYFY704GZ0GqZnlv17M-BdU0wx54oK8W11R5Y-4vPsi1xefQU9So29gTNEm4r0vdZhDYCsBWO9j2Y8uPESatpl56sh03I8lQ2v9f0o1ytqGT6PPBDYwnA0OrwRRLc3xPaKPWBLqJi_My2uBmKH_0LhOXhRe7HV7CQ8TtOHkqzKaRae8" TargetMode="External"/><Relationship Id="rId32" Type="http://schemas.openxmlformats.org/officeDocument/2006/relationships/hyperlink" Target="https://www.facebook.com/artfulparent/?__tn__=K-y.g&amp;eid=ARD7sA8hOQwabX0hgBnVhcUBMRyJE98QX6EFm0EkvAviEY3yP4lmtS-lShr_Y_aLXcXmpl_yoJwcNo4w&amp;fref=mentions&amp;__xts__%5B0%5D=68.ARCJ0wz1oS4a9nzeT-TttKwtg4u6vowF5in-wxipnUwxuJpviRCtfqO69H1xuRZb9tM9aKqkZc5tyr8sipCF1ATQl5wfvhJcc7fsLFAhrZi2LDulwxHNCvpzSwUdroO3aFzIo-YbDSwRn2M9AXp1ncgDoUwLmc6BSlyRp0FLwSs-RN-Td-C-Ho_G933kiLwjx3cAHXuXphKJg4Ha4wBgIrogIG9YZmUacigvq-ctdRE4AG0rGtWGHFePjpkjktpdCZTsUNtV094iNOK20261xH-hYkHUbAzhKhHmn2gsAY9929ieU07cLte52QVBL5a6tkyvb70lScvFVPth8oOnKGrw_K8iSqxntQy0a2eQKBL8ww" TargetMode="External"/><Relationship Id="rId37" Type="http://schemas.openxmlformats.org/officeDocument/2006/relationships/theme" Target="theme/theme1.xml"/><Relationship Id="rId5" Type="http://schemas.openxmlformats.org/officeDocument/2006/relationships/hyperlink" Target="http://www.bbc.co.uk/learning/coursesearch/?fbclid=IwAR03Mp3bSTUFj9dRMShXzwGVBejWeXmOpeKj1e1f-9Fgx2HtvU8A6IfqHCA" TargetMode="External"/><Relationship Id="rId15" Type="http://schemas.openxmlformats.org/officeDocument/2006/relationships/hyperlink" Target="https://l.facebook.com/l.php?u=https%3A%2F%2Fwww.duolingo.com%2F%3Ffbclid%3DIwAR3XRNWz6QBU_9aZvWf3CxuMXxeIPYiX2s3SebRadSMnLUO9eH4PTvHYMVU&amp;h=AT2DKiRS8El_A7o-i5vIufh_hciyYEYi_NsOEvARkaECMc8NzoEobRVyAFpHcHzANiqOcPWjj3Hxlck6ty5sX43DDdtrMIwvchv5_AjHptZwUzWHmRmQ5pMtgd-UlNExziQilim4pO8AhqfiuEl4WvE0624OutiVABRtOChSP3bgbYFQl00av_aauR96-Qk5zVdW_M9a7kuimjdmGSqOtciNO22sLQq_mhqlbNqLne5DCBZga9Ryxl0rrlDwu33sc4iz5DQ6Z_ZGCIRxAMiUXJCHjxuAnQLihmsy0AWeafrqdMdh8ubQvRmBV2hn4kiE4EeLIrqtuBExdOQ9Z5su5JPrBT47_-YBqjwrU2zBhjHNyYtgYRzdPMkSqsRuyMNC9nC4UvlBFjz5D59t6u_53ZGcuCIhHpw-H7Wm4xtNB45Pc_K_x203eTu0nn9EkoWsEVvl5mfeSHGhXdkgrcMU3j1VniZS3uXXFxD0dNSn70RLNwnKFHq_AtqQ8pIkHDrjt1qpcEZ11PI5bKd2PQbPYQ6HhXn3bX4UQWeoAvJAk3TD6U9OsuXvBWuDMDJpCaKrCSRgEq1whf7FzRnkkvyNqh31FM-QRJSV7FFCs_rJvcZeuKoA3mfB_94stvfcfAWwbV4qylRWvhL9znvRBJzkvAkB73CzmEM" TargetMode="External"/><Relationship Id="rId23" Type="http://schemas.openxmlformats.org/officeDocument/2006/relationships/hyperlink" Target="https://l.facebook.com/l.php?u=https%3A%2F%2Fwww.tinkercad.com%2F%3Ffbclid%3DIwAR2gxLp2o5z1Dk6_bddS6H0c36-c73VliSBjkwAJskHFg8GUTCVmDdd_7is&amp;h=AT2NTrbAWmhIEat9_SrgqgPl_6QGyJMBHvaGj4Z6UrczMaoWeLYIcH7VX_IXwNmLgeDMDZeZLUsOEy6lujxhVLKyBbY7aFRAKrVIFBvzQ3AJiKgq5_eAHtkSbQBegfr8rPG2aFjUQJLQ99zY5oPsmSdi18SWOFVBJIUoxsgpccg_pMI_lntwy8ezInbUX8e7h7_-AxaGAhZSUEMhJzhtwRM-LdvrTCbxy6TU38Ud2bFLzeaWZiQa7bGzx20AgzJ_4AZEr5avABt04LerdJbgQlg73Dzn6fJJhDr6vDKMujDApa2c0gfy0ULP6CVT3RnylmWkBm0IEbkbmFn6UPle-NM0dbbfggXqqbPq_kb9VgSQEiynrByaFRWBe5tXMO5nns81c0F-oVP_cQv8fIzUjAWCmg5wz4tQQVRao4dXsR9gORzhg3PAtytpYuaK3-kgZyhwHenDR-UXn8EJu3ovtXG7kN8rzJQPdkr76HnUdSnaX1pKaG5_XuHMGjkY6pHmzWCAR3liVYcLEbMLjRXrNtIgsnmCNxFkmlR-EJUI683AlJyTsocBtwdbgVamJuGe-nVJlMz87cE6_O4aDuSOPuxV1uNj_fffWY0GumNEloho_xuTP1Wc0tRAG5PpH7uiA3bZ4fIsd_LdDXjrD3mQZ-LFljWLwR8" TargetMode="External"/><Relationship Id="rId28" Type="http://schemas.openxmlformats.org/officeDocument/2006/relationships/hyperlink" Target="https://l.facebook.com/l.php?u=https%3A%2F%2Fwww.oxfordowl.co.uk%2Ffor-home%2F%3Ffbclid%3DIwAR3buYW4vC_h6cJGAA5Nz17mnDh2YfkuogveFQ2Tcq6amMJUQddCnlqZZvE&amp;h=AT0KMwUtg9uVEu9pnl2c87Hl3TjkD8NtXWXzc1pGO0Joj-1OVXSFN1Sdt8jXkaUvP_VwcG2ciFaOb5HqjnuDzpIF7hUv2_-3t-YYfMrWNLK5lRFKVis-I6XhU4qvxqtbswMhSeMm3dlj9UM2WqtcgAQ_tK33LS31ls53-LSNou3J1-Rd5UaI8e397JnEjExX-eX9XXcJy-1UO1NZxC1UhqatVfi64nNQ3Z32rByRjgC7BaQa8nyejY0EdmvlHWUMoKbuo35EQaNdlGufgQW9VqVOHMEwfLc_-JstGwcgXMlyiTty1lzJ0B9WYft7XzgdzFXop1CDbJ_EDl54xF_ejsuQ3QMmzppJDrf84pA6aF_rBr8Ou78bcOxNT5RsycEyDQT6-zSR1FccGEAJfCDXN7uHzLdWh6USZlB_ZgQVNoHLquQaQwIdWOkuuPcmDeZk_9saVZHwpbmU7VroSRVPgUlMBZc4T63mRXHtWcQLSyx7maPh78NuXw3EUi7FkbH0B5FxHHkp8ZD9GYGfOG5bsDpR_pqhKA4iWTMjIplpK9BOZgcAFLr2AMDnLPBhEV-cEnUQra2B8X2b1KpW0YjD4tw9CsgzyMmog31QHeW5DSvWDyYLMKsBTVWNwpAK6a6r17IUC8NHG8uzRQJC2giqX8Q1v1mHAEY" TargetMode="External"/><Relationship Id="rId36" Type="http://schemas.openxmlformats.org/officeDocument/2006/relationships/fontTable" Target="fontTable.xml"/><Relationship Id="rId10" Type="http://schemas.openxmlformats.org/officeDocument/2006/relationships/hyperlink" Target="https://l.facebook.com/l.php?u=https%3A%2F%2Fwww.dkfindout.com%2Fuk%2F%3Ffbclid%3DIwAR3MDxi0F_6bOlMXLUO91xkFIrQ1T9ojTvv_aGAsTRci70mcLCw9nVmEnkc&amp;h=AT3Ni6vS_gKar8SGALQPwYt0ihfq74qAv2_rgn4UqHDmZp79FaQGPbyy2xrimbdiDi8MVUrOBhMgvYJDidZBndNjNf4KndNGUnRxYv3Nlhe2vO4ukNpX49WV5ggVMXc8RJCijK-0Dm6pDOSge2godm5lV-BGWgbKNeVoouUxHawWb12_1UptrH4sqU4R-1l15BIacJeRh8QxmzQZXeyI9Jry-qDC_Rvuzvu42SjXBnYf0l3jHedCFcB2IAHoZELjwxVwrWFtt9bTW0eSPI4hUQSfPOnIUuPiasnUNzcYmtwnBmhUn64BUwnU1D2vLytZg-wFIhyZjCLhWKpvL7_GdNuvNBKbl9r40iIbHth_xeKX1LDteJxbvO6_zloL_eQdxae755aJ70xCzXAT0sHVXQcE3M6jcBm5hm70e9VmdxjalBbKf7M60ca54SVBx-3Sjz6DLmQ2VJvA4nRRHnwJ-uS2k1D32FSuDYi0Rweuf3xyJtTdy_x9vT9rkrFhcWYZD3vVQPmYxBi6afpMPfllPUOysDq2K78t2xSBIpl41ASpbdo7CmuUGNhNJkO6yDmkzRMFt-cLURIij_BxxwF-UxJCkp9cvKItNnRguR6V-mDqo_sFD9PD8DbPhni3tdt0Adms9J7tCJ-KGESHNubpyvUwL7wc4Z8" TargetMode="External"/><Relationship Id="rId19" Type="http://schemas.openxmlformats.org/officeDocument/2006/relationships/hyperlink" Target="https://l.facebook.com/l.php?u=https%3A%2F%2Fm.youtube.com%2Fuser%2Fcrashcoursekids%3Ffbclid%3DIwAR15KjrEn8iVxO_ki52_sD9XkIJWHRby8-RsTAbWg9sMME-WO54fYNc0AmU&amp;h=AT2h88zK76RN1HPvMWdoCyO7hWf30T-OXr7W6nGqiuKZdhcHyllui15--B7kkEsSx5C6ZACMF_xq-VyTwaoje8elLSxkqChSeTpdnGj4dGtlw6qodS3lvgRf9hy29iRqdNdEAb5p4FhneF0P8oA8BytbfOwuIUogN6WXlCU0jpkC_jVtx3OZtSk_09DcR0sN4Tj9I7A5Rhfk3u9J_iAnQey6zhhV1970oK_YLgKpDBCvyGEMVYfaKhKa4TOBz4sUzLGjlS-YfJOr2aynqf7SmnTP5xVSGbBo953zH94KDFKJltDbW8LkFkrx0ngpcWIcX5lIpBa4-11arC-pkmKRxZ9l3p2haS_O2NzqnWrI9PDTERieY1Y_faHN2ldB7jxkypdQH_UR2h-8QPtXh4vzqCqfkvGGoIcINJ6N_wPlrzGenbzjc4TmwVC4-LTDXmdg1KGpnayHhCPsJEOMz-GSP-GTtv368n7s3G_zSSEv7Uw9ax1a5VGx2_Mx912HAkfN4TqN-WM47pGrDe4W9alNN5_MmkswRnlsqN93lgoCref1GEe4hnRiEdYgCtYwj5rKVZG0XSAp_8Sa-X4CHbzDNUA5nOGxwU1um8aQPCLge289Bxh3mShR2NCvj5wGq9mSk3lt7KTPQI49iZGVaCwDm_PQ7iuVAY4" TargetMode="External"/><Relationship Id="rId31" Type="http://schemas.openxmlformats.org/officeDocument/2006/relationships/hyperlink" Target="https://l.facebook.com/l.php?u=https%3A%2F%2Fwww.bbc.co.uk%2Fcbbc%2Fjoinin%2Fabout-blue-peter-badges%3Ffbclid%3DIwAR1QVowhDlX54S14rPIRPhRWAehrCu6uyKlJjiGvDE76DBDY5BNNYo2CwUo&amp;h=AT04HbYSyyUyzvfQuSx_QvcdFRG9u_npTcO9FGNgshZnjSWkkgjBR-TW-klw7N-9TELzmzLnDkJT6gCZ3Tl5zMIaDqolQ-VDU7rnJNo0-18cr6Imf3KFoYXsMbW8Fe_GY7vaiDDxOubac7ygwPTmPRPseyrDLhgxtxapdxYcgIWR72fte-OFHeMxQP-SII_1Zn3NoSdLnpCQuiPjU0tifag_yc8hyv8yDXmdOTvRLtQ14eITwF6e1PO9DavWnQ6AjZNz4oWR7idshjRJfdpyuaW7m79UKdyoG4gZmIvID8XHeeu9Dxl7VAy16i_YOysvUiceYpjHz-qEKxhIGh6Hw-Fps1UGzlHiyIQc5Iz_I_G2S1S8yDhxgBjuVWq9u2xFanw442_yM5ToQt3D8jqaRbW4zFm5TsNJYc3C0CgLjWr8l8oMGJ2r5xzj5tgSvxTrBLoKiHEZx6WDu-r4-HlSKpg3W_w_kID6U3lTO4uvO2MwZlnDGzuVx6yyCC81zFLMz8bX5fbZup32c4Ado3Nk1Qldho3mKFXMJpuisvnw3S9_PNm15kam84_0XLDBkKC__ygT5chCohDBhfwroLeREq_Ijzvck_BrTZOutNb-107bkWEC-b_OL3fg9c_-W6mLQ0bCuk88k0i4jLHmdn7iOwsnLPjC2E0" TargetMode="External"/><Relationship Id="rId4" Type="http://schemas.openxmlformats.org/officeDocument/2006/relationships/hyperlink" Target="https://www.khanacademy.org/?fbclid=IwAR07lqI1-8TpmuOAiY1YC1vGhIzoAnF1SZMHb7dFtTo6gslSi2YAvjdLUmY" TargetMode="External"/><Relationship Id="rId9" Type="http://schemas.openxmlformats.org/officeDocument/2006/relationships/hyperlink" Target="https://l.facebook.com/l.php?u=https%3A%2F%2Fwww.dkfindout.com%2Fuk%2F%3Ffbclid%3DIwAR3MDxi0F_6bOlMXLUO91xkFIrQ1T9ojTvv_aGAsTRci70mcLCw9nVmEnkc&amp;h=AT3Ni6vS_gKar8SGALQPwYt0ihfq74qAv2_rgn4UqHDmZp79FaQGPbyy2xrimbdiDi8MVUrOBhMgvYJDidZBndNjNf4KndNGUnRxYv3Nlhe2vO4ukNpX49WV5ggVMXc8RJCijK-0Dm6pDOSge2godm5lV-BGWgbKNeVoouUxHawWb12_1UptrH4sqU4R-1l15BIacJeRh8QxmzQZXeyI9Jry-qDC_Rvuzvu42SjXBnYf0l3jHedCFcB2IAHoZELjwxVwrWFtt9bTW0eSPI4hUQSfPOnIUuPiasnUNzcYmtwnBmhUn64BUwnU1D2vLytZg-wFIhyZjCLhWKpvL7_GdNuvNBKbl9r40iIbHth_xeKX1LDteJxbvO6_zloL_eQdxae755aJ70xCzXAT0sHVXQcE3M6jcBm5hm70e9VmdxjalBbKf7M60ca54SVBx-3Sjz6DLmQ2VJvA4nRRHnwJ-uS2k1D32FSuDYi0Rweuf3xyJtTdy_x9vT9rkrFhcWYZD3vVQPmYxBi6afpMPfllPUOysDq2K78t2xSBIpl41ASpbdo7CmuUGNhNJkO6yDmkzRMFt-cLURIij_BxxwF-UxJCkp9cvKItNnRguR6V-mDqo_sFD9PD8DbPhni3tdt0Adms9J7tCJ-KGESHNubpyvUwL7wc4Z8" TargetMode="External"/><Relationship Id="rId14" Type="http://schemas.openxmlformats.org/officeDocument/2006/relationships/hyperlink" Target="https://l.facebook.com/l.php?u=https%3A%2F%2Fwww.natgeokids.com%2Fuk%2F%3Ffbclid%3DIwAR3_-qN_7tmdTQXcVtQsSSdb8kL8R_QjuKEE0jp2jNKfr59UH3FLgZgu3Jk&amp;h=AT2pSpaeDV6wJlCtIuH_-BqZCbhBuNjLKsgKDGq6tMvSzEANcEPeQbG2QgKA3Xh9ZeLM9VWvKOiAUcV6kHmkskqlvRvfP7uxk5xfmHyduritqk02pYdYkwCmdOfkpFNl_eDhZXeI2NJH2i9B-sNgOxPAEDjp_BJW8xBxUa_85mxiENonR0d-3zrDxcbx-TjPyeTnhhtgHp8gb9obcUiowfLXaGaSdQ2OgHWV1sry72q6Fbz-jwwc7SV4iv6HRzYS0PbQkRzIdGIQg40JrdhoHpdQ6a1naJpsXzc_O-b9i6OBAAPsb-7GlxjG0aeh8fhFI36BvIbLagUwhIf-ramXE_wZqWOEc5h7rXD8JwFI3qXbJvx0yaYTKsojS3xQpccF1aNbKzqEkOg-Cami97v3-rwvq6ZIbfd1k1BRXWWXhSpfcHRVdAHh44gWDi2Geh_X3DjnKYtpEv8EV7Bk4iiksGSvEyJWSKSSl977Bh6iDwAqvJp0JiOaUOKv7Y5jpqzlq2JFox12B75RVz5ZRi9RzH4bPbqRMdDBPSlftz0xgZqc6QflQ9yKV5pEzMu8gKCUYMXNAs3fogBjwu5PV239adLJCb2g3BJugPr6hi9XIKyz4g4RihKMfyT1btLWRQ93Rw_RUtsgQrNj-f2GqGe_hWyYostIna0" TargetMode="External"/><Relationship Id="rId22" Type="http://schemas.openxmlformats.org/officeDocument/2006/relationships/hyperlink" Target="https://www.pawprintbadges.co.uk/?fbclid=IwAR15kq0MPO6pk8nBYUh_bBcoqGL8Lo5GlP3pk3mXDkXaupVVVnJpgGs7xlk" TargetMode="External"/><Relationship Id="rId27" Type="http://schemas.openxmlformats.org/officeDocument/2006/relationships/hyperlink" Target="https://l.facebook.com/l.php?u=https%3A%2F%2Fwww.britishcouncil.org%2Fschool-resources%2Ffind%3Ffbclid%3DIwAR295hE0gXFRXqzrJyjyGVmB0WDj7vOwX3_c5m_xFxxiguBQ05VAi39pyHU&amp;h=AT3BfZCd7poVEYcwhuYck6W1yA5uorvt8q4c9EAyC_j_mhaWGQsUjb-E3Xaqdo1M9K9iD3OBM4AZeRohuexIzcZDzOLxBTfbPg3ELdKnRsCFAz8rBfkGATwyXOjUEom3HK2RG_YhlWjy2zlq5EB9x5ahOZ9ponmNL9QlkjWY0qSptnfl4gp_7TM-d6IF1xxdADcE3X9XDPVgBivrocY1VzZUAxwrhUgqzGgFKAvdgozJM2b-bil-OAPwuAPfXarylr1G5ZVrHLBtSmXrCIXKSWUxOS7IbwQRymL7c8-AEILHgXFXQLB22exeKUQn61TU-rpDbkjcUPdRc2UtCblS9XfE79AJUMZcyTHJCVM1nkPujRz6pEdkyOL_-Pd2WwvNjdArcExuZVRRQObA9E004kealriQFFIiE3TS7T56jcuIpe9ILPGVo4c2EpbjO9-o5DaclEyPxSCSSQcw12U2ggfbNPyFyUsgOjvyPrzYcfsouRWQryHTTLXJ8TyDMXGzCWfz8JZNG1cSawQWC-AwnakbCu-uoHqGobXIy8vhbrIhTVMKQTXdMhO5b4XesMIR2YFM2Qzd7E24kYb4SjAQ-f2CHS18aMrUleTLwDbl-4QzuLd52Xb91FeuE2rhQ1QXzIYh8M81SI3YBnTA4no5wwKNp4U8ZEU" TargetMode="External"/><Relationship Id="rId30" Type="http://schemas.openxmlformats.org/officeDocument/2006/relationships/hyperlink" Target="https://l.facebook.com/l.php?u=https%3A%2F%2Fworld-geography-games.com%2Fworld.html%3Ffbclid%3DIwAR1rnBAq0z7ZuJClP0xSQmIh_Le1My9VSe71uvnce7_GXYnoYU3HxEZB1qA&amp;h=AT3NxtEcvUoU6PCu1EYuPeFj9yhpwCBkLndMS6fZvpSEFn46LyK-NB4KLSuA6RIM4V3-TAQV2gg-htfcGyw8ntCVwizS7dS7-ffjHscSk8sLjhHFYyf_rsgp2TLKsswm1xaydPiQkzcFjNWHcCqeiXm7K9FXVPmo-jDl_XHCVn3MfDk7wJZzPxoyrfU6c_d00kUbssS47U6mzJGQ4cZipyuGAEHJEsdCG6bfIA8Y11APvIU3By5zb6xUvRtZ6a1R3VDVWofOtk9iJ-NIpqwShFUQVOKJa48gXLG4L4pJrv2KaL3Iho6jNjoobqJGP38tDusHmwx1muc7R-q-9RTxytGaCPL4BEVDPPXsmP9i85LHUHVbS0NY_h1CqhglyVXDO8Sy_SVwna3IcKIDAJ4Wtyf_QIa3kIlV6obY9rnP0woAV8W8xX4mkeP9guuMvrmN7SmMKzeD0S36upAH6Fc87N-fRHIl7YFNDAuISIgY6ZxG08zrOvync3Uc_lwk6A367xFQV-xSHezucg5x_YaRfPbGJTzSslNs81WgtBh-i9_WrBQ_2StmOqBAu5LBTBv513mQ3AthPjvEHzts8rhQ9J0xyb33D7RPfSXR333pQvNMsFyQA8NZrsxJIcSt0MRNBwwwfdwq-Z42h49KT9_MlPwlvhQ4erU" TargetMode="External"/><Relationship Id="rId35" Type="http://schemas.openxmlformats.org/officeDocument/2006/relationships/hyperlink" Target="https://l.facebook.com/l.php?u=https%3A%2F%2Ftoytheater.com%2F%3Ffbclid%3DIwAR3l3-pNWT4riu9PMkkHAnx6A400kJWLo98CXYHuDItDKTHMoCCUqUOoZzc&amp;h=AT37qzyE147AxhTyiRLdckoF8KcjwJzeKfOp1Ml1OfRT2T0buv4fEpxkHZksOgdkY7Qc8Gnak8Ogvb5IMJlOLOvZvIM2oIx3WDN2pGII0su8Gas79ikf4xl9-g-mbTLHgd_HSgt9BYN_Q5XQXbCJTE9Ri14lvISaB9T0Mzk9QYZBust3X_uZ3P9T7aB6LZ2zG_mqsKJhjDKYuCEDPE8Q2QJvHplhNbPNq9KXOBVZEX6mxmC0pIL-Ht9w4U128sAlGWV4LhRSRguO5Eb9fILcAM3ou8CJLrJPrwU6va5H2zNxiKxgiXHnJUd2TomjD1d3A6_9wu_5SbXVJJMjPmWv14hPPn-Q1fvOnyCFpR2LGDd66irsMVgKxkrLCzP95SY755Wr1tXqzW46eoOlb4200L2jy6RpEtZ7Y5ozHLxfiIwZaWqrgj80hI8e4xqHgs2TWqZHtQoI5HzFRP3r7ZE3-YYaJyQeQnyLAYG90u5ApIVfBKU86xmekx11Q1v6lj6T-BarJ5qRoXw1g18c6rrzdxrqCa5Cycl-6d2TUduT7lpHoL86-XUcUw3q0Ow4fmR80oLmy2Nbw-AcBev_sc-FBK55hrde69bC94vbFF_3-i8tWSSLEJUbPyZiJViTq-Q_yTSj0L0sGGk3v88neJNLCMX-5AoXVGY" TargetMode="External"/><Relationship Id="rId8" Type="http://schemas.openxmlformats.org/officeDocument/2006/relationships/hyperlink" Target="https://l.facebook.com/l.php?u=https%3A%2F%2Fwww.open.edu%2Fopenlearn%2F%3Ffbclid%3DIwAR1gOHOaPsH5-NyZfmYAmw5D190HRjldvoHPZwvsZla6uRuMbGE_GatUgs4&amp;h=AT01N7bT46S_0I_pmhNR4QLeRqz9Px6LPqZu_22cQXuymXdzsyN0xb7CYHeZJKkLpkZ1FyAigYC8Zgc5PeNbBDNegXGACXehMSNrgqghxMvVdfOOyV1cO9aI7RVah_ylvoqsctnSYPR-R67IXKSLZvMZCIocJl5DrhIXEOq8E2sUO7lmK_MlNCg0kva_pFjHusEp0G0nvsV-1zmK-ILma-DJQSear_p71w-WoJvPCGkzF0ZqHz0UwrwRfoYbqmDpOa_db74v5hqmT23FAaYMnCylByDHQKYqIYnoaEATqHxDWEjqbql1sOwlqpY2dsaIg_DvZsI3_gZPomy_gD6J2eEPsmISrMN7S9HuUsjIM-CFjKsvA14hISUKAEyB6Kmd3dRzef6FA61V0KmwnZ9Ex8MkRy9CC2YYaveYS06b-OGpfYs8oRvw_62pnXU-FORtijDrjD5UO84LTpYMe_Hw0TIxGy9q0tSZUp-PGeL1uWTW6-TkXVcFvZcXOy6vWi8af_6fXieSKTswDU8WB6ghmTUaTTbGsX9FA1yzsaK88i5J3lqZZUYJRJouZfwaSNaMb08h58qMDIFdAVTi3w14Wo_36ANXJwoJ1IcKO6Q_ilbuaihPcEEbeERNsmFoBlm-nsRQwPk04m252YIBxqXsz_WF0529bzQ"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6EFB018B</Template>
  <TotalTime>0</TotalTime>
  <Pages>3</Pages>
  <Words>3745</Words>
  <Characters>21350</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McBride</dc:creator>
  <cp:keywords/>
  <dc:description/>
  <cp:lastModifiedBy>I Porter</cp:lastModifiedBy>
  <cp:revision>2</cp:revision>
  <cp:lastPrinted>2020-03-16T14:40:00Z</cp:lastPrinted>
  <dcterms:created xsi:type="dcterms:W3CDTF">2020-03-16T14:55:00Z</dcterms:created>
  <dcterms:modified xsi:type="dcterms:W3CDTF">2020-03-16T14:55:00Z</dcterms:modified>
</cp:coreProperties>
</file>