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630"/>
        <w:tblW w:w="9670" w:type="dxa"/>
        <w:tblLook w:val="04A0" w:firstRow="1" w:lastRow="0" w:firstColumn="1" w:lastColumn="0" w:noHBand="0" w:noVBand="1"/>
      </w:tblPr>
      <w:tblGrid>
        <w:gridCol w:w="2279"/>
        <w:gridCol w:w="4701"/>
        <w:gridCol w:w="2690"/>
      </w:tblGrid>
      <w:tr w:rsidR="00B67E7C" w14:paraId="46882BAD" w14:textId="77777777" w:rsidTr="5E87F96B">
        <w:tc>
          <w:tcPr>
            <w:tcW w:w="3005" w:type="dxa"/>
            <w:shd w:val="clear" w:color="auto" w:fill="FFE599" w:themeFill="accent4" w:themeFillTint="66"/>
          </w:tcPr>
          <w:p w14:paraId="44933FB3" w14:textId="5222EEBA" w:rsidR="00B67E7C" w:rsidRDefault="00061B4E" w:rsidP="00B67E7C">
            <w:r>
              <w:t xml:space="preserve"> </w:t>
            </w:r>
            <w:r w:rsidR="00B67E7C">
              <w:t>What to do if…..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5FFF8D78" w14:textId="3841100C" w:rsidR="00B67E7C" w:rsidRDefault="00B67E7C" w:rsidP="00B67E7C">
            <w:r>
              <w:t>Action needed</w:t>
            </w:r>
          </w:p>
        </w:tc>
        <w:tc>
          <w:tcPr>
            <w:tcW w:w="3660" w:type="dxa"/>
            <w:shd w:val="clear" w:color="auto" w:fill="FFE599" w:themeFill="accent4" w:themeFillTint="66"/>
          </w:tcPr>
          <w:p w14:paraId="69E30D75" w14:textId="7AA84144" w:rsidR="00B67E7C" w:rsidRDefault="00B67E7C" w:rsidP="00B67E7C">
            <w:r>
              <w:t>Return to school when….</w:t>
            </w:r>
          </w:p>
        </w:tc>
      </w:tr>
      <w:tr w:rsidR="00B67E7C" w14:paraId="746D4FDA" w14:textId="77777777" w:rsidTr="5E87F96B">
        <w:tc>
          <w:tcPr>
            <w:tcW w:w="3005" w:type="dxa"/>
          </w:tcPr>
          <w:p w14:paraId="71007472" w14:textId="45A8CC58" w:rsidR="00B67E7C" w:rsidRDefault="003F121F" w:rsidP="515D6665">
            <w:pPr>
              <w:rPr>
                <w:i/>
                <w:i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1220F71" wp14:editId="2BB45F59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826770</wp:posOffset>
                  </wp:positionV>
                  <wp:extent cx="413468" cy="413468"/>
                  <wp:effectExtent l="0" t="0" r="5715" b="5715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 josephs badge d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68" cy="41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E7C" w:rsidRPr="515D6665">
              <w:rPr>
                <w:i/>
                <w:iCs/>
              </w:rPr>
              <w:t>My child has coronavirus symptoms</w:t>
            </w:r>
          </w:p>
        </w:tc>
        <w:tc>
          <w:tcPr>
            <w:tcW w:w="3005" w:type="dxa"/>
          </w:tcPr>
          <w:p w14:paraId="4BD652C6" w14:textId="4294589B" w:rsidR="00CE6301" w:rsidRDefault="00CE6301" w:rsidP="515D6665">
            <w:pPr>
              <w:rPr>
                <w:b/>
                <w:bCs/>
              </w:rPr>
            </w:pPr>
            <w:r w:rsidRPr="515D6665">
              <w:rPr>
                <w:b/>
                <w:bCs/>
              </w:rPr>
              <w:t>DO NOT COME TO SCHOOL</w:t>
            </w:r>
          </w:p>
          <w:p w14:paraId="50181D15" w14:textId="6367338D" w:rsidR="006C2120" w:rsidRDefault="003F121F" w:rsidP="515D6665">
            <w:pPr>
              <w:rPr>
                <w:b/>
                <w:bCs/>
              </w:rPr>
            </w:pPr>
            <w:r>
              <w:rPr>
                <w:b/>
                <w:bCs/>
              </w:rPr>
              <w:t>Self-Isolate</w:t>
            </w:r>
            <w:r w:rsidR="006C2120">
              <w:rPr>
                <w:b/>
                <w:bCs/>
              </w:rPr>
              <w:t xml:space="preserve"> &amp;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6C2120">
              <w:rPr>
                <w:b/>
                <w:bCs/>
              </w:rPr>
              <w:t>book PCR test</w:t>
            </w:r>
            <w:r w:rsidR="009D2CF6">
              <w:rPr>
                <w:b/>
                <w:bCs/>
              </w:rPr>
              <w:t xml:space="preserve"> </w:t>
            </w:r>
            <w:r w:rsidR="006C2120">
              <w:rPr>
                <w:b/>
                <w:bCs/>
              </w:rPr>
              <w:t>(not a lateral flow test)</w:t>
            </w:r>
          </w:p>
          <w:p w14:paraId="4BBCB623" w14:textId="00DD5457" w:rsidR="0029313F" w:rsidRDefault="00CE6301" w:rsidP="00B67E7C">
            <w:r>
              <w:t>Self-isolate</w:t>
            </w:r>
            <w:r w:rsidR="006C2120">
              <w:t xml:space="preserve"> until test result is available</w:t>
            </w:r>
          </w:p>
          <w:p w14:paraId="6E885B12" w14:textId="0EFED061" w:rsidR="009D2CF6" w:rsidRDefault="009D2CF6" w:rsidP="00B67E7C">
            <w:r>
              <w:t>Inform school immediately about test result</w:t>
            </w:r>
          </w:p>
          <w:p w14:paraId="3F4F6CED" w14:textId="6A71D486" w:rsidR="009D2CF6" w:rsidRDefault="009D2CF6" w:rsidP="009D2CF6">
            <w:r>
              <w:t>Contact school daily</w:t>
            </w:r>
          </w:p>
          <w:p w14:paraId="0F390698" w14:textId="4F53E393" w:rsidR="009D2CF6" w:rsidRDefault="006C2120" w:rsidP="009D2CF6">
            <w:r>
              <w:t xml:space="preserve">If positive </w:t>
            </w:r>
            <w:r w:rsidR="003F121F">
              <w:t>self-isolate</w:t>
            </w:r>
            <w:r>
              <w:t xml:space="preserve"> for 10 days after symptoms started as long as temperature is normal for 48hrs</w:t>
            </w:r>
          </w:p>
          <w:p w14:paraId="39802922" w14:textId="4322763B" w:rsidR="0029313F" w:rsidRDefault="009D2CF6" w:rsidP="00B67E7C">
            <w:r>
              <w:t>See:</w:t>
            </w:r>
            <w:r w:rsidRPr="009D2CF6">
              <w:rPr>
                <w:sz w:val="18"/>
              </w:rPr>
              <w:t xml:space="preserve"> </w:t>
            </w:r>
            <w:hyperlink r:id="rId9" w:tgtFrame="_blank" w:history="1">
              <w:r w:rsidRPr="009D2CF6">
                <w:rPr>
                  <w:rFonts w:eastAsia="Times New Roman" w:cstheme="minorHAnsi"/>
                  <w:color w:val="5E60B5"/>
                  <w:sz w:val="20"/>
                  <w:szCs w:val="24"/>
                  <w:u w:val="single"/>
                  <w:lang w:eastAsia="en-GB"/>
                </w:rPr>
                <w:t>Stay at home: guidance for households with possible or confirmed coronavirus (COVID-19) infection(external link opens in a new window / tab)</w:t>
              </w:r>
            </w:hyperlink>
          </w:p>
        </w:tc>
        <w:tc>
          <w:tcPr>
            <w:tcW w:w="3660" w:type="dxa"/>
          </w:tcPr>
          <w:p w14:paraId="04B6D09A" w14:textId="2EBDDC47" w:rsidR="00B67E7C" w:rsidRDefault="50DA303D" w:rsidP="00B67E7C">
            <w:r>
              <w:t>Th</w:t>
            </w:r>
            <w:r w:rsidR="00CE6301">
              <w:t>e test comes back negative</w:t>
            </w:r>
            <w:r w:rsidR="7CD0A859">
              <w:t xml:space="preserve"> and </w:t>
            </w:r>
            <w:r w:rsidR="2B4D7103">
              <w:t xml:space="preserve">they </w:t>
            </w:r>
            <w:r w:rsidR="7CD0A859">
              <w:t>are fever free for 48 hours.</w:t>
            </w:r>
          </w:p>
        </w:tc>
      </w:tr>
      <w:tr w:rsidR="00B67E7C" w14:paraId="4016937E" w14:textId="77777777" w:rsidTr="5E87F96B">
        <w:tc>
          <w:tcPr>
            <w:tcW w:w="3005" w:type="dxa"/>
          </w:tcPr>
          <w:p w14:paraId="209D48F8" w14:textId="3AB82679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My child tests positive for coronavirus</w:t>
            </w:r>
          </w:p>
        </w:tc>
        <w:tc>
          <w:tcPr>
            <w:tcW w:w="3005" w:type="dxa"/>
          </w:tcPr>
          <w:p w14:paraId="6F0FC645" w14:textId="4F524F51" w:rsidR="001B0E7E" w:rsidRDefault="001B0E7E" w:rsidP="00B67E7C">
            <w:r>
              <w:t>Inform the school immediat</w:t>
            </w:r>
            <w:r w:rsidR="002A5C55">
              <w:t>e</w:t>
            </w:r>
            <w:r>
              <w:t xml:space="preserve">ly about the test result </w:t>
            </w:r>
          </w:p>
          <w:p w14:paraId="044A7065" w14:textId="4271A542" w:rsidR="00B67E7C" w:rsidRDefault="001B0E7E" w:rsidP="515D6665">
            <w:pPr>
              <w:rPr>
                <w:b/>
                <w:bCs/>
              </w:rPr>
            </w:pPr>
            <w:r w:rsidRPr="515D6665">
              <w:rPr>
                <w:b/>
                <w:bCs/>
              </w:rPr>
              <w:t>DO NOT COME TO SCHOOL</w:t>
            </w:r>
          </w:p>
          <w:p w14:paraId="59612C60" w14:textId="7EA75E6D" w:rsidR="001B0E7E" w:rsidRDefault="001B0E7E" w:rsidP="00B67E7C">
            <w:r>
              <w:t>Contact school daily</w:t>
            </w:r>
          </w:p>
          <w:p w14:paraId="0C21BE55" w14:textId="3324B8CC" w:rsidR="001B0E7E" w:rsidRDefault="00CE6301" w:rsidP="00B67E7C">
            <w:r>
              <w:t>Self-isolate</w:t>
            </w:r>
            <w:r w:rsidR="001B0E7E">
              <w:t xml:space="preserve"> for at least </w:t>
            </w:r>
            <w:r w:rsidR="001B0E7E" w:rsidRPr="515D6665">
              <w:rPr>
                <w:b/>
                <w:bCs/>
              </w:rPr>
              <w:t>10</w:t>
            </w:r>
            <w:r w:rsidR="001B0E7E">
              <w:t xml:space="preserve"> days</w:t>
            </w:r>
            <w:r w:rsidR="009D2CF6">
              <w:t xml:space="preserve"> </w:t>
            </w:r>
            <w:r w:rsidR="009D2CF6">
              <w:t>as long as temperature is normal for 48hrs</w:t>
            </w:r>
          </w:p>
          <w:p w14:paraId="4D0525CA" w14:textId="27EAFEF6" w:rsidR="001B0E7E" w:rsidRDefault="001B0E7E" w:rsidP="00B67E7C"/>
        </w:tc>
        <w:tc>
          <w:tcPr>
            <w:tcW w:w="3660" w:type="dxa"/>
          </w:tcPr>
          <w:p w14:paraId="59878C19" w14:textId="3683AFA5" w:rsidR="00B67E7C" w:rsidRDefault="001B0E7E" w:rsidP="00B67E7C">
            <w:r>
              <w:t xml:space="preserve">They can return to school after </w:t>
            </w:r>
            <w:r w:rsidRPr="515D6665">
              <w:rPr>
                <w:b/>
                <w:bCs/>
              </w:rPr>
              <w:t>10</w:t>
            </w:r>
            <w:r>
              <w:t xml:space="preserve"> days even if they have a cough or loss of taste of smell/taste. These symptoms can last for several weeks once infection is gone.</w:t>
            </w:r>
            <w:r w:rsidR="33ABA539">
              <w:t xml:space="preserve"> If </w:t>
            </w:r>
            <w:r w:rsidR="3599B9AA">
              <w:t xml:space="preserve">they </w:t>
            </w:r>
            <w:r w:rsidR="33ABA539">
              <w:t xml:space="preserve">continue to have a high temperature </w:t>
            </w:r>
            <w:r w:rsidR="036D1E9A">
              <w:t xml:space="preserve">they </w:t>
            </w:r>
            <w:r w:rsidR="33ABA539">
              <w:t>should stay at home.</w:t>
            </w:r>
          </w:p>
        </w:tc>
      </w:tr>
      <w:tr w:rsidR="00B67E7C" w14:paraId="3F8BF5EC" w14:textId="77777777" w:rsidTr="5E87F96B">
        <w:tc>
          <w:tcPr>
            <w:tcW w:w="3005" w:type="dxa"/>
          </w:tcPr>
          <w:p w14:paraId="3D251EA4" w14:textId="36D3E1F3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Somebody in my household has coronavirus symptoms</w:t>
            </w:r>
          </w:p>
        </w:tc>
        <w:tc>
          <w:tcPr>
            <w:tcW w:w="3005" w:type="dxa"/>
          </w:tcPr>
          <w:p w14:paraId="1529815F" w14:textId="5FC72679" w:rsidR="001B0E7E" w:rsidRDefault="001B0E7E" w:rsidP="001B0E7E">
            <w:r>
              <w:t xml:space="preserve">Household member to get a test </w:t>
            </w:r>
          </w:p>
          <w:p w14:paraId="761BDD93" w14:textId="1ED8BD0C" w:rsidR="001B0E7E" w:rsidRDefault="001B0E7E" w:rsidP="001B0E7E">
            <w:r>
              <w:t>Inform the school immediately about the test result</w:t>
            </w:r>
          </w:p>
          <w:p w14:paraId="7BD945AE" w14:textId="783DFFCF" w:rsidR="00091C3D" w:rsidRDefault="00091C3D" w:rsidP="001B0E7E">
            <w:r>
              <w:t>Close contact (Pupils)</w:t>
            </w:r>
          </w:p>
          <w:p w14:paraId="0EE9EED0" w14:textId="7D8BA10E" w:rsidR="00091C3D" w:rsidRPr="00091C3D" w:rsidRDefault="00091C3D" w:rsidP="00091C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Cs w:val="16"/>
              </w:rPr>
            </w:pPr>
            <w:r w:rsidRPr="00091C3D">
              <w:rPr>
                <w:rFonts w:ascii="Calibri" w:hAnsi="Calibri" w:cs="Calibri"/>
                <w:b/>
                <w:bCs/>
                <w:color w:val="FF0000"/>
                <w:szCs w:val="16"/>
              </w:rPr>
              <w:t>No previous positive PCR in last 90 days</w:t>
            </w:r>
          </w:p>
          <w:p w14:paraId="32BD6C1B" w14:textId="4332E101" w:rsidR="00091C3D" w:rsidRPr="00091C3D" w:rsidRDefault="00091C3D" w:rsidP="00091C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24"/>
              </w:rPr>
            </w:pPr>
            <w:r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>Then:</w:t>
            </w:r>
          </w:p>
          <w:p w14:paraId="1DC5EE4A" w14:textId="37C47DE5" w:rsidR="00091C3D" w:rsidRPr="00091C3D" w:rsidRDefault="00091C3D" w:rsidP="00091C3D">
            <w:pPr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  <w:r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STAY AT HOME. Book PCR immediately. </w:t>
            </w:r>
            <w:r w:rsidR="003F121F"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>Self-isolate</w:t>
            </w:r>
            <w:r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 until result available. If negative can return to school. Book another PCR at day 8. If either test is positive need to self-isolate for 10 days from date of test.</w:t>
            </w:r>
          </w:p>
          <w:p w14:paraId="0D5EF6C4" w14:textId="5CA71EF1" w:rsidR="00091C3D" w:rsidRPr="00091C3D" w:rsidRDefault="00091C3D" w:rsidP="00091C3D">
            <w:pPr>
              <w:rPr>
                <w:rFonts w:ascii="Calibri" w:hAnsi="Calibri" w:cs="Calibri"/>
                <w:b/>
                <w:bCs/>
                <w:color w:val="FF0000"/>
                <w:szCs w:val="16"/>
              </w:rPr>
            </w:pPr>
            <w:r w:rsidRPr="00091C3D">
              <w:rPr>
                <w:rFonts w:ascii="Calibri" w:hAnsi="Calibri" w:cs="Calibri"/>
                <w:b/>
                <w:bCs/>
                <w:color w:val="FF0000"/>
                <w:szCs w:val="16"/>
              </w:rPr>
              <w:t>Previous positive PCR in last 90 days</w:t>
            </w:r>
          </w:p>
          <w:p w14:paraId="7BB5CA46" w14:textId="7A2ADD6D" w:rsidR="00091C3D" w:rsidRPr="00091C3D" w:rsidRDefault="00091C3D" w:rsidP="00091C3D">
            <w:pPr>
              <w:pStyle w:val="Default"/>
              <w:rPr>
                <w:rFonts w:ascii="Calibri" w:hAnsi="Calibri" w:cs="Calibri"/>
                <w:sz w:val="36"/>
              </w:rPr>
            </w:pPr>
            <w:r w:rsidRPr="00091C3D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Then: </w:t>
            </w:r>
            <w:r w:rsidRPr="00091C3D">
              <w:rPr>
                <w:sz w:val="36"/>
              </w:rPr>
              <w:t xml:space="preserve"> </w:t>
            </w:r>
          </w:p>
          <w:p w14:paraId="6DC3F36F" w14:textId="1863E59B" w:rsidR="00091C3D" w:rsidRPr="00091C3D" w:rsidRDefault="00091C3D" w:rsidP="00091C3D">
            <w:pPr>
              <w:rPr>
                <w:sz w:val="32"/>
              </w:rPr>
            </w:pPr>
            <w:r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No action. Continue to attend school. If new symptoms develop stay at home, get PCR straightaway and </w:t>
            </w:r>
            <w:r w:rsidR="003F121F"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>self-isolate</w:t>
            </w:r>
            <w:r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 until results available</w:t>
            </w:r>
          </w:p>
          <w:p w14:paraId="5415598F" w14:textId="38E5AF3F" w:rsidR="00B67E7C" w:rsidRDefault="00B67E7C" w:rsidP="001B0E7E"/>
        </w:tc>
        <w:tc>
          <w:tcPr>
            <w:tcW w:w="3660" w:type="dxa"/>
          </w:tcPr>
          <w:p w14:paraId="7740235B" w14:textId="10DF946C" w:rsidR="00B67E7C" w:rsidRDefault="00091C3D" w:rsidP="515D6665">
            <w:pPr>
              <w:spacing w:line="259" w:lineRule="auto"/>
            </w:pPr>
            <w:r>
              <w:t xml:space="preserve">Close contacts in pupils- Negative result from first PCR test return to school Re-test on day 8. If negative remain in school. If positive </w:t>
            </w:r>
            <w:r w:rsidR="003F121F">
              <w:t>self-isolate</w:t>
            </w:r>
            <w:r>
              <w:t xml:space="preserve"> for 10 days from date of test.</w:t>
            </w:r>
          </w:p>
          <w:p w14:paraId="5219B6F0" w14:textId="5970AA86" w:rsidR="00091C3D" w:rsidRDefault="00091C3D" w:rsidP="515D6665">
            <w:pPr>
              <w:spacing w:line="259" w:lineRule="auto"/>
            </w:pPr>
            <w:r>
              <w:t>If previous PCR test in last 90 days return to school but if any new symptoms, stay at home, get PCR test and isolate until results are back.</w:t>
            </w:r>
          </w:p>
        </w:tc>
      </w:tr>
      <w:tr w:rsidR="00B67E7C" w14:paraId="3CEE8A3B" w14:textId="77777777" w:rsidTr="5E87F96B">
        <w:tc>
          <w:tcPr>
            <w:tcW w:w="3005" w:type="dxa"/>
          </w:tcPr>
          <w:p w14:paraId="77662550" w14:textId="7A7F5B3C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Somebody in my household has tested positive with Coronavirus</w:t>
            </w:r>
          </w:p>
        </w:tc>
        <w:tc>
          <w:tcPr>
            <w:tcW w:w="3005" w:type="dxa"/>
          </w:tcPr>
          <w:p w14:paraId="3D3A906E" w14:textId="77777777" w:rsidR="00091C3D" w:rsidRPr="00091C3D" w:rsidRDefault="00091C3D" w:rsidP="00091C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Cs w:val="16"/>
              </w:rPr>
            </w:pPr>
            <w:r w:rsidRPr="00091C3D">
              <w:rPr>
                <w:rFonts w:ascii="Calibri" w:hAnsi="Calibri" w:cs="Calibri"/>
                <w:b/>
                <w:bCs/>
                <w:color w:val="FF0000"/>
                <w:szCs w:val="16"/>
              </w:rPr>
              <w:t>No previous positive PCR in last 90 days</w:t>
            </w:r>
          </w:p>
          <w:p w14:paraId="0AC3917F" w14:textId="77777777" w:rsidR="00091C3D" w:rsidRPr="00091C3D" w:rsidRDefault="00091C3D" w:rsidP="00091C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24"/>
              </w:rPr>
            </w:pPr>
            <w:r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>Then:</w:t>
            </w:r>
          </w:p>
          <w:p w14:paraId="0BB17E32" w14:textId="7D00E341" w:rsidR="00091C3D" w:rsidRPr="00091C3D" w:rsidRDefault="00091C3D" w:rsidP="00091C3D">
            <w:pPr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  <w:r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STAY AT HOME. Book PCR immediately. </w:t>
            </w:r>
            <w:r w:rsidR="003F121F"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>Self-isolate</w:t>
            </w:r>
            <w:r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 until result available. If negative can return to school. Book another PCR at day 8. If either test is positive need to self-isolate for 10 days from date of test.</w:t>
            </w:r>
          </w:p>
          <w:p w14:paraId="3342FB76" w14:textId="77777777" w:rsidR="00091C3D" w:rsidRPr="00091C3D" w:rsidRDefault="00091C3D" w:rsidP="00091C3D">
            <w:pPr>
              <w:rPr>
                <w:rFonts w:ascii="Calibri" w:hAnsi="Calibri" w:cs="Calibri"/>
                <w:b/>
                <w:bCs/>
                <w:color w:val="FF0000"/>
                <w:szCs w:val="16"/>
              </w:rPr>
            </w:pPr>
            <w:r w:rsidRPr="00091C3D">
              <w:rPr>
                <w:rFonts w:ascii="Calibri" w:hAnsi="Calibri" w:cs="Calibri"/>
                <w:b/>
                <w:bCs/>
                <w:color w:val="FF0000"/>
                <w:szCs w:val="16"/>
              </w:rPr>
              <w:t>Previous positive PCR in last 90 days</w:t>
            </w:r>
          </w:p>
          <w:p w14:paraId="2BB5B9A8" w14:textId="77777777" w:rsidR="00091C3D" w:rsidRPr="00091C3D" w:rsidRDefault="00091C3D" w:rsidP="00091C3D">
            <w:pPr>
              <w:pStyle w:val="Default"/>
              <w:rPr>
                <w:rFonts w:ascii="Calibri" w:hAnsi="Calibri" w:cs="Calibri"/>
                <w:sz w:val="36"/>
              </w:rPr>
            </w:pPr>
            <w:r w:rsidRPr="00091C3D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Then: </w:t>
            </w:r>
            <w:r w:rsidRPr="00091C3D">
              <w:rPr>
                <w:sz w:val="36"/>
              </w:rPr>
              <w:t xml:space="preserve"> </w:t>
            </w:r>
          </w:p>
          <w:p w14:paraId="75A0290F" w14:textId="7E8C333C" w:rsidR="00091C3D" w:rsidRPr="00091C3D" w:rsidRDefault="00091C3D" w:rsidP="00091C3D">
            <w:pPr>
              <w:rPr>
                <w:sz w:val="32"/>
              </w:rPr>
            </w:pPr>
            <w:r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No action. Continue to attend school. If new symptoms develop stay at home, get PCR straightaway and </w:t>
            </w:r>
            <w:r w:rsidR="003F121F"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>self-isolate</w:t>
            </w:r>
            <w:r w:rsidRPr="00091C3D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 until results available</w:t>
            </w:r>
          </w:p>
          <w:p w14:paraId="24B27250" w14:textId="77777777" w:rsidR="00B67E7C" w:rsidRDefault="00B67E7C" w:rsidP="00B67E7C"/>
        </w:tc>
        <w:tc>
          <w:tcPr>
            <w:tcW w:w="3660" w:type="dxa"/>
          </w:tcPr>
          <w:p w14:paraId="622F2907" w14:textId="219B759D" w:rsidR="00091C3D" w:rsidRDefault="00091C3D" w:rsidP="00091C3D">
            <w:pPr>
              <w:spacing w:line="259" w:lineRule="auto"/>
            </w:pPr>
            <w:r>
              <w:lastRenderedPageBreak/>
              <w:t xml:space="preserve">Close contacts in pupils- Negative result from first PCR test return to school Re-test on day 8. If negative remain in school. If positive </w:t>
            </w:r>
            <w:r w:rsidR="003F121F">
              <w:t>self-isolate</w:t>
            </w:r>
            <w:r>
              <w:t xml:space="preserve"> for 10 days from date of test.</w:t>
            </w:r>
          </w:p>
          <w:p w14:paraId="6CD83177" w14:textId="4645DD24" w:rsidR="00B67E7C" w:rsidRDefault="00091C3D" w:rsidP="00091C3D">
            <w:r>
              <w:t>If previous PCR test in last 90 days return to school but if any new symptoms, stay at home, get PCR test and isolate until results are back.</w:t>
            </w:r>
          </w:p>
        </w:tc>
      </w:tr>
      <w:tr w:rsidR="00B67E7C" w14:paraId="72F1D821" w14:textId="77777777" w:rsidTr="5E87F96B">
        <w:tc>
          <w:tcPr>
            <w:tcW w:w="3005" w:type="dxa"/>
          </w:tcPr>
          <w:p w14:paraId="2639D7C5" w14:textId="108B6EBC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lastRenderedPageBreak/>
              <w:t>The Track and Trace scheme has identified my child as a close contact of somebody with symptoms of confirmed coronavirus</w:t>
            </w:r>
          </w:p>
        </w:tc>
        <w:tc>
          <w:tcPr>
            <w:tcW w:w="3005" w:type="dxa"/>
          </w:tcPr>
          <w:p w14:paraId="14176E58" w14:textId="7F451CE2" w:rsidR="00B67E7C" w:rsidRDefault="00091C3D" w:rsidP="00091C3D">
            <w:r>
              <w:rPr>
                <w:b/>
                <w:bCs/>
              </w:rPr>
              <w:t>See above</w:t>
            </w:r>
          </w:p>
        </w:tc>
        <w:tc>
          <w:tcPr>
            <w:tcW w:w="3660" w:type="dxa"/>
          </w:tcPr>
          <w:p w14:paraId="464E7C34" w14:textId="4C217914" w:rsidR="00091C3D" w:rsidRDefault="00091C3D" w:rsidP="00091C3D">
            <w:pPr>
              <w:spacing w:line="259" w:lineRule="auto"/>
            </w:pPr>
            <w:r>
              <w:t xml:space="preserve">Close contacts in pupils- Negative result from first PCR test return to school Re-test on day 8. If negative remain in school. If positive </w:t>
            </w:r>
            <w:r w:rsidR="003F121F">
              <w:t>self-isolate</w:t>
            </w:r>
            <w:r>
              <w:t xml:space="preserve"> for 10 days from date of test.</w:t>
            </w:r>
          </w:p>
          <w:p w14:paraId="61F0EE46" w14:textId="4BFFAFC1" w:rsidR="00B67E7C" w:rsidRDefault="00091C3D" w:rsidP="00091C3D">
            <w:r>
              <w:t>If previous PCR test in last 90 days return to school but if any new symptoms, stay at home, get PCR test and isolate until results are back.</w:t>
            </w:r>
          </w:p>
        </w:tc>
      </w:tr>
      <w:tr w:rsidR="00B67E7C" w14:paraId="33D40D6D" w14:textId="77777777" w:rsidTr="003F121F">
        <w:trPr>
          <w:trHeight w:val="1584"/>
        </w:trPr>
        <w:tc>
          <w:tcPr>
            <w:tcW w:w="3005" w:type="dxa"/>
          </w:tcPr>
          <w:p w14:paraId="42FD6EFC" w14:textId="0FB97B8F" w:rsidR="00B67E7C" w:rsidRDefault="00B67E7C" w:rsidP="00091C3D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 xml:space="preserve">My child has travelled </w:t>
            </w:r>
            <w:r w:rsidR="00091C3D">
              <w:rPr>
                <w:i/>
                <w:iCs/>
              </w:rPr>
              <w:t xml:space="preserve">abroad. Do they need to </w:t>
            </w:r>
            <w:r w:rsidR="003F121F">
              <w:rPr>
                <w:i/>
                <w:iCs/>
              </w:rPr>
              <w:t>self-isolate</w:t>
            </w:r>
            <w:r w:rsidR="00091C3D">
              <w:rPr>
                <w:i/>
                <w:iCs/>
              </w:rPr>
              <w:t xml:space="preserve"> or get tested.</w:t>
            </w:r>
          </w:p>
        </w:tc>
        <w:tc>
          <w:tcPr>
            <w:tcW w:w="3005" w:type="dxa"/>
          </w:tcPr>
          <w:p w14:paraId="3B49729F" w14:textId="4C72BB4F" w:rsidR="001B0E7E" w:rsidRPr="001B0E7E" w:rsidRDefault="001B0E7E" w:rsidP="00B67E7C">
            <w:pPr>
              <w:rPr>
                <w:b/>
                <w:bCs/>
                <w:u w:val="single"/>
              </w:rPr>
            </w:pPr>
            <w:r w:rsidRPr="001B0E7E">
              <w:rPr>
                <w:b/>
                <w:bCs/>
                <w:u w:val="single"/>
              </w:rPr>
              <w:t xml:space="preserve">Returning from a destination where quarantine </w:t>
            </w:r>
            <w:r w:rsidR="003F121F">
              <w:rPr>
                <w:b/>
                <w:bCs/>
                <w:u w:val="single"/>
              </w:rPr>
              <w:t>or testing might be needed</w:t>
            </w:r>
          </w:p>
          <w:p w14:paraId="187C17C8" w14:textId="77777777" w:rsidR="0070413B" w:rsidRDefault="003F121F" w:rsidP="003F121F">
            <w:r>
              <w:t>Please follow advice on the website below:</w:t>
            </w:r>
          </w:p>
          <w:p w14:paraId="477AE3F2" w14:textId="2910F50B" w:rsidR="003F121F" w:rsidRDefault="003F121F" w:rsidP="003F121F">
            <w:hyperlink r:id="rId10" w:history="1">
              <w:r w:rsidRPr="00AB669C">
                <w:rPr>
                  <w:rStyle w:val="Hyperlink"/>
                </w:rPr>
                <w:t>https://www.nidirect.gov.uk/articles/coronavirus-covid-19-travel-advice</w:t>
              </w:r>
            </w:hyperlink>
          </w:p>
          <w:p w14:paraId="56CE2AE6" w14:textId="77777777" w:rsidR="003F121F" w:rsidRDefault="003F121F" w:rsidP="003F121F"/>
          <w:p w14:paraId="0F97A346" w14:textId="143B716B" w:rsidR="003F121F" w:rsidRDefault="003F121F" w:rsidP="003F121F"/>
        </w:tc>
        <w:tc>
          <w:tcPr>
            <w:tcW w:w="3660" w:type="dxa"/>
          </w:tcPr>
          <w:p w14:paraId="475F7338" w14:textId="7F05384B" w:rsidR="00B67E7C" w:rsidRDefault="003F121F" w:rsidP="00B67E7C">
            <w:r>
              <w:t>When they have followed the correct advice with regards to the country visited.</w:t>
            </w:r>
          </w:p>
        </w:tc>
      </w:tr>
      <w:tr w:rsidR="00B67E7C" w14:paraId="3CFEFDA9" w14:textId="77777777" w:rsidTr="5E87F96B">
        <w:tc>
          <w:tcPr>
            <w:tcW w:w="3005" w:type="dxa"/>
          </w:tcPr>
          <w:p w14:paraId="6913DF85" w14:textId="2204E406" w:rsidR="00B67E7C" w:rsidRDefault="4B15F2F7" w:rsidP="4A1C60E9">
            <w:pPr>
              <w:spacing w:line="259" w:lineRule="auto"/>
            </w:pPr>
            <w:r w:rsidRPr="4A1C60E9">
              <w:rPr>
                <w:i/>
                <w:iCs/>
              </w:rPr>
              <w:t>Staff or pupils in my child's bubble have tested positive</w:t>
            </w:r>
          </w:p>
        </w:tc>
        <w:tc>
          <w:tcPr>
            <w:tcW w:w="3005" w:type="dxa"/>
          </w:tcPr>
          <w:p w14:paraId="3A72D1C0" w14:textId="730816E9" w:rsidR="00B67E7C" w:rsidRDefault="003F121F" w:rsidP="003F121F">
            <w:r>
              <w:t>Follow the advice of Close Contact above or advice received from PHA.</w:t>
            </w:r>
          </w:p>
        </w:tc>
        <w:tc>
          <w:tcPr>
            <w:tcW w:w="3660" w:type="dxa"/>
          </w:tcPr>
          <w:p w14:paraId="61E583D2" w14:textId="1863D06C" w:rsidR="00B67E7C" w:rsidRDefault="00B67E7C" w:rsidP="4A1C60E9">
            <w:pPr>
              <w:spacing w:line="259" w:lineRule="auto"/>
            </w:pPr>
          </w:p>
        </w:tc>
      </w:tr>
    </w:tbl>
    <w:p w14:paraId="5DBB594C" w14:textId="0AB53480" w:rsidR="00B67E7C" w:rsidRDefault="4BCDD6DA" w:rsidP="00CE6301">
      <w:pPr>
        <w:jc w:val="center"/>
        <w:rPr>
          <w:b/>
          <w:bCs/>
        </w:rPr>
      </w:pPr>
      <w:r w:rsidRPr="515D6665">
        <w:rPr>
          <w:b/>
          <w:bCs/>
        </w:rPr>
        <w:t xml:space="preserve">Quick Guide to </w:t>
      </w:r>
      <w:r w:rsidR="00B67E7C" w:rsidRPr="515D6665">
        <w:rPr>
          <w:b/>
          <w:bCs/>
        </w:rPr>
        <w:t>Coronavirus related absences</w:t>
      </w:r>
    </w:p>
    <w:p w14:paraId="4C35FAF2" w14:textId="4DE8E351" w:rsidR="009D2CF6" w:rsidRDefault="009D2CF6" w:rsidP="00CE6301">
      <w:pPr>
        <w:jc w:val="center"/>
        <w:rPr>
          <w:b/>
          <w:bCs/>
        </w:rPr>
      </w:pPr>
    </w:p>
    <w:p w14:paraId="7A656640" w14:textId="19BE25DD" w:rsidR="009D2CF6" w:rsidRDefault="009D2CF6" w:rsidP="00CE6301">
      <w:pPr>
        <w:jc w:val="center"/>
        <w:rPr>
          <w:b/>
          <w:bCs/>
        </w:rPr>
      </w:pPr>
      <w:r>
        <w:rPr>
          <w:b/>
          <w:bCs/>
        </w:rPr>
        <w:t>Definition of a close contact</w:t>
      </w:r>
    </w:p>
    <w:p w14:paraId="4BBCF492" w14:textId="77777777" w:rsidR="009D2CF6" w:rsidRPr="009D2CF6" w:rsidRDefault="009D2CF6" w:rsidP="009D2CF6">
      <w:pPr>
        <w:pStyle w:val="Default"/>
        <w:jc w:val="center"/>
        <w:rPr>
          <w:b/>
          <w:i/>
          <w:sz w:val="23"/>
          <w:szCs w:val="23"/>
        </w:rPr>
      </w:pPr>
      <w:r w:rsidRPr="009D2CF6">
        <w:rPr>
          <w:b/>
          <w:i/>
          <w:sz w:val="23"/>
          <w:szCs w:val="23"/>
        </w:rPr>
        <w:t xml:space="preserve">Definitions of Close Contacts in school settings as at August 2021 </w:t>
      </w:r>
    </w:p>
    <w:p w14:paraId="2AFF53A4" w14:textId="77777777" w:rsidR="009D2CF6" w:rsidRDefault="009D2CF6" w:rsidP="009D2C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In the context of a case in a school, a close contact is anyone who has been close to a confirmed case of COVID-19 from 2 full days before the person was symptomatic* to 10 days after the onset of symptoms (i.e. the infectious period) and fulfils any of the following: </w:t>
      </w:r>
    </w:p>
    <w:p w14:paraId="203882D0" w14:textId="77777777" w:rsidR="009D2CF6" w:rsidRDefault="009D2CF6" w:rsidP="009D2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lives in the same household </w:t>
      </w:r>
    </w:p>
    <w:p w14:paraId="32FF1CF0" w14:textId="77777777" w:rsidR="009D2CF6" w:rsidRDefault="009D2CF6" w:rsidP="009D2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has been within one metre and had face-to-face contact (including being coughed on or having a face-to-face conversation) </w:t>
      </w:r>
    </w:p>
    <w:p w14:paraId="0005DF95" w14:textId="77777777" w:rsidR="009D2CF6" w:rsidRDefault="009D2CF6" w:rsidP="009D2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skin-to-skin contact </w:t>
      </w:r>
    </w:p>
    <w:p w14:paraId="7C5F1A09" w14:textId="77777777" w:rsidR="009D2CF6" w:rsidRDefault="009D2CF6" w:rsidP="009D2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been within 2 metres of someone for more than 15 minutes (</w:t>
      </w:r>
      <w:r>
        <w:rPr>
          <w:b/>
          <w:bCs/>
          <w:sz w:val="23"/>
          <w:szCs w:val="23"/>
        </w:rPr>
        <w:t>either as a one-off contact, or added up together over one day</w:t>
      </w:r>
      <w:r>
        <w:rPr>
          <w:sz w:val="23"/>
          <w:szCs w:val="23"/>
        </w:rPr>
        <w:t xml:space="preserve">) </w:t>
      </w:r>
    </w:p>
    <w:p w14:paraId="6776D357" w14:textId="77777777" w:rsidR="009D2CF6" w:rsidRDefault="009D2CF6" w:rsidP="009D2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has travelled in a small vehicle with the case </w:t>
      </w:r>
    </w:p>
    <w:p w14:paraId="549692FC" w14:textId="77777777" w:rsidR="009D2CF6" w:rsidRDefault="009D2CF6" w:rsidP="009D2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travelled in a large vehicle / plane near the case </w:t>
      </w:r>
    </w:p>
    <w:p w14:paraId="2F91BA58" w14:textId="77777777" w:rsidR="009D2CF6" w:rsidRDefault="009D2CF6" w:rsidP="009D2CF6">
      <w:pPr>
        <w:pStyle w:val="Default"/>
        <w:rPr>
          <w:sz w:val="23"/>
          <w:szCs w:val="23"/>
        </w:rPr>
      </w:pPr>
    </w:p>
    <w:p w14:paraId="04A691EC" w14:textId="77777777" w:rsidR="009D2CF6" w:rsidRDefault="009D2CF6" w:rsidP="009D2C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An interaction through a Perspex (or equivalent) screen with the person who has COVID-19 is not usually considered to be a contact, as long as there has been no other contact such as those in the list above. </w:t>
      </w:r>
    </w:p>
    <w:p w14:paraId="2EBF4D8D" w14:textId="6BCF1BD5" w:rsidR="009D2CF6" w:rsidRPr="00CE6301" w:rsidRDefault="009D2CF6" w:rsidP="009D2CF6">
      <w:pPr>
        <w:jc w:val="center"/>
        <w:rPr>
          <w:b/>
          <w:bCs/>
        </w:rPr>
      </w:pPr>
      <w:r>
        <w:rPr>
          <w:sz w:val="23"/>
          <w:szCs w:val="23"/>
        </w:rPr>
        <w:t xml:space="preserve">*If the person who has tested positive for COVID-19 did not have symptoms, then then infectious period is counted from 2 days before their test was taken to 10 days after their test was taken. </w:t>
      </w:r>
    </w:p>
    <w:sectPr w:rsidR="009D2CF6" w:rsidRPr="00CE6301" w:rsidSect="00CE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55BA"/>
    <w:multiLevelType w:val="multilevel"/>
    <w:tmpl w:val="154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7C"/>
    <w:rsid w:val="00061B4E"/>
    <w:rsid w:val="00091C3D"/>
    <w:rsid w:val="001B0E7E"/>
    <w:rsid w:val="0029313F"/>
    <w:rsid w:val="002A5C55"/>
    <w:rsid w:val="00393E1A"/>
    <w:rsid w:val="003F121F"/>
    <w:rsid w:val="00547602"/>
    <w:rsid w:val="00565838"/>
    <w:rsid w:val="005A244C"/>
    <w:rsid w:val="006350B1"/>
    <w:rsid w:val="006C2120"/>
    <w:rsid w:val="0070413B"/>
    <w:rsid w:val="0096406A"/>
    <w:rsid w:val="009D2CF6"/>
    <w:rsid w:val="00B67E7C"/>
    <w:rsid w:val="00CA6138"/>
    <w:rsid w:val="00CE6301"/>
    <w:rsid w:val="00CF4D05"/>
    <w:rsid w:val="036D1E9A"/>
    <w:rsid w:val="060E5811"/>
    <w:rsid w:val="129FAEA3"/>
    <w:rsid w:val="1718AE50"/>
    <w:rsid w:val="172C9B7B"/>
    <w:rsid w:val="1898FC83"/>
    <w:rsid w:val="1B270500"/>
    <w:rsid w:val="1F51AADE"/>
    <w:rsid w:val="220EB58B"/>
    <w:rsid w:val="27C90D13"/>
    <w:rsid w:val="2B4D7103"/>
    <w:rsid w:val="2E8497D0"/>
    <w:rsid w:val="2FBB9717"/>
    <w:rsid w:val="33ABA539"/>
    <w:rsid w:val="3599B9AA"/>
    <w:rsid w:val="3AB782DF"/>
    <w:rsid w:val="498882AF"/>
    <w:rsid w:val="4A1C60E9"/>
    <w:rsid w:val="4AA82A5F"/>
    <w:rsid w:val="4B15F2F7"/>
    <w:rsid w:val="4B9F95CD"/>
    <w:rsid w:val="4BCDD6DA"/>
    <w:rsid w:val="50DA303D"/>
    <w:rsid w:val="515D6665"/>
    <w:rsid w:val="521C9508"/>
    <w:rsid w:val="5D4FF661"/>
    <w:rsid w:val="5E87F96B"/>
    <w:rsid w:val="606A0E10"/>
    <w:rsid w:val="6FE4FE0F"/>
    <w:rsid w:val="72C087F1"/>
    <w:rsid w:val="7CD0A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38AB"/>
  <w15:chartTrackingRefBased/>
  <w15:docId w15:val="{AB8A04E3-99FB-4F13-85F6-90E03307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12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idirect.gov.uk/articles/coronavirus-covid-19-travel-advi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covid-19-stay-at-home-guidance/stay-at-home-guidance-for-households-with-possible-coronavirus-covid-19-inf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33822E2D4040BB5886D83DD2790A" ma:contentTypeVersion="11" ma:contentTypeDescription="Create a new document." ma:contentTypeScope="" ma:versionID="54b47df19c3bcc20efb70ead74a2270f">
  <xsd:schema xmlns:xsd="http://www.w3.org/2001/XMLSchema" xmlns:xs="http://www.w3.org/2001/XMLSchema" xmlns:p="http://schemas.microsoft.com/office/2006/metadata/properties" xmlns:ns2="c0e3ff1b-0a52-4898-951e-9a7425eea3c4" xmlns:ns3="f78a76d0-267c-467c-be72-85ecd3590d75" targetNamespace="http://schemas.microsoft.com/office/2006/metadata/properties" ma:root="true" ma:fieldsID="1e4fa163d39141f4f6999fa869a58672" ns2:_="" ns3:_="">
    <xsd:import namespace="c0e3ff1b-0a52-4898-951e-9a7425eea3c4"/>
    <xsd:import namespace="f78a76d0-267c-467c-be72-85ecd3590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ff1b-0a52-4898-951e-9a7425eea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76d0-267c-467c-be72-85ecd3590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90375-0CAA-41AC-BC46-3D0ACD54504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f78a76d0-267c-467c-be72-85ecd3590d75"/>
    <ds:schemaRef ds:uri="c0e3ff1b-0a52-4898-951e-9a7425eea3c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3806FC-0491-43E2-A1EF-9B4E46C52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FEA4B-F5D8-4961-A5DF-3A4FA79E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3ff1b-0a52-4898-951e-9a7425eea3c4"/>
    <ds:schemaRef ds:uri="f78a76d0-267c-467c-be72-85ecd3590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F4268273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Hanna</dc:creator>
  <cp:keywords/>
  <dc:description/>
  <cp:lastModifiedBy>I Porter</cp:lastModifiedBy>
  <cp:revision>2</cp:revision>
  <cp:lastPrinted>2021-08-26T13:09:00Z</cp:lastPrinted>
  <dcterms:created xsi:type="dcterms:W3CDTF">2021-08-26T13:09:00Z</dcterms:created>
  <dcterms:modified xsi:type="dcterms:W3CDTF">2021-08-26T13:09:00Z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0x01010039BB33822E2D4040BB5886D83DD2790A</vt:lpwstr>
  </property>
</Properties>
</file>