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2B719" w14:textId="67C2DFFE" w:rsidR="000F38EF" w:rsidRDefault="001C58CB" w:rsidP="1E3CDA77">
      <w:pPr>
        <w:pStyle w:val="BodyText"/>
        <w:rPr>
          <w:rFonts w:ascii="Times New Roman"/>
        </w:rPr>
      </w:pPr>
      <w:r>
        <w:rPr>
          <w:rFonts w:ascii="Times New Roman"/>
          <w:noProof/>
          <w:position w:val="-1"/>
          <w:lang w:bidi="ar-SA"/>
        </w:rPr>
        <mc:AlternateContent>
          <mc:Choice Requires="wps">
            <w:drawing>
              <wp:anchor distT="0" distB="0" distL="114300" distR="114300" simplePos="0" relativeHeight="251661323" behindDoc="1" locked="0" layoutInCell="1" allowOverlap="1" wp14:anchorId="38138FDD" wp14:editId="0C1C3B14">
                <wp:simplePos x="0" y="0"/>
                <wp:positionH relativeFrom="column">
                  <wp:posOffset>165883</wp:posOffset>
                </wp:positionH>
                <wp:positionV relativeFrom="paragraph">
                  <wp:posOffset>123944</wp:posOffset>
                </wp:positionV>
                <wp:extent cx="3170555" cy="638175"/>
                <wp:effectExtent l="0" t="0" r="10795" b="28575"/>
                <wp:wrapTight wrapText="bothSides">
                  <wp:wrapPolygon edited="0">
                    <wp:start x="0" y="0"/>
                    <wp:lineTo x="0" y="21922"/>
                    <wp:lineTo x="21544" y="21922"/>
                    <wp:lineTo x="21544" y="0"/>
                    <wp:lineTo x="0" y="0"/>
                  </wp:wrapPolygon>
                </wp:wrapTight>
                <wp:docPr id="36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555" cy="638175"/>
                        </a:xfrm>
                        <a:prstGeom prst="rect">
                          <a:avLst/>
                        </a:prstGeom>
                        <a:noFill/>
                        <a:ln w="25400">
                          <a:solidFill>
                            <a:srgbClr val="4AACC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F2C3FB" w14:textId="77777777" w:rsidR="00B3568F" w:rsidRDefault="00B3568F">
                            <w:pPr>
                              <w:spacing w:before="71"/>
                              <w:ind w:left="628" w:right="629"/>
                              <w:jc w:val="center"/>
                              <w:rPr>
                                <w:b/>
                                <w:sz w:val="40"/>
                              </w:rPr>
                            </w:pPr>
                            <w:r>
                              <w:rPr>
                                <w:b/>
                                <w:sz w:val="40"/>
                              </w:rPr>
                              <w:t>School</w:t>
                            </w:r>
                          </w:p>
                          <w:p w14:paraId="36E44B92" w14:textId="3B5610D2" w:rsidR="00B3568F" w:rsidRDefault="001C58CB" w:rsidP="00957984">
                            <w:pPr>
                              <w:ind w:left="628" w:right="629"/>
                              <w:jc w:val="center"/>
                              <w:rPr>
                                <w:b/>
                                <w:sz w:val="18"/>
                              </w:rPr>
                            </w:pPr>
                            <w:r>
                              <w:rPr>
                                <w:b/>
                                <w:sz w:val="18"/>
                              </w:rPr>
                              <w:t>St. Joseph’s</w:t>
                            </w:r>
                            <w:r w:rsidR="00B962E8">
                              <w:rPr>
                                <w:b/>
                                <w:sz w:val="18"/>
                              </w:rPr>
                              <w:t xml:space="preserve"> </w:t>
                            </w:r>
                            <w:r w:rsidR="00B3568F">
                              <w:rPr>
                                <w:b/>
                                <w:sz w:val="18"/>
                              </w:rPr>
                              <w:t>Primary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38FDD" id="_x0000_t202" coordsize="21600,21600" o:spt="202" path="m,l,21600r21600,l21600,xe">
                <v:stroke joinstyle="miter"/>
                <v:path gradientshapeok="t" o:connecttype="rect"/>
              </v:shapetype>
              <v:shape id="Text Box 60" o:spid="_x0000_s1026" type="#_x0000_t202" style="position:absolute;margin-left:13.05pt;margin-top:9.75pt;width:249.65pt;height:50.25pt;z-index:-2516551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" filled="f" strokecolor="#4aacc5" strokeweight="2pt">
                <v:textbox inset="0,0,0,0">
                  <w:txbxContent>
                    <w:p w14:paraId="1CF2C3FB" w14:textId="77777777" w:rsidR="00B3568F" w:rsidRDefault="00B3568F">
                      <w:pPr>
                        <w:spacing w:before="71"/>
                        <w:ind w:left="628" w:right="629"/>
                        <w:jc w:val="center"/>
                        <w:rPr>
                          <w:b/>
                          <w:sz w:val="40"/>
                        </w:rPr>
                      </w:pPr>
                      <w:r>
                        <w:rPr>
                          <w:b/>
                          <w:sz w:val="40"/>
                        </w:rPr>
                        <w:t>School</w:t>
                      </w:r>
                    </w:p>
                    <w:p w14:paraId="36E44B92" w14:textId="3B5610D2" w:rsidR="00B3568F" w:rsidRDefault="001C58CB" w:rsidP="00957984">
                      <w:pPr>
                        <w:ind w:left="628" w:right="629"/>
                        <w:jc w:val="center"/>
                        <w:rPr>
                          <w:b/>
                          <w:sz w:val="18"/>
                        </w:rPr>
                      </w:pPr>
                      <w:r>
                        <w:rPr>
                          <w:b/>
                          <w:sz w:val="18"/>
                        </w:rPr>
                        <w:t>St. Joseph’s</w:t>
                      </w:r>
                      <w:r w:rsidR="00B962E8">
                        <w:rPr>
                          <w:b/>
                          <w:sz w:val="18"/>
                        </w:rPr>
                        <w:t xml:space="preserve"> </w:t>
                      </w:r>
                      <w:r w:rsidR="00B3568F">
                        <w:rPr>
                          <w:b/>
                          <w:sz w:val="18"/>
                        </w:rPr>
                        <w:t>Primary School</w:t>
                      </w:r>
                    </w:p>
                  </w:txbxContent>
                </v:textbox>
                <w10:wrap type="tight"/>
              </v:shape>
            </w:pict>
          </mc:Fallback>
        </mc:AlternateContent>
      </w:r>
      <w:r>
        <w:rPr>
          <w:rFonts w:ascii="Times New Roman"/>
          <w:noProof/>
          <w:spacing w:val="131"/>
          <w:position w:val="-1"/>
          <w:lang w:bidi="ar-SA"/>
        </w:rPr>
        <mc:AlternateContent>
          <mc:Choice Requires="wps">
            <w:drawing>
              <wp:anchor distT="0" distB="0" distL="114300" distR="114300" simplePos="0" relativeHeight="251660299" behindDoc="1" locked="0" layoutInCell="1" allowOverlap="1" wp14:anchorId="78BA51E7" wp14:editId="49ECC68C">
                <wp:simplePos x="0" y="0"/>
                <wp:positionH relativeFrom="column">
                  <wp:posOffset>7449613</wp:posOffset>
                </wp:positionH>
                <wp:positionV relativeFrom="paragraph">
                  <wp:posOffset>95693</wp:posOffset>
                </wp:positionV>
                <wp:extent cx="2698115" cy="629920"/>
                <wp:effectExtent l="0" t="0" r="26035" b="17780"/>
                <wp:wrapTight wrapText="bothSides">
                  <wp:wrapPolygon edited="0">
                    <wp:start x="0" y="0"/>
                    <wp:lineTo x="0" y="21556"/>
                    <wp:lineTo x="21656" y="21556"/>
                    <wp:lineTo x="21656" y="0"/>
                    <wp:lineTo x="0" y="0"/>
                  </wp:wrapPolygon>
                </wp:wrapTight>
                <wp:docPr id="36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629920"/>
                        </a:xfrm>
                        <a:prstGeom prst="rect">
                          <a:avLst/>
                        </a:prstGeom>
                        <a:noFill/>
                        <a:ln w="25400">
                          <a:solidFill>
                            <a:srgbClr val="4AACC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756665" w14:textId="77777777" w:rsidR="00B3568F" w:rsidRDefault="00B3568F">
                            <w:pPr>
                              <w:spacing w:before="71"/>
                              <w:ind w:left="152" w:right="150"/>
                              <w:jc w:val="center"/>
                              <w:rPr>
                                <w:b/>
                                <w:sz w:val="40"/>
                              </w:rPr>
                            </w:pPr>
                            <w:r>
                              <w:rPr>
                                <w:b/>
                                <w:sz w:val="40"/>
                              </w:rPr>
                              <w:t>Child</w:t>
                            </w:r>
                          </w:p>
                          <w:p w14:paraId="70E616FF" w14:textId="77777777" w:rsidR="00B3568F" w:rsidRDefault="00B3568F">
                            <w:pPr>
                              <w:spacing w:before="2"/>
                              <w:ind w:left="152" w:right="216"/>
                              <w:jc w:val="center"/>
                              <w:rPr>
                                <w:b/>
                                <w:sz w:val="20"/>
                              </w:rPr>
                            </w:pPr>
                            <w:r>
                              <w:rPr>
                                <w:b/>
                                <w:sz w:val="20"/>
                              </w:rPr>
                              <w:t>Child’s name…………………………</w:t>
                            </w:r>
                            <w:proofErr w:type="gramStart"/>
                            <w:r>
                              <w:rPr>
                                <w:b/>
                                <w:sz w:val="20"/>
                              </w:rPr>
                              <w:t>…..</w:t>
                            </w:r>
                            <w:proofErr w:type="gramEnd"/>
                            <w:r>
                              <w:rPr>
                                <w:b/>
                                <w:sz w:val="20"/>
                              </w:rPr>
                              <w:t>………….</w:t>
                            </w:r>
                            <w:r>
                              <w:rPr>
                                <w:b/>
                                <w:spacing w:val="68"/>
                                <w:sz w:val="20"/>
                              </w:rPr>
                              <w:t xml:space="preserve"> </w:t>
                            </w:r>
                            <w:r>
                              <w:rPr>
                                <w:b/>
                                <w:sz w:val="20"/>
                              </w:rPr>
                              <w:t>Class…………</w:t>
                            </w:r>
                          </w:p>
                        </w:txbxContent>
                      </wps:txbx>
                      <wps:bodyPr rot="0" vert="horz" wrap="square" lIns="0" tIns="0" rIns="0" bIns="0" anchor="t" anchorCtr="0" upright="1">
                        <a:noAutofit/>
                      </wps:bodyPr>
                    </wps:wsp>
                  </a:graphicData>
                </a:graphic>
              </wp:anchor>
            </w:drawing>
          </mc:Choice>
          <mc:Fallback>
            <w:pict>
              <v:shape w14:anchorId="78BA51E7" id="Text Box 58" o:spid="_x0000_s1027" type="#_x0000_t202" style="position:absolute;margin-left:586.6pt;margin-top:7.55pt;width:212.45pt;height:49.6pt;z-index:-25165618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" filled="f" strokecolor="#4aacc5" strokeweight="2pt">
                <v:textbox inset="0,0,0,0">
                  <w:txbxContent>
                    <w:p w14:paraId="1E756665" w14:textId="77777777" w:rsidR="00B3568F" w:rsidRDefault="00B3568F">
                      <w:pPr>
                        <w:spacing w:before="71"/>
                        <w:ind w:left="152" w:right="150"/>
                        <w:jc w:val="center"/>
                        <w:rPr>
                          <w:b/>
                          <w:sz w:val="40"/>
                        </w:rPr>
                      </w:pPr>
                      <w:r>
                        <w:rPr>
                          <w:b/>
                          <w:sz w:val="40"/>
                        </w:rPr>
                        <w:t>Child</w:t>
                      </w:r>
                    </w:p>
                    <w:p w14:paraId="70E616FF" w14:textId="77777777" w:rsidR="00B3568F" w:rsidRDefault="00B3568F">
                      <w:pPr>
                        <w:spacing w:before="2"/>
                        <w:ind w:left="152" w:right="216"/>
                        <w:jc w:val="center"/>
                        <w:rPr>
                          <w:b/>
                          <w:sz w:val="20"/>
                        </w:rPr>
                      </w:pPr>
                      <w:r>
                        <w:rPr>
                          <w:b/>
                          <w:sz w:val="20"/>
                        </w:rPr>
                        <w:t>Child’s name…………………………</w:t>
                      </w:r>
                      <w:proofErr w:type="gramStart"/>
                      <w:r>
                        <w:rPr>
                          <w:b/>
                          <w:sz w:val="20"/>
                        </w:rPr>
                        <w:t>…..</w:t>
                      </w:r>
                      <w:proofErr w:type="gramEnd"/>
                      <w:r>
                        <w:rPr>
                          <w:b/>
                          <w:sz w:val="20"/>
                        </w:rPr>
                        <w:t>………….</w:t>
                      </w:r>
                      <w:r>
                        <w:rPr>
                          <w:b/>
                          <w:spacing w:val="68"/>
                          <w:sz w:val="20"/>
                        </w:rPr>
                        <w:t xml:space="preserve"> </w:t>
                      </w:r>
                      <w:r>
                        <w:rPr>
                          <w:b/>
                          <w:sz w:val="20"/>
                        </w:rPr>
                        <w:t>Class…………</w:t>
                      </w:r>
                    </w:p>
                  </w:txbxContent>
                </v:textbox>
                <w10:wrap type="tight"/>
              </v:shape>
            </w:pict>
          </mc:Fallback>
        </mc:AlternateContent>
      </w:r>
      <w:r>
        <w:rPr>
          <w:rFonts w:ascii="Times New Roman"/>
          <w:noProof/>
          <w:spacing w:val="131"/>
          <w:position w:val="-1"/>
          <w:lang w:bidi="ar-SA"/>
        </w:rPr>
        <mc:AlternateContent>
          <mc:Choice Requires="wps">
            <w:drawing>
              <wp:anchor distT="0" distB="0" distL="114300" distR="114300" simplePos="0" relativeHeight="251659275" behindDoc="1" locked="0" layoutInCell="1" allowOverlap="1" wp14:anchorId="1AF42AB1" wp14:editId="6479877F">
                <wp:simplePos x="0" y="0"/>
                <wp:positionH relativeFrom="margin">
                  <wp:align>center</wp:align>
                </wp:positionH>
                <wp:positionV relativeFrom="paragraph">
                  <wp:posOffset>95575</wp:posOffset>
                </wp:positionV>
                <wp:extent cx="2647950" cy="638175"/>
                <wp:effectExtent l="0" t="0" r="19050" b="28575"/>
                <wp:wrapTight wrapText="bothSides">
                  <wp:wrapPolygon edited="0">
                    <wp:start x="0" y="0"/>
                    <wp:lineTo x="0" y="21922"/>
                    <wp:lineTo x="21600" y="21922"/>
                    <wp:lineTo x="21600" y="0"/>
                    <wp:lineTo x="0" y="0"/>
                  </wp:wrapPolygon>
                </wp:wrapTight>
                <wp:docPr id="36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638175"/>
                        </a:xfrm>
                        <a:prstGeom prst="rect">
                          <a:avLst/>
                        </a:prstGeom>
                        <a:noFill/>
                        <a:ln w="25400">
                          <a:solidFill>
                            <a:srgbClr val="4AACC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A72057" w14:textId="77777777" w:rsidR="00B3568F" w:rsidRDefault="00B3568F">
                            <w:pPr>
                              <w:spacing w:before="71"/>
                              <w:ind w:left="170" w:right="170"/>
                              <w:jc w:val="center"/>
                              <w:rPr>
                                <w:b/>
                                <w:sz w:val="40"/>
                              </w:rPr>
                            </w:pPr>
                            <w:r>
                              <w:rPr>
                                <w:b/>
                                <w:sz w:val="40"/>
                              </w:rPr>
                              <w:t>Parent</w:t>
                            </w:r>
                          </w:p>
                          <w:p w14:paraId="1650A8DD" w14:textId="77777777" w:rsidR="00B3568F" w:rsidRDefault="00B3568F">
                            <w:pPr>
                              <w:spacing w:before="2"/>
                              <w:ind w:left="170" w:right="172"/>
                              <w:jc w:val="center"/>
                              <w:rPr>
                                <w:b/>
                                <w:sz w:val="20"/>
                              </w:rPr>
                            </w:pPr>
                            <w:r>
                              <w:rPr>
                                <w:b/>
                                <w:sz w:val="20"/>
                              </w:rPr>
                              <w:t>Parent/Carer……………………………………………………………………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42AB1" id="Text Box 59" o:spid="_x0000_s1028" type="#_x0000_t202" style="position:absolute;margin-left:0;margin-top:7.55pt;width:208.5pt;height:50.25pt;z-index:-25165720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" filled="f" strokecolor="#4aacc5" strokeweight="2pt">
                <v:textbox inset="0,0,0,0">
                  <w:txbxContent>
                    <w:p w14:paraId="71A72057" w14:textId="77777777" w:rsidR="00B3568F" w:rsidRDefault="00B3568F">
                      <w:pPr>
                        <w:spacing w:before="71"/>
                        <w:ind w:left="170" w:right="170"/>
                        <w:jc w:val="center"/>
                        <w:rPr>
                          <w:b/>
                          <w:sz w:val="40"/>
                        </w:rPr>
                      </w:pPr>
                      <w:r>
                        <w:rPr>
                          <w:b/>
                          <w:sz w:val="40"/>
                        </w:rPr>
                        <w:t>Parent</w:t>
                      </w:r>
                    </w:p>
                    <w:p w14:paraId="1650A8DD" w14:textId="77777777" w:rsidR="00B3568F" w:rsidRDefault="00B3568F">
                      <w:pPr>
                        <w:spacing w:before="2"/>
                        <w:ind w:left="170" w:right="172"/>
                        <w:jc w:val="center"/>
                        <w:rPr>
                          <w:b/>
                          <w:sz w:val="20"/>
                        </w:rPr>
                      </w:pPr>
                      <w:r>
                        <w:rPr>
                          <w:b/>
                          <w:sz w:val="20"/>
                        </w:rPr>
                        <w:t>Parent/Carer……………………………………………………………………</w:t>
                      </w:r>
                    </w:p>
                  </w:txbxContent>
                </v:textbox>
                <w10:wrap type="tight" anchorx="margin"/>
              </v:shape>
            </w:pict>
          </mc:Fallback>
        </mc:AlternateContent>
      </w:r>
      <w:r w:rsidR="00136B44">
        <w:t xml:space="preserve"> </w:t>
      </w:r>
      <w:r w:rsidR="00556E2E">
        <w:t xml:space="preserve">   </w:t>
      </w:r>
      <w:r>
        <w:t xml:space="preserve">      </w:t>
      </w:r>
      <w:r w:rsidR="00556E2E">
        <w:t xml:space="preserve">     </w:t>
      </w:r>
      <w:r w:rsidR="00136B44">
        <w:rPr>
          <w:rFonts w:ascii="Times New Roman"/>
          <w:spacing w:val="131"/>
          <w:position w:val="-1"/>
        </w:rPr>
        <w:tab/>
      </w:r>
    </w:p>
    <w:p w14:paraId="72CCD887" w14:textId="6204A88C" w:rsidR="001C58CB" w:rsidRDefault="001C58CB" w:rsidP="00136B44">
      <w:pPr>
        <w:pStyle w:val="BodyText"/>
        <w:spacing w:before="2"/>
        <w:rPr>
          <w:rFonts w:ascii="Times New Roman"/>
          <w:sz w:val="11"/>
        </w:rPr>
      </w:pPr>
    </w:p>
    <w:p w14:paraId="680DAE1A" w14:textId="77777777" w:rsidR="001C58CB" w:rsidRDefault="001C58CB" w:rsidP="00136B44">
      <w:pPr>
        <w:pStyle w:val="BodyText"/>
        <w:spacing w:before="2"/>
        <w:rPr>
          <w:rFonts w:ascii="Times New Roman"/>
          <w:sz w:val="11"/>
        </w:rPr>
      </w:pPr>
    </w:p>
    <w:p w14:paraId="0D64048B" w14:textId="77777777" w:rsidR="001C58CB" w:rsidRDefault="001C58CB" w:rsidP="00136B44">
      <w:pPr>
        <w:pStyle w:val="BodyText"/>
        <w:spacing w:before="2"/>
        <w:rPr>
          <w:rFonts w:ascii="Times New Roman"/>
          <w:sz w:val="11"/>
        </w:rPr>
      </w:pPr>
    </w:p>
    <w:p w14:paraId="49F32DF4" w14:textId="77777777" w:rsidR="001C58CB" w:rsidRDefault="001C58CB" w:rsidP="00136B44">
      <w:pPr>
        <w:pStyle w:val="BodyText"/>
        <w:spacing w:before="2"/>
        <w:rPr>
          <w:rFonts w:ascii="Times New Roman"/>
          <w:sz w:val="11"/>
        </w:rPr>
      </w:pPr>
    </w:p>
    <w:p w14:paraId="7BA2E69D" w14:textId="77777777" w:rsidR="001C58CB" w:rsidRDefault="001C58CB" w:rsidP="00136B44">
      <w:pPr>
        <w:pStyle w:val="BodyText"/>
        <w:spacing w:before="2"/>
        <w:rPr>
          <w:rFonts w:ascii="Times New Roman"/>
          <w:sz w:val="11"/>
        </w:rPr>
      </w:pPr>
    </w:p>
    <w:p w14:paraId="522B2D26" w14:textId="77777777" w:rsidR="001C58CB" w:rsidRDefault="001C58CB" w:rsidP="00136B44">
      <w:pPr>
        <w:pStyle w:val="BodyText"/>
        <w:spacing w:before="2"/>
        <w:rPr>
          <w:rFonts w:ascii="Times New Roman"/>
          <w:sz w:val="11"/>
        </w:rPr>
      </w:pPr>
    </w:p>
    <w:p w14:paraId="28B5B023" w14:textId="3376085A" w:rsidR="000F38EF" w:rsidRPr="00136B44" w:rsidRDefault="00A21554" w:rsidP="00136B44">
      <w:pPr>
        <w:pStyle w:val="BodyText"/>
        <w:spacing w:before="2"/>
        <w:rPr>
          <w:rFonts w:ascii="Times New Roman"/>
          <w:sz w:val="11"/>
        </w:rPr>
        <w:sectPr w:rsidR="000F38EF" w:rsidRPr="00136B44">
          <w:type w:val="continuous"/>
          <w:pgSz w:w="16840" w:h="11910" w:orient="landscape"/>
          <w:pgMar w:top="240" w:right="260" w:bottom="280" w:left="240" w:header="720" w:footer="720" w:gutter="0"/>
          <w:cols w:space="720"/>
        </w:sectPr>
      </w:pPr>
      <w:r>
        <w:rPr>
          <w:noProof/>
          <w:lang w:bidi="ar-SA"/>
        </w:rPr>
        <mc:AlternateContent>
          <mc:Choice Requires="wps">
            <w:drawing>
              <wp:anchor distT="0" distB="0" distL="114300" distR="114300" simplePos="0" relativeHeight="251658245" behindDoc="0" locked="0" layoutInCell="1" allowOverlap="1" wp14:anchorId="252BD558" wp14:editId="07777777">
                <wp:simplePos x="0" y="0"/>
                <wp:positionH relativeFrom="column">
                  <wp:posOffset>7109460</wp:posOffset>
                </wp:positionH>
                <wp:positionV relativeFrom="paragraph">
                  <wp:posOffset>116205</wp:posOffset>
                </wp:positionV>
                <wp:extent cx="3194050" cy="5722620"/>
                <wp:effectExtent l="0" t="0" r="25400" b="11430"/>
                <wp:wrapTopAndBottom/>
                <wp:docPr id="35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5722620"/>
                        </a:xfrm>
                        <a:prstGeom prst="rect">
                          <a:avLst/>
                        </a:prstGeom>
                        <a:noFill/>
                        <a:ln w="25400">
                          <a:solidFill>
                            <a:srgbClr val="4AACC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8502DF" w14:textId="77777777" w:rsidR="00B3568F" w:rsidRPr="006F76F1" w:rsidRDefault="00B3568F" w:rsidP="006F76F1">
                            <w:pPr>
                              <w:spacing w:before="70"/>
                              <w:rPr>
                                <w:rFonts w:ascii="Gill Sans MT" w:hAnsi="Gill Sans MT"/>
                                <w:b/>
                              </w:rPr>
                            </w:pPr>
                            <w:r w:rsidRPr="006F76F1">
                              <w:rPr>
                                <w:rFonts w:ascii="Gill Sans MT" w:hAnsi="Gill Sans MT"/>
                                <w:b/>
                              </w:rPr>
                              <w:t>I will do my best to:</w:t>
                            </w:r>
                          </w:p>
                          <w:p w14:paraId="672A6659" w14:textId="77777777" w:rsidR="00B3568F" w:rsidRPr="006F76F1" w:rsidRDefault="00B3568F">
                            <w:pPr>
                              <w:spacing w:before="3"/>
                              <w:rPr>
                                <w:rFonts w:ascii="Gill Sans MT" w:hAnsi="Gill Sans MT"/>
                              </w:rPr>
                            </w:pPr>
                          </w:p>
                          <w:p w14:paraId="4AF20FF9" w14:textId="77777777" w:rsidR="00971A64" w:rsidRPr="007B062E" w:rsidRDefault="00B3568F" w:rsidP="007B062E">
                            <w:pPr>
                              <w:pStyle w:val="ListParagraph"/>
                              <w:numPr>
                                <w:ilvl w:val="0"/>
                                <w:numId w:val="7"/>
                              </w:numPr>
                              <w:contextualSpacing/>
                              <w:rPr>
                                <w:rFonts w:ascii="Gill Sans MT" w:hAnsi="Gill Sans MT"/>
                              </w:rPr>
                            </w:pPr>
                            <w:r w:rsidRPr="00971A64">
                              <w:rPr>
                                <w:rFonts w:ascii="Gill Sans MT" w:hAnsi="Gill Sans MT"/>
                              </w:rPr>
                              <w:t>Adhere to the social distancing rules in class and in the playground;</w:t>
                            </w:r>
                          </w:p>
                          <w:p w14:paraId="430BBE44" w14:textId="77777777" w:rsidR="00B3568F" w:rsidRPr="00971A64" w:rsidRDefault="00B3568F" w:rsidP="00F70396">
                            <w:pPr>
                              <w:pStyle w:val="ListParagraph"/>
                              <w:numPr>
                                <w:ilvl w:val="0"/>
                                <w:numId w:val="7"/>
                              </w:numPr>
                              <w:spacing w:before="242" w:line="420" w:lineRule="auto"/>
                              <w:ind w:left="714" w:right="164" w:hanging="357"/>
                              <w:rPr>
                                <w:rFonts w:ascii="Gill Sans MT" w:hAnsi="Gill Sans MT"/>
                              </w:rPr>
                            </w:pPr>
                            <w:r w:rsidRPr="00971A64">
                              <w:rPr>
                                <w:rFonts w:ascii="Gill Sans MT" w:hAnsi="Gill Sans MT"/>
                              </w:rPr>
                              <w:t>Tell an adult if I feel unwell</w:t>
                            </w:r>
                            <w:r w:rsidR="00F70396">
                              <w:rPr>
                                <w:rFonts w:ascii="Gill Sans MT" w:hAnsi="Gill Sans MT"/>
                              </w:rPr>
                              <w:t>;</w:t>
                            </w:r>
                          </w:p>
                          <w:p w14:paraId="042AA4CC" w14:textId="77777777" w:rsidR="00B3568F" w:rsidRDefault="00B3568F" w:rsidP="00971A64">
                            <w:pPr>
                              <w:pStyle w:val="ListParagraph"/>
                              <w:numPr>
                                <w:ilvl w:val="0"/>
                                <w:numId w:val="7"/>
                              </w:numPr>
                              <w:spacing w:before="20"/>
                              <w:contextualSpacing/>
                              <w:rPr>
                                <w:rFonts w:ascii="Gill Sans MT" w:hAnsi="Gill Sans MT"/>
                              </w:rPr>
                            </w:pPr>
                            <w:r w:rsidRPr="00971A64">
                              <w:rPr>
                                <w:rFonts w:ascii="Gill Sans MT" w:hAnsi="Gill Sans MT"/>
                              </w:rPr>
                              <w:t>Not bring things into school from home, or take things home from school;</w:t>
                            </w:r>
                          </w:p>
                          <w:p w14:paraId="0A37501D" w14:textId="77777777" w:rsidR="000B2CF7" w:rsidRPr="00971A64" w:rsidRDefault="000B2CF7" w:rsidP="000B2CF7">
                            <w:pPr>
                              <w:pStyle w:val="ListParagraph"/>
                              <w:spacing w:before="20"/>
                              <w:ind w:left="720"/>
                              <w:contextualSpacing/>
                              <w:rPr>
                                <w:rFonts w:ascii="Gill Sans MT" w:hAnsi="Gill Sans MT"/>
                              </w:rPr>
                            </w:pPr>
                          </w:p>
                          <w:p w14:paraId="206725F0" w14:textId="77777777" w:rsidR="00B3568F" w:rsidRPr="00971A64" w:rsidRDefault="00B3568F" w:rsidP="00971A64">
                            <w:pPr>
                              <w:pStyle w:val="ListParagraph"/>
                              <w:numPr>
                                <w:ilvl w:val="0"/>
                                <w:numId w:val="7"/>
                              </w:numPr>
                              <w:spacing w:before="20"/>
                              <w:contextualSpacing/>
                              <w:rPr>
                                <w:rFonts w:ascii="Gill Sans MT" w:hAnsi="Gill Sans MT"/>
                              </w:rPr>
                            </w:pPr>
                            <w:r w:rsidRPr="00971A64">
                              <w:rPr>
                                <w:rFonts w:ascii="Gill Sans MT" w:hAnsi="Gill Sans MT"/>
                              </w:rPr>
                              <w:t>Only use t</w:t>
                            </w:r>
                            <w:r w:rsidR="00C27296" w:rsidRPr="00971A64">
                              <w:rPr>
                                <w:rFonts w:ascii="Gill Sans MT" w:hAnsi="Gill Sans MT"/>
                              </w:rPr>
                              <w:t>he equipment provided to me by</w:t>
                            </w:r>
                            <w:r w:rsidR="00DE2DF5" w:rsidRPr="00971A64">
                              <w:rPr>
                                <w:rFonts w:ascii="Gill Sans MT" w:hAnsi="Gill Sans MT"/>
                              </w:rPr>
                              <w:t xml:space="preserve"> school and no other;</w:t>
                            </w:r>
                          </w:p>
                          <w:p w14:paraId="5DAB6C7B" w14:textId="77777777" w:rsidR="00B3568F" w:rsidRPr="00971A64" w:rsidRDefault="00B3568F" w:rsidP="00971A64">
                            <w:pPr>
                              <w:pStyle w:val="ListParagraph"/>
                              <w:contextualSpacing/>
                              <w:rPr>
                                <w:rFonts w:ascii="Gill Sans MT" w:hAnsi="Gill Sans MT"/>
                              </w:rPr>
                            </w:pPr>
                          </w:p>
                          <w:p w14:paraId="7C6EAD0A" w14:textId="77777777" w:rsidR="00B3568F" w:rsidRPr="00971A64" w:rsidRDefault="00B3568F" w:rsidP="00971A64">
                            <w:pPr>
                              <w:pStyle w:val="ListParagraph"/>
                              <w:numPr>
                                <w:ilvl w:val="0"/>
                                <w:numId w:val="7"/>
                              </w:numPr>
                              <w:spacing w:before="20"/>
                              <w:contextualSpacing/>
                              <w:rPr>
                                <w:rFonts w:ascii="Gill Sans MT" w:hAnsi="Gill Sans MT"/>
                              </w:rPr>
                            </w:pPr>
                            <w:r w:rsidRPr="00971A64">
                              <w:rPr>
                                <w:rFonts w:ascii="Gill Sans MT" w:hAnsi="Gill Sans MT"/>
                              </w:rPr>
                              <w:t>Not mix with any other children in the school;</w:t>
                            </w:r>
                          </w:p>
                          <w:p w14:paraId="02EB378F" w14:textId="77777777" w:rsidR="00B3568F" w:rsidRPr="00971A64" w:rsidRDefault="00B3568F" w:rsidP="00971A64">
                            <w:pPr>
                              <w:pStyle w:val="ListParagraph"/>
                              <w:contextualSpacing/>
                              <w:rPr>
                                <w:rFonts w:ascii="Gill Sans MT" w:hAnsi="Gill Sans MT"/>
                              </w:rPr>
                            </w:pPr>
                          </w:p>
                          <w:p w14:paraId="2CE0210F" w14:textId="77777777" w:rsidR="00B3568F" w:rsidRPr="00971A64" w:rsidRDefault="00B3568F" w:rsidP="00971A64">
                            <w:pPr>
                              <w:pStyle w:val="ListParagraph"/>
                              <w:numPr>
                                <w:ilvl w:val="0"/>
                                <w:numId w:val="7"/>
                              </w:numPr>
                              <w:spacing w:before="20"/>
                              <w:contextualSpacing/>
                              <w:rPr>
                                <w:rFonts w:ascii="Gill Sans MT" w:hAnsi="Gill Sans MT"/>
                              </w:rPr>
                            </w:pPr>
                            <w:r w:rsidRPr="00971A64">
                              <w:rPr>
                                <w:rFonts w:ascii="Gill Sans MT" w:hAnsi="Gill Sans MT"/>
                              </w:rPr>
                              <w:t>Only enter and exit the school building from the designated gate;</w:t>
                            </w:r>
                          </w:p>
                          <w:p w14:paraId="6A05A809" w14:textId="77777777" w:rsidR="00C27296" w:rsidRPr="00971A64" w:rsidRDefault="00C27296" w:rsidP="00971A64">
                            <w:pPr>
                              <w:pStyle w:val="ListParagraph"/>
                              <w:contextualSpacing/>
                              <w:rPr>
                                <w:rFonts w:ascii="Gill Sans MT" w:hAnsi="Gill Sans MT"/>
                              </w:rPr>
                            </w:pPr>
                          </w:p>
                          <w:p w14:paraId="2F7182D6" w14:textId="77777777" w:rsidR="000B2CF7" w:rsidRDefault="00C27296" w:rsidP="000B2CF7">
                            <w:pPr>
                              <w:pStyle w:val="ListParagraph"/>
                              <w:numPr>
                                <w:ilvl w:val="0"/>
                                <w:numId w:val="7"/>
                              </w:numPr>
                              <w:spacing w:before="20"/>
                              <w:contextualSpacing/>
                              <w:rPr>
                                <w:rFonts w:ascii="Gill Sans MT" w:hAnsi="Gill Sans MT"/>
                              </w:rPr>
                            </w:pPr>
                            <w:r w:rsidRPr="00971A64">
                              <w:rPr>
                                <w:rFonts w:ascii="Gill Sans MT" w:hAnsi="Gill Sans MT"/>
                              </w:rPr>
                              <w:t>Follow good respiratory hygiene: coughing and sneezing into elbow or tissue (catch it-bin it-kill it)</w:t>
                            </w:r>
                            <w:r w:rsidR="000B2CF7">
                              <w:rPr>
                                <w:rFonts w:ascii="Gill Sans MT" w:hAnsi="Gill Sans MT"/>
                              </w:rPr>
                              <w:t>;</w:t>
                            </w:r>
                          </w:p>
                          <w:p w14:paraId="5A39BBE3" w14:textId="77777777" w:rsidR="000B2CF7" w:rsidRPr="000B2CF7" w:rsidRDefault="000B2CF7" w:rsidP="000B2CF7">
                            <w:pPr>
                              <w:pStyle w:val="ListParagraph"/>
                              <w:rPr>
                                <w:rFonts w:ascii="Gill Sans MT" w:hAnsi="Gill Sans MT"/>
                              </w:rPr>
                            </w:pPr>
                          </w:p>
                          <w:p w14:paraId="670EFBD9" w14:textId="77777777" w:rsidR="000B2CF7" w:rsidRPr="000B2CF7" w:rsidRDefault="00C27296" w:rsidP="000B2CF7">
                            <w:pPr>
                              <w:pStyle w:val="ListParagraph"/>
                              <w:numPr>
                                <w:ilvl w:val="0"/>
                                <w:numId w:val="7"/>
                              </w:numPr>
                              <w:spacing w:before="20"/>
                              <w:contextualSpacing/>
                              <w:rPr>
                                <w:rFonts w:ascii="Gill Sans MT" w:hAnsi="Gill Sans MT"/>
                              </w:rPr>
                            </w:pPr>
                            <w:r w:rsidRPr="000B2CF7">
                              <w:rPr>
                                <w:rFonts w:ascii="Gill Sans MT" w:hAnsi="Gill Sans MT"/>
                              </w:rPr>
                              <w:t>Follow good hand hygiene – use soap and water for 20 seconds/ hand sanitiser</w:t>
                            </w:r>
                            <w:r w:rsidR="000B2CF7" w:rsidRPr="000B2CF7">
                              <w:rPr>
                                <w:rFonts w:ascii="Gill Sans MT" w:hAnsi="Gill Sans MT"/>
                              </w:rPr>
                              <w:t>;</w:t>
                            </w:r>
                          </w:p>
                          <w:p w14:paraId="41C8F396" w14:textId="77777777" w:rsidR="000B2CF7" w:rsidRPr="000B2CF7" w:rsidRDefault="000B2CF7" w:rsidP="000B2CF7">
                            <w:pPr>
                              <w:pStyle w:val="ListParagraph"/>
                              <w:rPr>
                                <w:rFonts w:ascii="Gill Sans MT" w:hAnsi="Gill Sans MT"/>
                                <w:color w:val="FF0000"/>
                              </w:rPr>
                            </w:pPr>
                          </w:p>
                          <w:p w14:paraId="51B49D06" w14:textId="77777777" w:rsidR="009B51F2" w:rsidRPr="009B51F2" w:rsidRDefault="000B2CF7" w:rsidP="009B51F2">
                            <w:pPr>
                              <w:pStyle w:val="ListParagraph"/>
                              <w:numPr>
                                <w:ilvl w:val="0"/>
                                <w:numId w:val="7"/>
                              </w:numPr>
                              <w:spacing w:before="20"/>
                              <w:contextualSpacing/>
                              <w:rPr>
                                <w:rFonts w:ascii="Gill Sans MT" w:hAnsi="Gill Sans MT"/>
                              </w:rPr>
                            </w:pPr>
                            <w:r w:rsidRPr="000B2CF7">
                              <w:rPr>
                                <w:rFonts w:ascii="Gill Sans MT" w:hAnsi="Gill Sans MT"/>
                              </w:rPr>
                              <w:t>Only use public transport if absolutely necessary and ensure I socially di</w:t>
                            </w:r>
                            <w:r>
                              <w:rPr>
                                <w:rFonts w:ascii="Gill Sans MT" w:hAnsi="Gill Sans MT"/>
                              </w:rPr>
                              <w:t>stance and wear a face covering, if I do;</w:t>
                            </w:r>
                          </w:p>
                          <w:p w14:paraId="29D6B04F" w14:textId="77777777" w:rsidR="009B51F2" w:rsidRPr="009B51F2" w:rsidRDefault="009B51F2" w:rsidP="009B51F2">
                            <w:pPr>
                              <w:pStyle w:val="ListParagraph"/>
                              <w:spacing w:before="20"/>
                              <w:ind w:left="720"/>
                              <w:contextualSpacing/>
                              <w:rPr>
                                <w:rFonts w:ascii="Gill Sans MT" w:hAnsi="Gill Sans MT"/>
                              </w:rPr>
                            </w:pPr>
                            <w:r>
                              <w:rPr>
                                <w:rFonts w:ascii="Gill Sans MT" w:hAnsi="Gill Sans MT"/>
                              </w:rPr>
                              <w:t xml:space="preserve"> </w:t>
                            </w:r>
                          </w:p>
                          <w:p w14:paraId="6488E632" w14:textId="77777777" w:rsidR="007B062E" w:rsidRDefault="00B3568F" w:rsidP="007B062E">
                            <w:pPr>
                              <w:pStyle w:val="ListParagraph"/>
                              <w:numPr>
                                <w:ilvl w:val="0"/>
                                <w:numId w:val="7"/>
                              </w:numPr>
                              <w:spacing w:before="240"/>
                              <w:ind w:right="167"/>
                              <w:contextualSpacing/>
                              <w:rPr>
                                <w:rFonts w:ascii="Gill Sans MT" w:hAnsi="Gill Sans MT"/>
                              </w:rPr>
                            </w:pPr>
                            <w:r w:rsidRPr="00971A64">
                              <w:rPr>
                                <w:rFonts w:ascii="Gill Sans MT" w:hAnsi="Gill Sans MT"/>
                              </w:rPr>
                              <w:t>Behave well at all times to maintain the safety of myself and others;</w:t>
                            </w:r>
                          </w:p>
                          <w:p w14:paraId="72A3D3EC" w14:textId="77777777" w:rsidR="007B062E" w:rsidRPr="007B062E" w:rsidRDefault="007B062E" w:rsidP="007B062E">
                            <w:pPr>
                              <w:pStyle w:val="ListParagraph"/>
                              <w:spacing w:before="240"/>
                              <w:ind w:left="720" w:right="167"/>
                              <w:contextualSpacing/>
                              <w:rPr>
                                <w:rFonts w:ascii="Gill Sans MT" w:hAnsi="Gill Sans MT"/>
                              </w:rPr>
                            </w:pPr>
                          </w:p>
                          <w:p w14:paraId="3AD134AE" w14:textId="77777777" w:rsidR="00AA6AC6" w:rsidRPr="00971A64" w:rsidRDefault="00F70396" w:rsidP="00971A64">
                            <w:pPr>
                              <w:pStyle w:val="ListParagraph"/>
                              <w:numPr>
                                <w:ilvl w:val="0"/>
                                <w:numId w:val="7"/>
                              </w:numPr>
                              <w:spacing w:before="240"/>
                              <w:ind w:right="167"/>
                              <w:contextualSpacing/>
                              <w:rPr>
                                <w:rFonts w:ascii="Gill Sans MT" w:hAnsi="Gill Sans MT"/>
                              </w:rPr>
                            </w:pPr>
                            <w:r>
                              <w:rPr>
                                <w:rFonts w:ascii="Gill Sans MT" w:hAnsi="Gill Sans MT"/>
                              </w:rPr>
                              <w:t>F</w:t>
                            </w:r>
                            <w:r w:rsidR="00AA6AC6" w:rsidRPr="00971A64">
                              <w:rPr>
                                <w:rFonts w:ascii="Gill Sans MT" w:hAnsi="Gill Sans MT"/>
                              </w:rPr>
                              <w:t>oll</w:t>
                            </w:r>
                            <w:r>
                              <w:rPr>
                                <w:rFonts w:ascii="Gill Sans MT" w:hAnsi="Gill Sans MT"/>
                              </w:rPr>
                              <w:t>ow these expectations and know that if I don’t, I will</w:t>
                            </w:r>
                            <w:r w:rsidR="00AA6AC6" w:rsidRPr="00971A64">
                              <w:rPr>
                                <w:rFonts w:ascii="Gill Sans MT" w:hAnsi="Gill Sans MT"/>
                              </w:rPr>
                              <w:t xml:space="preserve"> be sent home and will not be able to come back into school until I can be safe.</w:t>
                            </w:r>
                          </w:p>
                          <w:p w14:paraId="0D0B940D" w14:textId="77777777" w:rsidR="00B3568F" w:rsidRDefault="00B3568F">
                            <w:pPr>
                              <w:rPr>
                                <w:rFonts w:ascii="Times New Roman"/>
                                <w:sz w:val="28"/>
                              </w:rPr>
                            </w:pPr>
                          </w:p>
                          <w:p w14:paraId="0E27B00A" w14:textId="77777777" w:rsidR="00B3568F" w:rsidRDefault="00B3568F">
                            <w:pPr>
                              <w:spacing w:before="6"/>
                              <w:rPr>
                                <w:rFonts w:ascii="Times New Roman"/>
                              </w:rPr>
                            </w:pPr>
                          </w:p>
                          <w:p w14:paraId="60061E4C" w14:textId="77777777" w:rsidR="00B3568F" w:rsidRDefault="00B3568F">
                            <w:pPr>
                              <w:ind w:left="819"/>
                              <w:rPr>
                                <w:rFonts w:ascii="Times New Roman"/>
                                <w: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2BD558" id="Text Box 50" o:spid="_x0000_s1029" type="#_x0000_t202" style="position:absolute;margin-left:559.8pt;margin-top:9.15pt;width:251.5pt;height:450.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" filled="f" strokecolor="#4aacc5" strokeweight="2pt">
                <v:textbox inset="0,0,0,0">
                  <w:txbxContent>
                    <w:p w14:paraId="4F8502DF" w14:textId="77777777" w:rsidR="00B3568F" w:rsidRPr="006F76F1" w:rsidRDefault="00B3568F" w:rsidP="006F76F1">
                      <w:pPr>
                        <w:spacing w:before="70"/>
                        <w:rPr>
                          <w:rFonts w:ascii="Gill Sans MT" w:hAnsi="Gill Sans MT"/>
                          <w:b/>
                        </w:rPr>
                      </w:pPr>
                      <w:r w:rsidRPr="006F76F1">
                        <w:rPr>
                          <w:rFonts w:ascii="Gill Sans MT" w:hAnsi="Gill Sans MT"/>
                          <w:b/>
                        </w:rPr>
                        <w:t>I will do my best to:</w:t>
                      </w:r>
                    </w:p>
                    <w:p w14:paraId="672A6659" w14:textId="77777777" w:rsidR="00B3568F" w:rsidRPr="006F76F1" w:rsidRDefault="00B3568F">
                      <w:pPr>
                        <w:spacing w:before="3"/>
                        <w:rPr>
                          <w:rFonts w:ascii="Gill Sans MT" w:hAnsi="Gill Sans MT"/>
                        </w:rPr>
                      </w:pPr>
                    </w:p>
                    <w:p w14:paraId="4AF20FF9" w14:textId="77777777" w:rsidR="00971A64" w:rsidRPr="007B062E" w:rsidRDefault="00B3568F" w:rsidP="007B062E">
                      <w:pPr>
                        <w:pStyle w:val="ListParagraph"/>
                        <w:numPr>
                          <w:ilvl w:val="0"/>
                          <w:numId w:val="7"/>
                        </w:numPr>
                        <w:contextualSpacing/>
                        <w:rPr>
                          <w:rFonts w:ascii="Gill Sans MT" w:hAnsi="Gill Sans MT"/>
                        </w:rPr>
                      </w:pPr>
                      <w:r w:rsidRPr="00971A64">
                        <w:rPr>
                          <w:rFonts w:ascii="Gill Sans MT" w:hAnsi="Gill Sans MT"/>
                        </w:rPr>
                        <w:t>Adhere to the social distancing rules in class and in the playground;</w:t>
                      </w:r>
                    </w:p>
                    <w:p w14:paraId="430BBE44" w14:textId="77777777" w:rsidR="00B3568F" w:rsidRPr="00971A64" w:rsidRDefault="00B3568F" w:rsidP="00F70396">
                      <w:pPr>
                        <w:pStyle w:val="ListParagraph"/>
                        <w:numPr>
                          <w:ilvl w:val="0"/>
                          <w:numId w:val="7"/>
                        </w:numPr>
                        <w:spacing w:before="242" w:line="420" w:lineRule="auto"/>
                        <w:ind w:left="714" w:right="164" w:hanging="357"/>
                        <w:rPr>
                          <w:rFonts w:ascii="Gill Sans MT" w:hAnsi="Gill Sans MT"/>
                        </w:rPr>
                      </w:pPr>
                      <w:r w:rsidRPr="00971A64">
                        <w:rPr>
                          <w:rFonts w:ascii="Gill Sans MT" w:hAnsi="Gill Sans MT"/>
                        </w:rPr>
                        <w:t>Tell an adult if I feel unwell</w:t>
                      </w:r>
                      <w:r w:rsidR="00F70396">
                        <w:rPr>
                          <w:rFonts w:ascii="Gill Sans MT" w:hAnsi="Gill Sans MT"/>
                        </w:rPr>
                        <w:t>;</w:t>
                      </w:r>
                    </w:p>
                    <w:p w14:paraId="042AA4CC" w14:textId="77777777" w:rsidR="00B3568F" w:rsidRDefault="00B3568F" w:rsidP="00971A64">
                      <w:pPr>
                        <w:pStyle w:val="ListParagraph"/>
                        <w:numPr>
                          <w:ilvl w:val="0"/>
                          <w:numId w:val="7"/>
                        </w:numPr>
                        <w:spacing w:before="20"/>
                        <w:contextualSpacing/>
                        <w:rPr>
                          <w:rFonts w:ascii="Gill Sans MT" w:hAnsi="Gill Sans MT"/>
                        </w:rPr>
                      </w:pPr>
                      <w:r w:rsidRPr="00971A64">
                        <w:rPr>
                          <w:rFonts w:ascii="Gill Sans MT" w:hAnsi="Gill Sans MT"/>
                        </w:rPr>
                        <w:t>Not bring things into school from home, or take things home from school;</w:t>
                      </w:r>
                    </w:p>
                    <w:p w14:paraId="0A37501D" w14:textId="77777777" w:rsidR="000B2CF7" w:rsidRPr="00971A64" w:rsidRDefault="000B2CF7" w:rsidP="000B2CF7">
                      <w:pPr>
                        <w:pStyle w:val="ListParagraph"/>
                        <w:spacing w:before="20"/>
                        <w:ind w:left="720"/>
                        <w:contextualSpacing/>
                        <w:rPr>
                          <w:rFonts w:ascii="Gill Sans MT" w:hAnsi="Gill Sans MT"/>
                        </w:rPr>
                      </w:pPr>
                    </w:p>
                    <w:p w14:paraId="206725F0" w14:textId="77777777" w:rsidR="00B3568F" w:rsidRPr="00971A64" w:rsidRDefault="00B3568F" w:rsidP="00971A64">
                      <w:pPr>
                        <w:pStyle w:val="ListParagraph"/>
                        <w:numPr>
                          <w:ilvl w:val="0"/>
                          <w:numId w:val="7"/>
                        </w:numPr>
                        <w:spacing w:before="20"/>
                        <w:contextualSpacing/>
                        <w:rPr>
                          <w:rFonts w:ascii="Gill Sans MT" w:hAnsi="Gill Sans MT"/>
                        </w:rPr>
                      </w:pPr>
                      <w:r w:rsidRPr="00971A64">
                        <w:rPr>
                          <w:rFonts w:ascii="Gill Sans MT" w:hAnsi="Gill Sans MT"/>
                        </w:rPr>
                        <w:t>Only use t</w:t>
                      </w:r>
                      <w:r w:rsidR="00C27296" w:rsidRPr="00971A64">
                        <w:rPr>
                          <w:rFonts w:ascii="Gill Sans MT" w:hAnsi="Gill Sans MT"/>
                        </w:rPr>
                        <w:t>he equipment provided to me by</w:t>
                      </w:r>
                      <w:r w:rsidR="00DE2DF5" w:rsidRPr="00971A64">
                        <w:rPr>
                          <w:rFonts w:ascii="Gill Sans MT" w:hAnsi="Gill Sans MT"/>
                        </w:rPr>
                        <w:t xml:space="preserve"> school and no other;</w:t>
                      </w:r>
                    </w:p>
                    <w:p w14:paraId="5DAB6C7B" w14:textId="77777777" w:rsidR="00B3568F" w:rsidRPr="00971A64" w:rsidRDefault="00B3568F" w:rsidP="00971A64">
                      <w:pPr>
                        <w:pStyle w:val="ListParagraph"/>
                        <w:contextualSpacing/>
                        <w:rPr>
                          <w:rFonts w:ascii="Gill Sans MT" w:hAnsi="Gill Sans MT"/>
                        </w:rPr>
                      </w:pPr>
                    </w:p>
                    <w:p w14:paraId="7C6EAD0A" w14:textId="77777777" w:rsidR="00B3568F" w:rsidRPr="00971A64" w:rsidRDefault="00B3568F" w:rsidP="00971A64">
                      <w:pPr>
                        <w:pStyle w:val="ListParagraph"/>
                        <w:numPr>
                          <w:ilvl w:val="0"/>
                          <w:numId w:val="7"/>
                        </w:numPr>
                        <w:spacing w:before="20"/>
                        <w:contextualSpacing/>
                        <w:rPr>
                          <w:rFonts w:ascii="Gill Sans MT" w:hAnsi="Gill Sans MT"/>
                        </w:rPr>
                      </w:pPr>
                      <w:r w:rsidRPr="00971A64">
                        <w:rPr>
                          <w:rFonts w:ascii="Gill Sans MT" w:hAnsi="Gill Sans MT"/>
                        </w:rPr>
                        <w:t>Not mix with any other children in the school;</w:t>
                      </w:r>
                    </w:p>
                    <w:p w14:paraId="02EB378F" w14:textId="77777777" w:rsidR="00B3568F" w:rsidRPr="00971A64" w:rsidRDefault="00B3568F" w:rsidP="00971A64">
                      <w:pPr>
                        <w:pStyle w:val="ListParagraph"/>
                        <w:contextualSpacing/>
                        <w:rPr>
                          <w:rFonts w:ascii="Gill Sans MT" w:hAnsi="Gill Sans MT"/>
                        </w:rPr>
                      </w:pPr>
                    </w:p>
                    <w:p w14:paraId="2CE0210F" w14:textId="77777777" w:rsidR="00B3568F" w:rsidRPr="00971A64" w:rsidRDefault="00B3568F" w:rsidP="00971A64">
                      <w:pPr>
                        <w:pStyle w:val="ListParagraph"/>
                        <w:numPr>
                          <w:ilvl w:val="0"/>
                          <w:numId w:val="7"/>
                        </w:numPr>
                        <w:spacing w:before="20"/>
                        <w:contextualSpacing/>
                        <w:rPr>
                          <w:rFonts w:ascii="Gill Sans MT" w:hAnsi="Gill Sans MT"/>
                        </w:rPr>
                      </w:pPr>
                      <w:r w:rsidRPr="00971A64">
                        <w:rPr>
                          <w:rFonts w:ascii="Gill Sans MT" w:hAnsi="Gill Sans MT"/>
                        </w:rPr>
                        <w:t>Only enter and exit the school building from the designated gate;</w:t>
                      </w:r>
                    </w:p>
                    <w:p w14:paraId="6A05A809" w14:textId="77777777" w:rsidR="00C27296" w:rsidRPr="00971A64" w:rsidRDefault="00C27296" w:rsidP="00971A64">
                      <w:pPr>
                        <w:pStyle w:val="ListParagraph"/>
                        <w:contextualSpacing/>
                        <w:rPr>
                          <w:rFonts w:ascii="Gill Sans MT" w:hAnsi="Gill Sans MT"/>
                        </w:rPr>
                      </w:pPr>
                    </w:p>
                    <w:p w14:paraId="2F7182D6" w14:textId="77777777" w:rsidR="000B2CF7" w:rsidRDefault="00C27296" w:rsidP="000B2CF7">
                      <w:pPr>
                        <w:pStyle w:val="ListParagraph"/>
                        <w:numPr>
                          <w:ilvl w:val="0"/>
                          <w:numId w:val="7"/>
                        </w:numPr>
                        <w:spacing w:before="20"/>
                        <w:contextualSpacing/>
                        <w:rPr>
                          <w:rFonts w:ascii="Gill Sans MT" w:hAnsi="Gill Sans MT"/>
                        </w:rPr>
                      </w:pPr>
                      <w:r w:rsidRPr="00971A64">
                        <w:rPr>
                          <w:rFonts w:ascii="Gill Sans MT" w:hAnsi="Gill Sans MT"/>
                        </w:rPr>
                        <w:t>Follow good respiratory hygiene: coughing and sneezing into elbow or tissue (catch it-bin it-kill it)</w:t>
                      </w:r>
                      <w:r w:rsidR="000B2CF7">
                        <w:rPr>
                          <w:rFonts w:ascii="Gill Sans MT" w:hAnsi="Gill Sans MT"/>
                        </w:rPr>
                        <w:t>;</w:t>
                      </w:r>
                    </w:p>
                    <w:p w14:paraId="5A39BBE3" w14:textId="77777777" w:rsidR="000B2CF7" w:rsidRPr="000B2CF7" w:rsidRDefault="000B2CF7" w:rsidP="000B2CF7">
                      <w:pPr>
                        <w:pStyle w:val="ListParagraph"/>
                        <w:rPr>
                          <w:rFonts w:ascii="Gill Sans MT" w:hAnsi="Gill Sans MT"/>
                        </w:rPr>
                      </w:pPr>
                    </w:p>
                    <w:p w14:paraId="670EFBD9" w14:textId="77777777" w:rsidR="000B2CF7" w:rsidRPr="000B2CF7" w:rsidRDefault="00C27296" w:rsidP="000B2CF7">
                      <w:pPr>
                        <w:pStyle w:val="ListParagraph"/>
                        <w:numPr>
                          <w:ilvl w:val="0"/>
                          <w:numId w:val="7"/>
                        </w:numPr>
                        <w:spacing w:before="20"/>
                        <w:contextualSpacing/>
                        <w:rPr>
                          <w:rFonts w:ascii="Gill Sans MT" w:hAnsi="Gill Sans MT"/>
                        </w:rPr>
                      </w:pPr>
                      <w:r w:rsidRPr="000B2CF7">
                        <w:rPr>
                          <w:rFonts w:ascii="Gill Sans MT" w:hAnsi="Gill Sans MT"/>
                        </w:rPr>
                        <w:t>Follow good hand hygiene – use soap and water for 20 seconds/ hand sanitiser</w:t>
                      </w:r>
                      <w:r w:rsidR="000B2CF7" w:rsidRPr="000B2CF7">
                        <w:rPr>
                          <w:rFonts w:ascii="Gill Sans MT" w:hAnsi="Gill Sans MT"/>
                        </w:rPr>
                        <w:t>;</w:t>
                      </w:r>
                    </w:p>
                    <w:p w14:paraId="41C8F396" w14:textId="77777777" w:rsidR="000B2CF7" w:rsidRPr="000B2CF7" w:rsidRDefault="000B2CF7" w:rsidP="000B2CF7">
                      <w:pPr>
                        <w:pStyle w:val="ListParagraph"/>
                        <w:rPr>
                          <w:rFonts w:ascii="Gill Sans MT" w:hAnsi="Gill Sans MT"/>
                          <w:color w:val="FF0000"/>
                        </w:rPr>
                      </w:pPr>
                    </w:p>
                    <w:p w14:paraId="51B49D06" w14:textId="77777777" w:rsidR="009B51F2" w:rsidRPr="009B51F2" w:rsidRDefault="000B2CF7" w:rsidP="009B51F2">
                      <w:pPr>
                        <w:pStyle w:val="ListParagraph"/>
                        <w:numPr>
                          <w:ilvl w:val="0"/>
                          <w:numId w:val="7"/>
                        </w:numPr>
                        <w:spacing w:before="20"/>
                        <w:contextualSpacing/>
                        <w:rPr>
                          <w:rFonts w:ascii="Gill Sans MT" w:hAnsi="Gill Sans MT"/>
                        </w:rPr>
                      </w:pPr>
                      <w:r w:rsidRPr="000B2CF7">
                        <w:rPr>
                          <w:rFonts w:ascii="Gill Sans MT" w:hAnsi="Gill Sans MT"/>
                        </w:rPr>
                        <w:t>Only use public transport if absolutely necessary and ensure I socially di</w:t>
                      </w:r>
                      <w:r>
                        <w:rPr>
                          <w:rFonts w:ascii="Gill Sans MT" w:hAnsi="Gill Sans MT"/>
                        </w:rPr>
                        <w:t>stance and wear a face covering, if I do;</w:t>
                      </w:r>
                    </w:p>
                    <w:p w14:paraId="29D6B04F" w14:textId="77777777" w:rsidR="009B51F2" w:rsidRPr="009B51F2" w:rsidRDefault="009B51F2" w:rsidP="009B51F2">
                      <w:pPr>
                        <w:pStyle w:val="ListParagraph"/>
                        <w:spacing w:before="20"/>
                        <w:ind w:left="720"/>
                        <w:contextualSpacing/>
                        <w:rPr>
                          <w:rFonts w:ascii="Gill Sans MT" w:hAnsi="Gill Sans MT"/>
                        </w:rPr>
                      </w:pPr>
                      <w:r>
                        <w:rPr>
                          <w:rFonts w:ascii="Gill Sans MT" w:hAnsi="Gill Sans MT"/>
                        </w:rPr>
                        <w:t xml:space="preserve"> </w:t>
                      </w:r>
                    </w:p>
                    <w:p w14:paraId="6488E632" w14:textId="77777777" w:rsidR="007B062E" w:rsidRDefault="00B3568F" w:rsidP="007B062E">
                      <w:pPr>
                        <w:pStyle w:val="ListParagraph"/>
                        <w:numPr>
                          <w:ilvl w:val="0"/>
                          <w:numId w:val="7"/>
                        </w:numPr>
                        <w:spacing w:before="240"/>
                        <w:ind w:right="167"/>
                        <w:contextualSpacing/>
                        <w:rPr>
                          <w:rFonts w:ascii="Gill Sans MT" w:hAnsi="Gill Sans MT"/>
                        </w:rPr>
                      </w:pPr>
                      <w:r w:rsidRPr="00971A64">
                        <w:rPr>
                          <w:rFonts w:ascii="Gill Sans MT" w:hAnsi="Gill Sans MT"/>
                        </w:rPr>
                        <w:t>Behave well at all times to maintain the safety of myself and others;</w:t>
                      </w:r>
                    </w:p>
                    <w:p w14:paraId="72A3D3EC" w14:textId="77777777" w:rsidR="007B062E" w:rsidRPr="007B062E" w:rsidRDefault="007B062E" w:rsidP="007B062E">
                      <w:pPr>
                        <w:pStyle w:val="ListParagraph"/>
                        <w:spacing w:before="240"/>
                        <w:ind w:left="720" w:right="167"/>
                        <w:contextualSpacing/>
                        <w:rPr>
                          <w:rFonts w:ascii="Gill Sans MT" w:hAnsi="Gill Sans MT"/>
                        </w:rPr>
                      </w:pPr>
                    </w:p>
                    <w:p w14:paraId="3AD134AE" w14:textId="77777777" w:rsidR="00AA6AC6" w:rsidRPr="00971A64" w:rsidRDefault="00F70396" w:rsidP="00971A64">
                      <w:pPr>
                        <w:pStyle w:val="ListParagraph"/>
                        <w:numPr>
                          <w:ilvl w:val="0"/>
                          <w:numId w:val="7"/>
                        </w:numPr>
                        <w:spacing w:before="240"/>
                        <w:ind w:right="167"/>
                        <w:contextualSpacing/>
                        <w:rPr>
                          <w:rFonts w:ascii="Gill Sans MT" w:hAnsi="Gill Sans MT"/>
                        </w:rPr>
                      </w:pPr>
                      <w:r>
                        <w:rPr>
                          <w:rFonts w:ascii="Gill Sans MT" w:hAnsi="Gill Sans MT"/>
                        </w:rPr>
                        <w:t>F</w:t>
                      </w:r>
                      <w:r w:rsidR="00AA6AC6" w:rsidRPr="00971A64">
                        <w:rPr>
                          <w:rFonts w:ascii="Gill Sans MT" w:hAnsi="Gill Sans MT"/>
                        </w:rPr>
                        <w:t>oll</w:t>
                      </w:r>
                      <w:r>
                        <w:rPr>
                          <w:rFonts w:ascii="Gill Sans MT" w:hAnsi="Gill Sans MT"/>
                        </w:rPr>
                        <w:t>ow these expectations and know that if I don’t, I will</w:t>
                      </w:r>
                      <w:r w:rsidR="00AA6AC6" w:rsidRPr="00971A64">
                        <w:rPr>
                          <w:rFonts w:ascii="Gill Sans MT" w:hAnsi="Gill Sans MT"/>
                        </w:rPr>
                        <w:t xml:space="preserve"> be sent home and will not be able to come back into school until I can be safe.</w:t>
                      </w:r>
                    </w:p>
                    <w:p w14:paraId="0D0B940D" w14:textId="77777777" w:rsidR="00B3568F" w:rsidRDefault="00B3568F">
                      <w:pPr>
                        <w:rPr>
                          <w:rFonts w:ascii="Times New Roman"/>
                          <w:sz w:val="28"/>
                        </w:rPr>
                      </w:pPr>
                    </w:p>
                    <w:p w14:paraId="0E27B00A" w14:textId="77777777" w:rsidR="00B3568F" w:rsidRDefault="00B3568F">
                      <w:pPr>
                        <w:spacing w:before="6"/>
                        <w:rPr>
                          <w:rFonts w:ascii="Times New Roman"/>
                        </w:rPr>
                      </w:pPr>
                    </w:p>
                    <w:p w14:paraId="60061E4C" w14:textId="77777777" w:rsidR="00B3568F" w:rsidRDefault="00B3568F">
                      <w:pPr>
                        <w:ind w:left="819"/>
                        <w:rPr>
                          <w:rFonts w:ascii="Times New Roman"/>
                          <w:i/>
                        </w:rPr>
                      </w:pPr>
                    </w:p>
                  </w:txbxContent>
                </v:textbox>
                <w10:wrap type="topAndBottom"/>
              </v:shape>
            </w:pict>
          </mc:Fallback>
        </mc:AlternateContent>
      </w:r>
      <w:r w:rsidR="00971A64">
        <w:rPr>
          <w:noProof/>
          <w:lang w:bidi="ar-SA"/>
        </w:rPr>
        <mc:AlternateContent>
          <mc:Choice Requires="wps">
            <w:drawing>
              <wp:anchor distT="0" distB="0" distL="114300" distR="114300" simplePos="0" relativeHeight="251658243" behindDoc="0" locked="0" layoutInCell="1" allowOverlap="1" wp14:anchorId="02CBA215" wp14:editId="07777777">
                <wp:simplePos x="0" y="0"/>
                <wp:positionH relativeFrom="column">
                  <wp:posOffset>3581400</wp:posOffset>
                </wp:positionH>
                <wp:positionV relativeFrom="paragraph">
                  <wp:posOffset>116205</wp:posOffset>
                </wp:positionV>
                <wp:extent cx="3279775" cy="5715000"/>
                <wp:effectExtent l="0" t="0" r="15875" b="19050"/>
                <wp:wrapTopAndBottom/>
                <wp:docPr id="36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5715000"/>
                        </a:xfrm>
                        <a:prstGeom prst="rect">
                          <a:avLst/>
                        </a:prstGeom>
                        <a:noFill/>
                        <a:ln w="25400">
                          <a:solidFill>
                            <a:srgbClr val="4AACC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17DB9B" w14:textId="77777777" w:rsidR="00B3568F" w:rsidRPr="006F76F1" w:rsidRDefault="00B3568F" w:rsidP="006F76F1">
                            <w:pPr>
                              <w:spacing w:before="70"/>
                              <w:rPr>
                                <w:rFonts w:ascii="Gill Sans MT" w:hAnsi="Gill Sans MT"/>
                                <w:b/>
                              </w:rPr>
                            </w:pPr>
                            <w:r w:rsidRPr="006F76F1">
                              <w:rPr>
                                <w:rFonts w:ascii="Gill Sans MT" w:hAnsi="Gill Sans MT"/>
                                <w:b/>
                              </w:rPr>
                              <w:t>To help my child at school</w:t>
                            </w:r>
                            <w:r>
                              <w:rPr>
                                <w:rFonts w:ascii="Gill Sans MT" w:hAnsi="Gill Sans MT"/>
                                <w:b/>
                              </w:rPr>
                              <w:t>,</w:t>
                            </w:r>
                            <w:r w:rsidRPr="006F76F1">
                              <w:rPr>
                                <w:rFonts w:ascii="Gill Sans MT" w:hAnsi="Gill Sans MT"/>
                                <w:b/>
                              </w:rPr>
                              <w:t xml:space="preserve"> I know and understand that:</w:t>
                            </w:r>
                          </w:p>
                          <w:p w14:paraId="4DDBEF00" w14:textId="77777777" w:rsidR="00B3568F" w:rsidRPr="006F76F1" w:rsidRDefault="00B3568F">
                            <w:pPr>
                              <w:spacing w:before="2"/>
                              <w:rPr>
                                <w:rFonts w:ascii="Gill Sans MT" w:hAnsi="Gill Sans MT"/>
                              </w:rPr>
                            </w:pPr>
                          </w:p>
                          <w:p w14:paraId="204C5C37" w14:textId="77777777" w:rsidR="00B3568F" w:rsidRPr="00C93A1A" w:rsidRDefault="00B3568F" w:rsidP="00362FBA">
                            <w:pPr>
                              <w:pStyle w:val="ListParagraph"/>
                              <w:numPr>
                                <w:ilvl w:val="0"/>
                                <w:numId w:val="6"/>
                              </w:numPr>
                              <w:spacing w:line="206" w:lineRule="auto"/>
                              <w:rPr>
                                <w:rFonts w:ascii="Gill Sans MT" w:hAnsi="Gill Sans MT"/>
                                <w:sz w:val="20"/>
                                <w:szCs w:val="20"/>
                              </w:rPr>
                            </w:pPr>
                            <w:r w:rsidRPr="00C93A1A">
                              <w:rPr>
                                <w:rFonts w:ascii="Gill Sans MT" w:hAnsi="Gill Sans MT"/>
                                <w:sz w:val="20"/>
                                <w:szCs w:val="20"/>
                              </w:rPr>
                              <w:t>If my child, or anyone in my household, shows symptoms of COVID-19, I will not send them to school</w:t>
                            </w:r>
                            <w:r w:rsidR="003A459F" w:rsidRPr="00C93A1A">
                              <w:rPr>
                                <w:rFonts w:ascii="Gill Sans MT" w:hAnsi="Gill Sans MT"/>
                                <w:sz w:val="20"/>
                                <w:szCs w:val="20"/>
                              </w:rPr>
                              <w:t xml:space="preserve">, </w:t>
                            </w:r>
                            <w:r w:rsidR="00FA118E" w:rsidRPr="00C93A1A">
                              <w:rPr>
                                <w:rFonts w:ascii="Gill Sans MT" w:hAnsi="Gill Sans MT"/>
                                <w:sz w:val="20"/>
                                <w:szCs w:val="20"/>
                              </w:rPr>
                              <w:t xml:space="preserve">we will self-isolate for 14 days as a family, </w:t>
                            </w:r>
                            <w:r w:rsidR="003A459F" w:rsidRPr="00C93A1A">
                              <w:rPr>
                                <w:rFonts w:ascii="Gill Sans MT" w:hAnsi="Gill Sans MT"/>
                                <w:sz w:val="20"/>
                                <w:szCs w:val="20"/>
                              </w:rPr>
                              <w:t>I will get them tested</w:t>
                            </w:r>
                            <w:r w:rsidRPr="00C93A1A">
                              <w:rPr>
                                <w:rFonts w:ascii="Gill Sans MT" w:hAnsi="Gill Sans MT"/>
                                <w:sz w:val="20"/>
                                <w:szCs w:val="20"/>
                              </w:rPr>
                              <w:t xml:space="preserve"> and I will let the school know as soon as possible via </w:t>
                            </w:r>
                            <w:r w:rsidR="009F26C1">
                              <w:rPr>
                                <w:rFonts w:ascii="Gill Sans MT" w:hAnsi="Gill Sans MT"/>
                                <w:sz w:val="20"/>
                                <w:szCs w:val="20"/>
                              </w:rPr>
                              <w:t>tele</w:t>
                            </w:r>
                            <w:r w:rsidRPr="00C93A1A">
                              <w:rPr>
                                <w:rFonts w:ascii="Gill Sans MT" w:hAnsi="Gill Sans MT"/>
                                <w:sz w:val="20"/>
                                <w:szCs w:val="20"/>
                              </w:rPr>
                              <w:t>phone;</w:t>
                            </w:r>
                          </w:p>
                          <w:p w14:paraId="0DCCB1AA" w14:textId="77777777" w:rsidR="00B3568F" w:rsidRPr="00C93A1A" w:rsidRDefault="00DE2DF5" w:rsidP="00362FBA">
                            <w:pPr>
                              <w:pStyle w:val="ListParagraph"/>
                              <w:numPr>
                                <w:ilvl w:val="0"/>
                                <w:numId w:val="6"/>
                              </w:numPr>
                              <w:rPr>
                                <w:rFonts w:ascii="Gill Sans MT" w:hAnsi="Gill Sans MT"/>
                                <w:sz w:val="20"/>
                                <w:szCs w:val="20"/>
                              </w:rPr>
                            </w:pPr>
                            <w:r w:rsidRPr="00C93A1A">
                              <w:rPr>
                                <w:rFonts w:ascii="Gill Sans MT" w:hAnsi="Gill Sans MT"/>
                                <w:sz w:val="20"/>
                                <w:szCs w:val="20"/>
                              </w:rPr>
                              <w:t xml:space="preserve">If my child, or another child in the group, </w:t>
                            </w:r>
                            <w:r w:rsidR="00B3568F" w:rsidRPr="00C93A1A">
                              <w:rPr>
                                <w:rFonts w:ascii="Gill Sans MT" w:hAnsi="Gill Sans MT"/>
                                <w:sz w:val="20"/>
                                <w:szCs w:val="20"/>
                              </w:rPr>
                              <w:t>shows symptoms of COVID-1</w:t>
                            </w:r>
                            <w:r w:rsidRPr="00C93A1A">
                              <w:rPr>
                                <w:rFonts w:ascii="Gill Sans MT" w:hAnsi="Gill Sans MT"/>
                                <w:sz w:val="20"/>
                                <w:szCs w:val="20"/>
                              </w:rPr>
                              <w:t>9 at school, I will collect my child</w:t>
                            </w:r>
                            <w:r w:rsidR="00B3568F" w:rsidRPr="00C93A1A">
                              <w:rPr>
                                <w:rFonts w:ascii="Gill Sans MT" w:hAnsi="Gill Sans MT"/>
                                <w:sz w:val="20"/>
                                <w:szCs w:val="20"/>
                              </w:rPr>
                              <w:t xml:space="preserve"> from school immediately;</w:t>
                            </w:r>
                          </w:p>
                          <w:p w14:paraId="1B73D6DE" w14:textId="77777777" w:rsidR="00B3568F" w:rsidRPr="00C93A1A" w:rsidRDefault="00D20429" w:rsidP="00362FBA">
                            <w:pPr>
                              <w:pStyle w:val="ListParagraph"/>
                              <w:numPr>
                                <w:ilvl w:val="0"/>
                                <w:numId w:val="6"/>
                              </w:numPr>
                              <w:rPr>
                                <w:rFonts w:ascii="Gill Sans MT" w:hAnsi="Gill Sans MT"/>
                                <w:sz w:val="20"/>
                                <w:szCs w:val="20"/>
                              </w:rPr>
                            </w:pPr>
                            <w:r w:rsidRPr="00C93A1A">
                              <w:rPr>
                                <w:rFonts w:ascii="Gill Sans MT" w:hAnsi="Gill Sans MT"/>
                                <w:sz w:val="20"/>
                                <w:szCs w:val="20"/>
                              </w:rPr>
                              <w:t>O</w:t>
                            </w:r>
                            <w:r w:rsidR="003A459F" w:rsidRPr="00C93A1A">
                              <w:rPr>
                                <w:rFonts w:ascii="Gill Sans MT" w:hAnsi="Gill Sans MT"/>
                                <w:sz w:val="20"/>
                                <w:szCs w:val="20"/>
                              </w:rPr>
                              <w:t xml:space="preserve">n my commute, </w:t>
                            </w:r>
                            <w:r w:rsidRPr="00C93A1A">
                              <w:rPr>
                                <w:rFonts w:ascii="Gill Sans MT" w:hAnsi="Gill Sans MT"/>
                                <w:sz w:val="20"/>
                                <w:szCs w:val="20"/>
                              </w:rPr>
                              <w:t>and when</w:t>
                            </w:r>
                            <w:r w:rsidR="00B3568F" w:rsidRPr="00C93A1A">
                              <w:rPr>
                                <w:rFonts w:ascii="Gill Sans MT" w:hAnsi="Gill Sans MT"/>
                                <w:sz w:val="20"/>
                                <w:szCs w:val="20"/>
                              </w:rPr>
                              <w:t xml:space="preserve"> dropping my child off and picking them up, I will adhere to the 2 metre social distancing rules.</w:t>
                            </w:r>
                          </w:p>
                          <w:p w14:paraId="2BBE18B0" w14:textId="77777777" w:rsidR="003A459F" w:rsidRPr="00C93A1A" w:rsidRDefault="003A459F" w:rsidP="00362FBA">
                            <w:pPr>
                              <w:pStyle w:val="ListParagraph"/>
                              <w:numPr>
                                <w:ilvl w:val="0"/>
                                <w:numId w:val="6"/>
                              </w:numPr>
                              <w:rPr>
                                <w:rFonts w:ascii="Gill Sans MT" w:hAnsi="Gill Sans MT"/>
                                <w:sz w:val="20"/>
                                <w:szCs w:val="20"/>
                              </w:rPr>
                            </w:pPr>
                            <w:r w:rsidRPr="00C93A1A">
                              <w:rPr>
                                <w:rFonts w:ascii="Gill Sans MT" w:hAnsi="Gill Sans MT"/>
                                <w:sz w:val="20"/>
                                <w:szCs w:val="20"/>
                              </w:rPr>
                              <w:t>When dropping off and picking up, I will strictly stick to the school timings for my child;</w:t>
                            </w:r>
                          </w:p>
                          <w:p w14:paraId="7F53EA2D" w14:textId="77777777" w:rsidR="00B3568F" w:rsidRPr="00C93A1A" w:rsidRDefault="00B3568F" w:rsidP="008C1EA0">
                            <w:pPr>
                              <w:pStyle w:val="ListParagraph"/>
                              <w:numPr>
                                <w:ilvl w:val="0"/>
                                <w:numId w:val="6"/>
                              </w:numPr>
                              <w:rPr>
                                <w:rFonts w:ascii="Gill Sans MT" w:hAnsi="Gill Sans MT"/>
                                <w:sz w:val="20"/>
                                <w:szCs w:val="20"/>
                              </w:rPr>
                            </w:pPr>
                            <w:r w:rsidRPr="00C93A1A">
                              <w:rPr>
                                <w:rFonts w:ascii="Gill Sans MT" w:hAnsi="Gill Sans MT"/>
                                <w:sz w:val="20"/>
                                <w:szCs w:val="20"/>
                              </w:rPr>
                              <w:t xml:space="preserve">My child must not bring </w:t>
                            </w:r>
                            <w:r w:rsidR="00DE2DF5" w:rsidRPr="00C93A1A">
                              <w:rPr>
                                <w:rFonts w:ascii="Gill Sans MT" w:hAnsi="Gill Sans MT"/>
                                <w:sz w:val="20"/>
                                <w:szCs w:val="20"/>
                              </w:rPr>
                              <w:t>any items into school with them or take items home from school;</w:t>
                            </w:r>
                          </w:p>
                          <w:p w14:paraId="0C145B7A" w14:textId="77777777" w:rsidR="00B3568F" w:rsidRPr="00C93A1A" w:rsidRDefault="00C93A1A" w:rsidP="00C93A1A">
                            <w:pPr>
                              <w:pStyle w:val="ListParagraph"/>
                              <w:numPr>
                                <w:ilvl w:val="0"/>
                                <w:numId w:val="6"/>
                              </w:numPr>
                              <w:rPr>
                                <w:rFonts w:ascii="Gill Sans MT" w:hAnsi="Gill Sans MT"/>
                                <w:sz w:val="20"/>
                                <w:szCs w:val="20"/>
                              </w:rPr>
                            </w:pPr>
                            <w:r w:rsidRPr="00C93A1A">
                              <w:rPr>
                                <w:rFonts w:ascii="Gill Sans MT" w:hAnsi="Gill Sans MT"/>
                                <w:sz w:val="20"/>
                                <w:szCs w:val="20"/>
                              </w:rPr>
                              <w:t>My child will</w:t>
                            </w:r>
                            <w:r w:rsidR="009F26C1">
                              <w:rPr>
                                <w:rFonts w:ascii="Gill Sans MT" w:hAnsi="Gill Sans MT"/>
                                <w:sz w:val="20"/>
                                <w:szCs w:val="20"/>
                              </w:rPr>
                              <w:t xml:space="preserve"> have their temperature taken</w:t>
                            </w:r>
                            <w:r w:rsidRPr="00C93A1A">
                              <w:rPr>
                                <w:rFonts w:ascii="Gill Sans MT" w:hAnsi="Gill Sans MT"/>
                                <w:sz w:val="20"/>
                                <w:szCs w:val="20"/>
                              </w:rPr>
                              <w:t xml:space="preserve"> on arrival and during the day if they feel or present as being unwell</w:t>
                            </w:r>
                          </w:p>
                          <w:p w14:paraId="7FB806F1" w14:textId="77777777" w:rsidR="00C27296" w:rsidRPr="00C93A1A" w:rsidRDefault="00C93A1A" w:rsidP="00C27296">
                            <w:pPr>
                              <w:pStyle w:val="ListParagraph"/>
                              <w:numPr>
                                <w:ilvl w:val="0"/>
                                <w:numId w:val="6"/>
                              </w:numPr>
                              <w:rPr>
                                <w:rFonts w:ascii="Gill Sans MT" w:hAnsi="Gill Sans MT"/>
                                <w:sz w:val="20"/>
                                <w:szCs w:val="20"/>
                              </w:rPr>
                            </w:pPr>
                            <w:r w:rsidRPr="00C93A1A">
                              <w:rPr>
                                <w:rFonts w:ascii="Gill Sans MT" w:hAnsi="Gill Sans MT"/>
                                <w:sz w:val="20"/>
                                <w:szCs w:val="20"/>
                              </w:rPr>
                              <w:t>I will need to remind my child about social distancing rules but accept they are difficult to follow and that my child may not always do this successfully</w:t>
                            </w:r>
                          </w:p>
                          <w:p w14:paraId="701E24D0" w14:textId="77777777" w:rsidR="00B3568F" w:rsidRPr="00C93A1A" w:rsidRDefault="00C27296" w:rsidP="00362FBA">
                            <w:pPr>
                              <w:pStyle w:val="ListParagraph"/>
                              <w:numPr>
                                <w:ilvl w:val="0"/>
                                <w:numId w:val="6"/>
                              </w:numPr>
                              <w:rPr>
                                <w:rFonts w:ascii="Gill Sans MT" w:hAnsi="Gill Sans MT"/>
                                <w:sz w:val="20"/>
                                <w:szCs w:val="20"/>
                              </w:rPr>
                            </w:pPr>
                            <w:r w:rsidRPr="00C93A1A">
                              <w:rPr>
                                <w:rFonts w:ascii="Gill Sans MT" w:hAnsi="Gill Sans MT"/>
                                <w:sz w:val="20"/>
                                <w:szCs w:val="20"/>
                              </w:rPr>
                              <w:t>My child will need to use good respiratory and hand hygiene</w:t>
                            </w:r>
                            <w:r w:rsidR="00F70396">
                              <w:rPr>
                                <w:rFonts w:ascii="Gill Sans MT" w:hAnsi="Gill Sans MT"/>
                                <w:sz w:val="20"/>
                                <w:szCs w:val="20"/>
                              </w:rPr>
                              <w:t>;</w:t>
                            </w:r>
                          </w:p>
                          <w:p w14:paraId="502C464C" w14:textId="77777777" w:rsidR="00B3568F" w:rsidRPr="00C93A1A" w:rsidRDefault="00B3568F" w:rsidP="008C1EA0">
                            <w:pPr>
                              <w:pStyle w:val="ListParagraph"/>
                              <w:numPr>
                                <w:ilvl w:val="0"/>
                                <w:numId w:val="6"/>
                              </w:numPr>
                              <w:rPr>
                                <w:rFonts w:ascii="Gill Sans MT" w:hAnsi="Gill Sans MT"/>
                                <w:sz w:val="20"/>
                                <w:szCs w:val="20"/>
                              </w:rPr>
                            </w:pPr>
                            <w:r w:rsidRPr="00C93A1A">
                              <w:rPr>
                                <w:rFonts w:ascii="Gill Sans MT" w:hAnsi="Gill Sans MT"/>
                                <w:sz w:val="20"/>
                                <w:szCs w:val="20"/>
                              </w:rPr>
                              <w:t xml:space="preserve">I will not be allowed into the school without a pre- arranged appointment – </w:t>
                            </w:r>
                            <w:r w:rsidR="00A32A25">
                              <w:rPr>
                                <w:rFonts w:ascii="Gill Sans MT" w:hAnsi="Gill Sans MT"/>
                                <w:sz w:val="20"/>
                                <w:szCs w:val="20"/>
                              </w:rPr>
                              <w:t>make appointments via telephone or email;</w:t>
                            </w:r>
                          </w:p>
                          <w:p w14:paraId="016CBC15" w14:textId="77777777" w:rsidR="00B3568F" w:rsidRPr="00C93A1A" w:rsidRDefault="00C27296" w:rsidP="008C1EA0">
                            <w:pPr>
                              <w:pStyle w:val="ListParagraph"/>
                              <w:numPr>
                                <w:ilvl w:val="0"/>
                                <w:numId w:val="6"/>
                              </w:numPr>
                              <w:rPr>
                                <w:rFonts w:ascii="Gill Sans MT" w:hAnsi="Gill Sans MT"/>
                                <w:sz w:val="20"/>
                                <w:szCs w:val="20"/>
                              </w:rPr>
                            </w:pPr>
                            <w:r w:rsidRPr="00C93A1A">
                              <w:rPr>
                                <w:rFonts w:ascii="Gill Sans MT" w:hAnsi="Gill Sans MT"/>
                                <w:sz w:val="20"/>
                                <w:szCs w:val="20"/>
                              </w:rPr>
                              <w:t>I need to support</w:t>
                            </w:r>
                            <w:r w:rsidR="00B3568F" w:rsidRPr="00C93A1A">
                              <w:rPr>
                                <w:rFonts w:ascii="Gill Sans MT" w:hAnsi="Gill Sans MT"/>
                                <w:sz w:val="20"/>
                                <w:szCs w:val="20"/>
                              </w:rPr>
                              <w:t xml:space="preserve"> all staff in their efforts to create a</w:t>
                            </w:r>
                            <w:r w:rsidRPr="00C93A1A">
                              <w:rPr>
                                <w:rFonts w:ascii="Gill Sans MT" w:hAnsi="Gill Sans MT"/>
                                <w:sz w:val="20"/>
                                <w:szCs w:val="20"/>
                              </w:rPr>
                              <w:t>n</w:t>
                            </w:r>
                            <w:r w:rsidR="00B3568F" w:rsidRPr="00C93A1A">
                              <w:rPr>
                                <w:rFonts w:ascii="Gill Sans MT" w:hAnsi="Gill Sans MT"/>
                                <w:sz w:val="20"/>
                                <w:szCs w:val="20"/>
                              </w:rPr>
                              <w:t xml:space="preserve"> ‘as safe as possible’</w:t>
                            </w:r>
                            <w:r w:rsidRPr="00C93A1A">
                              <w:rPr>
                                <w:rFonts w:ascii="Gill Sans MT" w:hAnsi="Gill Sans MT"/>
                                <w:sz w:val="20"/>
                                <w:szCs w:val="20"/>
                              </w:rPr>
                              <w:t xml:space="preserve"> environment during this crisis</w:t>
                            </w:r>
                            <w:r w:rsidR="00F903AD">
                              <w:rPr>
                                <w:rFonts w:ascii="Gill Sans MT" w:hAnsi="Gill Sans MT"/>
                                <w:sz w:val="20"/>
                                <w:szCs w:val="20"/>
                              </w:rPr>
                              <w:t>;</w:t>
                            </w:r>
                          </w:p>
                          <w:p w14:paraId="663C4A8C" w14:textId="77777777" w:rsidR="00B3568F" w:rsidRPr="00C93A1A" w:rsidRDefault="00B3568F" w:rsidP="00412B66">
                            <w:pPr>
                              <w:pStyle w:val="ListParagraph"/>
                              <w:numPr>
                                <w:ilvl w:val="0"/>
                                <w:numId w:val="6"/>
                              </w:numPr>
                              <w:rPr>
                                <w:rFonts w:ascii="Gill Sans MT" w:hAnsi="Gill Sans MT"/>
                                <w:sz w:val="20"/>
                                <w:szCs w:val="20"/>
                              </w:rPr>
                            </w:pPr>
                            <w:r w:rsidRPr="00C93A1A">
                              <w:rPr>
                                <w:rFonts w:ascii="Gill Sans MT" w:hAnsi="Gill Sans MT"/>
                                <w:sz w:val="20"/>
                                <w:szCs w:val="20"/>
                              </w:rPr>
                              <w:t>Read all letters/messages/emails that are sent home</w:t>
                            </w:r>
                            <w:r w:rsidR="00F903AD">
                              <w:rPr>
                                <w:rFonts w:ascii="Gill Sans MT" w:hAnsi="Gill Sans MT"/>
                                <w:sz w:val="20"/>
                                <w:szCs w:val="20"/>
                              </w:rPr>
                              <w:t>;</w:t>
                            </w:r>
                          </w:p>
                          <w:p w14:paraId="03EBE025" w14:textId="77777777" w:rsidR="003A459F" w:rsidRPr="00C93A1A" w:rsidRDefault="00B3568F" w:rsidP="003A459F">
                            <w:pPr>
                              <w:pStyle w:val="ListParagraph"/>
                              <w:numPr>
                                <w:ilvl w:val="0"/>
                                <w:numId w:val="6"/>
                              </w:numPr>
                              <w:rPr>
                                <w:rFonts w:ascii="Gill Sans MT" w:hAnsi="Gill Sans MT"/>
                                <w:sz w:val="20"/>
                                <w:szCs w:val="20"/>
                              </w:rPr>
                            </w:pPr>
                            <w:r w:rsidRPr="00C93A1A">
                              <w:rPr>
                                <w:rFonts w:ascii="Gill Sans MT" w:hAnsi="Gill Sans MT"/>
                                <w:sz w:val="20"/>
                                <w:szCs w:val="20"/>
                              </w:rPr>
                              <w:t>I</w:t>
                            </w:r>
                            <w:r w:rsidR="00F903AD">
                              <w:rPr>
                                <w:rFonts w:ascii="Gill Sans MT" w:hAnsi="Gill Sans MT"/>
                                <w:sz w:val="20"/>
                                <w:szCs w:val="20"/>
                              </w:rPr>
                              <w:t xml:space="preserve"> need to </w:t>
                            </w:r>
                            <w:r w:rsidR="00DB38D0">
                              <w:rPr>
                                <w:rFonts w:ascii="Gill Sans MT" w:hAnsi="Gill Sans MT"/>
                                <w:sz w:val="20"/>
                                <w:szCs w:val="20"/>
                              </w:rPr>
                              <w:t>i</w:t>
                            </w:r>
                            <w:r w:rsidRPr="00C93A1A">
                              <w:rPr>
                                <w:rFonts w:ascii="Gill Sans MT" w:hAnsi="Gill Sans MT"/>
                                <w:sz w:val="20"/>
                                <w:szCs w:val="20"/>
                              </w:rPr>
                              <w:t>nform the school immediately of any changes to parents/carer and emergency contacts details.</w:t>
                            </w:r>
                          </w:p>
                          <w:p w14:paraId="7ABFC056" w14:textId="77777777" w:rsidR="003A459F" w:rsidRPr="003A459F" w:rsidRDefault="003A459F" w:rsidP="003A459F">
                            <w:pPr>
                              <w:pStyle w:val="ListParagraph"/>
                              <w:numPr>
                                <w:ilvl w:val="0"/>
                                <w:numId w:val="6"/>
                              </w:numPr>
                              <w:rPr>
                                <w:rFonts w:ascii="Gill Sans MT" w:hAnsi="Gill Sans MT"/>
                              </w:rPr>
                            </w:pPr>
                            <w:r w:rsidRPr="00C93A1A">
                              <w:rPr>
                                <w:rFonts w:ascii="Gill Sans MT" w:hAnsi="Gill Sans MT"/>
                                <w:sz w:val="20"/>
                                <w:szCs w:val="20"/>
                              </w:rPr>
                              <w:t>If my child is deemed unsafe, he/she will be sent home and cannot return to school until they can</w:t>
                            </w:r>
                            <w:r w:rsidRPr="00C93A1A">
                              <w:rPr>
                                <w:rFonts w:ascii="Gill Sans MT" w:hAnsi="Gill Sans MT"/>
                              </w:rPr>
                              <w:t xml:space="preserve"> </w:t>
                            </w:r>
                            <w:r w:rsidRPr="00C93A1A">
                              <w:rPr>
                                <w:rFonts w:ascii="Gill Sans MT" w:hAnsi="Gill Sans MT"/>
                                <w:sz w:val="20"/>
                                <w:szCs w:val="20"/>
                              </w:rPr>
                              <w:t>be safe.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BA215" id="Text Box 53" o:spid="_x0000_s1030" type="#_x0000_t202" style="position:absolute;margin-left:282pt;margin-top:9.15pt;width:258.25pt;height:45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" filled="f" strokecolor="#4aacc5" strokeweight="2pt">
                <v:textbox inset="0,0,0,0">
                  <w:txbxContent>
                    <w:p w14:paraId="6717DB9B" w14:textId="77777777" w:rsidR="00B3568F" w:rsidRPr="006F76F1" w:rsidRDefault="00B3568F" w:rsidP="006F76F1">
                      <w:pPr>
                        <w:spacing w:before="70"/>
                        <w:rPr>
                          <w:rFonts w:ascii="Gill Sans MT" w:hAnsi="Gill Sans MT"/>
                          <w:b/>
                        </w:rPr>
                      </w:pPr>
                      <w:r w:rsidRPr="006F76F1">
                        <w:rPr>
                          <w:rFonts w:ascii="Gill Sans MT" w:hAnsi="Gill Sans MT"/>
                          <w:b/>
                        </w:rPr>
                        <w:t>To help my child at school</w:t>
                      </w:r>
                      <w:r>
                        <w:rPr>
                          <w:rFonts w:ascii="Gill Sans MT" w:hAnsi="Gill Sans MT"/>
                          <w:b/>
                        </w:rPr>
                        <w:t>,</w:t>
                      </w:r>
                      <w:r w:rsidRPr="006F76F1">
                        <w:rPr>
                          <w:rFonts w:ascii="Gill Sans MT" w:hAnsi="Gill Sans MT"/>
                          <w:b/>
                        </w:rPr>
                        <w:t xml:space="preserve"> I know and understand that:</w:t>
                      </w:r>
                    </w:p>
                    <w:p w14:paraId="4DDBEF00" w14:textId="77777777" w:rsidR="00B3568F" w:rsidRPr="006F76F1" w:rsidRDefault="00B3568F">
                      <w:pPr>
                        <w:spacing w:before="2"/>
                        <w:rPr>
                          <w:rFonts w:ascii="Gill Sans MT" w:hAnsi="Gill Sans MT"/>
                        </w:rPr>
                      </w:pPr>
                    </w:p>
                    <w:p w14:paraId="204C5C37" w14:textId="77777777" w:rsidR="00B3568F" w:rsidRPr="00C93A1A" w:rsidRDefault="00B3568F" w:rsidP="00362FBA">
                      <w:pPr>
                        <w:pStyle w:val="ListParagraph"/>
                        <w:numPr>
                          <w:ilvl w:val="0"/>
                          <w:numId w:val="6"/>
                        </w:numPr>
                        <w:spacing w:line="206" w:lineRule="auto"/>
                        <w:rPr>
                          <w:rFonts w:ascii="Gill Sans MT" w:hAnsi="Gill Sans MT"/>
                          <w:sz w:val="20"/>
                          <w:szCs w:val="20"/>
                        </w:rPr>
                      </w:pPr>
                      <w:r w:rsidRPr="00C93A1A">
                        <w:rPr>
                          <w:rFonts w:ascii="Gill Sans MT" w:hAnsi="Gill Sans MT"/>
                          <w:sz w:val="20"/>
                          <w:szCs w:val="20"/>
                        </w:rPr>
                        <w:t>If my child, or anyone in my household, shows symptoms of COVID-19, I will not send them to school</w:t>
                      </w:r>
                      <w:r w:rsidR="003A459F" w:rsidRPr="00C93A1A">
                        <w:rPr>
                          <w:rFonts w:ascii="Gill Sans MT" w:hAnsi="Gill Sans MT"/>
                          <w:sz w:val="20"/>
                          <w:szCs w:val="20"/>
                        </w:rPr>
                        <w:t xml:space="preserve">, </w:t>
                      </w:r>
                      <w:r w:rsidR="00FA118E" w:rsidRPr="00C93A1A">
                        <w:rPr>
                          <w:rFonts w:ascii="Gill Sans MT" w:hAnsi="Gill Sans MT"/>
                          <w:sz w:val="20"/>
                          <w:szCs w:val="20"/>
                        </w:rPr>
                        <w:t xml:space="preserve">we will self-isolate for 14 days as a family, </w:t>
                      </w:r>
                      <w:r w:rsidR="003A459F" w:rsidRPr="00C93A1A">
                        <w:rPr>
                          <w:rFonts w:ascii="Gill Sans MT" w:hAnsi="Gill Sans MT"/>
                          <w:sz w:val="20"/>
                          <w:szCs w:val="20"/>
                        </w:rPr>
                        <w:t>I will get them tested</w:t>
                      </w:r>
                      <w:r w:rsidRPr="00C93A1A">
                        <w:rPr>
                          <w:rFonts w:ascii="Gill Sans MT" w:hAnsi="Gill Sans MT"/>
                          <w:sz w:val="20"/>
                          <w:szCs w:val="20"/>
                        </w:rPr>
                        <w:t xml:space="preserve"> and I will let the school know as soon as possible via </w:t>
                      </w:r>
                      <w:r w:rsidR="009F26C1">
                        <w:rPr>
                          <w:rFonts w:ascii="Gill Sans MT" w:hAnsi="Gill Sans MT"/>
                          <w:sz w:val="20"/>
                          <w:szCs w:val="20"/>
                        </w:rPr>
                        <w:t>tele</w:t>
                      </w:r>
                      <w:r w:rsidRPr="00C93A1A">
                        <w:rPr>
                          <w:rFonts w:ascii="Gill Sans MT" w:hAnsi="Gill Sans MT"/>
                          <w:sz w:val="20"/>
                          <w:szCs w:val="20"/>
                        </w:rPr>
                        <w:t>phone;</w:t>
                      </w:r>
                    </w:p>
                    <w:p w14:paraId="0DCCB1AA" w14:textId="77777777" w:rsidR="00B3568F" w:rsidRPr="00C93A1A" w:rsidRDefault="00DE2DF5" w:rsidP="00362FBA">
                      <w:pPr>
                        <w:pStyle w:val="ListParagraph"/>
                        <w:numPr>
                          <w:ilvl w:val="0"/>
                          <w:numId w:val="6"/>
                        </w:numPr>
                        <w:rPr>
                          <w:rFonts w:ascii="Gill Sans MT" w:hAnsi="Gill Sans MT"/>
                          <w:sz w:val="20"/>
                          <w:szCs w:val="20"/>
                        </w:rPr>
                      </w:pPr>
                      <w:r w:rsidRPr="00C93A1A">
                        <w:rPr>
                          <w:rFonts w:ascii="Gill Sans MT" w:hAnsi="Gill Sans MT"/>
                          <w:sz w:val="20"/>
                          <w:szCs w:val="20"/>
                        </w:rPr>
                        <w:t xml:space="preserve">If my child, or another child in the group, </w:t>
                      </w:r>
                      <w:r w:rsidR="00B3568F" w:rsidRPr="00C93A1A">
                        <w:rPr>
                          <w:rFonts w:ascii="Gill Sans MT" w:hAnsi="Gill Sans MT"/>
                          <w:sz w:val="20"/>
                          <w:szCs w:val="20"/>
                        </w:rPr>
                        <w:t>shows symptoms of COVID-1</w:t>
                      </w:r>
                      <w:r w:rsidRPr="00C93A1A">
                        <w:rPr>
                          <w:rFonts w:ascii="Gill Sans MT" w:hAnsi="Gill Sans MT"/>
                          <w:sz w:val="20"/>
                          <w:szCs w:val="20"/>
                        </w:rPr>
                        <w:t>9 at school, I will collect my child</w:t>
                      </w:r>
                      <w:r w:rsidR="00B3568F" w:rsidRPr="00C93A1A">
                        <w:rPr>
                          <w:rFonts w:ascii="Gill Sans MT" w:hAnsi="Gill Sans MT"/>
                          <w:sz w:val="20"/>
                          <w:szCs w:val="20"/>
                        </w:rPr>
                        <w:t xml:space="preserve"> from school immediately;</w:t>
                      </w:r>
                    </w:p>
                    <w:p w14:paraId="1B73D6DE" w14:textId="77777777" w:rsidR="00B3568F" w:rsidRPr="00C93A1A" w:rsidRDefault="00D20429" w:rsidP="00362FBA">
                      <w:pPr>
                        <w:pStyle w:val="ListParagraph"/>
                        <w:numPr>
                          <w:ilvl w:val="0"/>
                          <w:numId w:val="6"/>
                        </w:numPr>
                        <w:rPr>
                          <w:rFonts w:ascii="Gill Sans MT" w:hAnsi="Gill Sans MT"/>
                          <w:sz w:val="20"/>
                          <w:szCs w:val="20"/>
                        </w:rPr>
                      </w:pPr>
                      <w:r w:rsidRPr="00C93A1A">
                        <w:rPr>
                          <w:rFonts w:ascii="Gill Sans MT" w:hAnsi="Gill Sans MT"/>
                          <w:sz w:val="20"/>
                          <w:szCs w:val="20"/>
                        </w:rPr>
                        <w:t>O</w:t>
                      </w:r>
                      <w:r w:rsidR="003A459F" w:rsidRPr="00C93A1A">
                        <w:rPr>
                          <w:rFonts w:ascii="Gill Sans MT" w:hAnsi="Gill Sans MT"/>
                          <w:sz w:val="20"/>
                          <w:szCs w:val="20"/>
                        </w:rPr>
                        <w:t xml:space="preserve">n my commute, </w:t>
                      </w:r>
                      <w:r w:rsidRPr="00C93A1A">
                        <w:rPr>
                          <w:rFonts w:ascii="Gill Sans MT" w:hAnsi="Gill Sans MT"/>
                          <w:sz w:val="20"/>
                          <w:szCs w:val="20"/>
                        </w:rPr>
                        <w:t>and when</w:t>
                      </w:r>
                      <w:r w:rsidR="00B3568F" w:rsidRPr="00C93A1A">
                        <w:rPr>
                          <w:rFonts w:ascii="Gill Sans MT" w:hAnsi="Gill Sans MT"/>
                          <w:sz w:val="20"/>
                          <w:szCs w:val="20"/>
                        </w:rPr>
                        <w:t xml:space="preserve"> dropping my child off and picking them up, I will adhere to the 2 metre social distancing rules.</w:t>
                      </w:r>
                    </w:p>
                    <w:p w14:paraId="2BBE18B0" w14:textId="77777777" w:rsidR="003A459F" w:rsidRPr="00C93A1A" w:rsidRDefault="003A459F" w:rsidP="00362FBA">
                      <w:pPr>
                        <w:pStyle w:val="ListParagraph"/>
                        <w:numPr>
                          <w:ilvl w:val="0"/>
                          <w:numId w:val="6"/>
                        </w:numPr>
                        <w:rPr>
                          <w:rFonts w:ascii="Gill Sans MT" w:hAnsi="Gill Sans MT"/>
                          <w:sz w:val="20"/>
                          <w:szCs w:val="20"/>
                        </w:rPr>
                      </w:pPr>
                      <w:r w:rsidRPr="00C93A1A">
                        <w:rPr>
                          <w:rFonts w:ascii="Gill Sans MT" w:hAnsi="Gill Sans MT"/>
                          <w:sz w:val="20"/>
                          <w:szCs w:val="20"/>
                        </w:rPr>
                        <w:t>When dropping off and picking up, I will strictly stick to the school timings for my child;</w:t>
                      </w:r>
                    </w:p>
                    <w:p w14:paraId="7F53EA2D" w14:textId="77777777" w:rsidR="00B3568F" w:rsidRPr="00C93A1A" w:rsidRDefault="00B3568F" w:rsidP="008C1EA0">
                      <w:pPr>
                        <w:pStyle w:val="ListParagraph"/>
                        <w:numPr>
                          <w:ilvl w:val="0"/>
                          <w:numId w:val="6"/>
                        </w:numPr>
                        <w:rPr>
                          <w:rFonts w:ascii="Gill Sans MT" w:hAnsi="Gill Sans MT"/>
                          <w:sz w:val="20"/>
                          <w:szCs w:val="20"/>
                        </w:rPr>
                      </w:pPr>
                      <w:r w:rsidRPr="00C93A1A">
                        <w:rPr>
                          <w:rFonts w:ascii="Gill Sans MT" w:hAnsi="Gill Sans MT"/>
                          <w:sz w:val="20"/>
                          <w:szCs w:val="20"/>
                        </w:rPr>
                        <w:t xml:space="preserve">My child must not bring </w:t>
                      </w:r>
                      <w:r w:rsidR="00DE2DF5" w:rsidRPr="00C93A1A">
                        <w:rPr>
                          <w:rFonts w:ascii="Gill Sans MT" w:hAnsi="Gill Sans MT"/>
                          <w:sz w:val="20"/>
                          <w:szCs w:val="20"/>
                        </w:rPr>
                        <w:t>any items into school with them or take items home from school;</w:t>
                      </w:r>
                    </w:p>
                    <w:p w14:paraId="0C145B7A" w14:textId="77777777" w:rsidR="00B3568F" w:rsidRPr="00C93A1A" w:rsidRDefault="00C93A1A" w:rsidP="00C93A1A">
                      <w:pPr>
                        <w:pStyle w:val="ListParagraph"/>
                        <w:numPr>
                          <w:ilvl w:val="0"/>
                          <w:numId w:val="6"/>
                        </w:numPr>
                        <w:rPr>
                          <w:rFonts w:ascii="Gill Sans MT" w:hAnsi="Gill Sans MT"/>
                          <w:sz w:val="20"/>
                          <w:szCs w:val="20"/>
                        </w:rPr>
                      </w:pPr>
                      <w:r w:rsidRPr="00C93A1A">
                        <w:rPr>
                          <w:rFonts w:ascii="Gill Sans MT" w:hAnsi="Gill Sans MT"/>
                          <w:sz w:val="20"/>
                          <w:szCs w:val="20"/>
                        </w:rPr>
                        <w:t>My child will</w:t>
                      </w:r>
                      <w:r w:rsidR="009F26C1">
                        <w:rPr>
                          <w:rFonts w:ascii="Gill Sans MT" w:hAnsi="Gill Sans MT"/>
                          <w:sz w:val="20"/>
                          <w:szCs w:val="20"/>
                        </w:rPr>
                        <w:t xml:space="preserve"> have their temperature taken</w:t>
                      </w:r>
                      <w:r w:rsidRPr="00C93A1A">
                        <w:rPr>
                          <w:rFonts w:ascii="Gill Sans MT" w:hAnsi="Gill Sans MT"/>
                          <w:sz w:val="20"/>
                          <w:szCs w:val="20"/>
                        </w:rPr>
                        <w:t xml:space="preserve"> on arrival and during the day if they feel or present as being unwell</w:t>
                      </w:r>
                    </w:p>
                    <w:p w14:paraId="7FB806F1" w14:textId="77777777" w:rsidR="00C27296" w:rsidRPr="00C93A1A" w:rsidRDefault="00C93A1A" w:rsidP="00C27296">
                      <w:pPr>
                        <w:pStyle w:val="ListParagraph"/>
                        <w:numPr>
                          <w:ilvl w:val="0"/>
                          <w:numId w:val="6"/>
                        </w:numPr>
                        <w:rPr>
                          <w:rFonts w:ascii="Gill Sans MT" w:hAnsi="Gill Sans MT"/>
                          <w:sz w:val="20"/>
                          <w:szCs w:val="20"/>
                        </w:rPr>
                      </w:pPr>
                      <w:r w:rsidRPr="00C93A1A">
                        <w:rPr>
                          <w:rFonts w:ascii="Gill Sans MT" w:hAnsi="Gill Sans MT"/>
                          <w:sz w:val="20"/>
                          <w:szCs w:val="20"/>
                        </w:rPr>
                        <w:t>I will need to remind my child about social distancing rules but accept they are difficult to follow and that my child may not always do this successfully</w:t>
                      </w:r>
                    </w:p>
                    <w:p w14:paraId="701E24D0" w14:textId="77777777" w:rsidR="00B3568F" w:rsidRPr="00C93A1A" w:rsidRDefault="00C27296" w:rsidP="00362FBA">
                      <w:pPr>
                        <w:pStyle w:val="ListParagraph"/>
                        <w:numPr>
                          <w:ilvl w:val="0"/>
                          <w:numId w:val="6"/>
                        </w:numPr>
                        <w:rPr>
                          <w:rFonts w:ascii="Gill Sans MT" w:hAnsi="Gill Sans MT"/>
                          <w:sz w:val="20"/>
                          <w:szCs w:val="20"/>
                        </w:rPr>
                      </w:pPr>
                      <w:r w:rsidRPr="00C93A1A">
                        <w:rPr>
                          <w:rFonts w:ascii="Gill Sans MT" w:hAnsi="Gill Sans MT"/>
                          <w:sz w:val="20"/>
                          <w:szCs w:val="20"/>
                        </w:rPr>
                        <w:t>My child will need to use good respiratory and hand hygiene</w:t>
                      </w:r>
                      <w:r w:rsidR="00F70396">
                        <w:rPr>
                          <w:rFonts w:ascii="Gill Sans MT" w:hAnsi="Gill Sans MT"/>
                          <w:sz w:val="20"/>
                          <w:szCs w:val="20"/>
                        </w:rPr>
                        <w:t>;</w:t>
                      </w:r>
                    </w:p>
                    <w:p w14:paraId="502C464C" w14:textId="77777777" w:rsidR="00B3568F" w:rsidRPr="00C93A1A" w:rsidRDefault="00B3568F" w:rsidP="008C1EA0">
                      <w:pPr>
                        <w:pStyle w:val="ListParagraph"/>
                        <w:numPr>
                          <w:ilvl w:val="0"/>
                          <w:numId w:val="6"/>
                        </w:numPr>
                        <w:rPr>
                          <w:rFonts w:ascii="Gill Sans MT" w:hAnsi="Gill Sans MT"/>
                          <w:sz w:val="20"/>
                          <w:szCs w:val="20"/>
                        </w:rPr>
                      </w:pPr>
                      <w:r w:rsidRPr="00C93A1A">
                        <w:rPr>
                          <w:rFonts w:ascii="Gill Sans MT" w:hAnsi="Gill Sans MT"/>
                          <w:sz w:val="20"/>
                          <w:szCs w:val="20"/>
                        </w:rPr>
                        <w:t xml:space="preserve">I will not be allowed into the school without a pre- arranged appointment – </w:t>
                      </w:r>
                      <w:r w:rsidR="00A32A25">
                        <w:rPr>
                          <w:rFonts w:ascii="Gill Sans MT" w:hAnsi="Gill Sans MT"/>
                          <w:sz w:val="20"/>
                          <w:szCs w:val="20"/>
                        </w:rPr>
                        <w:t>make appointments via telephone or email;</w:t>
                      </w:r>
                    </w:p>
                    <w:p w14:paraId="016CBC15" w14:textId="77777777" w:rsidR="00B3568F" w:rsidRPr="00C93A1A" w:rsidRDefault="00C27296" w:rsidP="008C1EA0">
                      <w:pPr>
                        <w:pStyle w:val="ListParagraph"/>
                        <w:numPr>
                          <w:ilvl w:val="0"/>
                          <w:numId w:val="6"/>
                        </w:numPr>
                        <w:rPr>
                          <w:rFonts w:ascii="Gill Sans MT" w:hAnsi="Gill Sans MT"/>
                          <w:sz w:val="20"/>
                          <w:szCs w:val="20"/>
                        </w:rPr>
                      </w:pPr>
                      <w:r w:rsidRPr="00C93A1A">
                        <w:rPr>
                          <w:rFonts w:ascii="Gill Sans MT" w:hAnsi="Gill Sans MT"/>
                          <w:sz w:val="20"/>
                          <w:szCs w:val="20"/>
                        </w:rPr>
                        <w:t>I need to support</w:t>
                      </w:r>
                      <w:r w:rsidR="00B3568F" w:rsidRPr="00C93A1A">
                        <w:rPr>
                          <w:rFonts w:ascii="Gill Sans MT" w:hAnsi="Gill Sans MT"/>
                          <w:sz w:val="20"/>
                          <w:szCs w:val="20"/>
                        </w:rPr>
                        <w:t xml:space="preserve"> all staff in their efforts to create a</w:t>
                      </w:r>
                      <w:r w:rsidRPr="00C93A1A">
                        <w:rPr>
                          <w:rFonts w:ascii="Gill Sans MT" w:hAnsi="Gill Sans MT"/>
                          <w:sz w:val="20"/>
                          <w:szCs w:val="20"/>
                        </w:rPr>
                        <w:t>n</w:t>
                      </w:r>
                      <w:r w:rsidR="00B3568F" w:rsidRPr="00C93A1A">
                        <w:rPr>
                          <w:rFonts w:ascii="Gill Sans MT" w:hAnsi="Gill Sans MT"/>
                          <w:sz w:val="20"/>
                          <w:szCs w:val="20"/>
                        </w:rPr>
                        <w:t xml:space="preserve"> ‘as safe as possible’</w:t>
                      </w:r>
                      <w:r w:rsidRPr="00C93A1A">
                        <w:rPr>
                          <w:rFonts w:ascii="Gill Sans MT" w:hAnsi="Gill Sans MT"/>
                          <w:sz w:val="20"/>
                          <w:szCs w:val="20"/>
                        </w:rPr>
                        <w:t xml:space="preserve"> environment during this crisis</w:t>
                      </w:r>
                      <w:r w:rsidR="00F903AD">
                        <w:rPr>
                          <w:rFonts w:ascii="Gill Sans MT" w:hAnsi="Gill Sans MT"/>
                          <w:sz w:val="20"/>
                          <w:szCs w:val="20"/>
                        </w:rPr>
                        <w:t>;</w:t>
                      </w:r>
                    </w:p>
                    <w:p w14:paraId="663C4A8C" w14:textId="77777777" w:rsidR="00B3568F" w:rsidRPr="00C93A1A" w:rsidRDefault="00B3568F" w:rsidP="00412B66">
                      <w:pPr>
                        <w:pStyle w:val="ListParagraph"/>
                        <w:numPr>
                          <w:ilvl w:val="0"/>
                          <w:numId w:val="6"/>
                        </w:numPr>
                        <w:rPr>
                          <w:rFonts w:ascii="Gill Sans MT" w:hAnsi="Gill Sans MT"/>
                          <w:sz w:val="20"/>
                          <w:szCs w:val="20"/>
                        </w:rPr>
                      </w:pPr>
                      <w:r w:rsidRPr="00C93A1A">
                        <w:rPr>
                          <w:rFonts w:ascii="Gill Sans MT" w:hAnsi="Gill Sans MT"/>
                          <w:sz w:val="20"/>
                          <w:szCs w:val="20"/>
                        </w:rPr>
                        <w:t>Read all letters/messages/emails that are sent home</w:t>
                      </w:r>
                      <w:r w:rsidR="00F903AD">
                        <w:rPr>
                          <w:rFonts w:ascii="Gill Sans MT" w:hAnsi="Gill Sans MT"/>
                          <w:sz w:val="20"/>
                          <w:szCs w:val="20"/>
                        </w:rPr>
                        <w:t>;</w:t>
                      </w:r>
                    </w:p>
                    <w:p w14:paraId="03EBE025" w14:textId="77777777" w:rsidR="003A459F" w:rsidRPr="00C93A1A" w:rsidRDefault="00B3568F" w:rsidP="003A459F">
                      <w:pPr>
                        <w:pStyle w:val="ListParagraph"/>
                        <w:numPr>
                          <w:ilvl w:val="0"/>
                          <w:numId w:val="6"/>
                        </w:numPr>
                        <w:rPr>
                          <w:rFonts w:ascii="Gill Sans MT" w:hAnsi="Gill Sans MT"/>
                          <w:sz w:val="20"/>
                          <w:szCs w:val="20"/>
                        </w:rPr>
                      </w:pPr>
                      <w:r w:rsidRPr="00C93A1A">
                        <w:rPr>
                          <w:rFonts w:ascii="Gill Sans MT" w:hAnsi="Gill Sans MT"/>
                          <w:sz w:val="20"/>
                          <w:szCs w:val="20"/>
                        </w:rPr>
                        <w:t>I</w:t>
                      </w:r>
                      <w:r w:rsidR="00F903AD">
                        <w:rPr>
                          <w:rFonts w:ascii="Gill Sans MT" w:hAnsi="Gill Sans MT"/>
                          <w:sz w:val="20"/>
                          <w:szCs w:val="20"/>
                        </w:rPr>
                        <w:t xml:space="preserve"> need to </w:t>
                      </w:r>
                      <w:r w:rsidR="00DB38D0">
                        <w:rPr>
                          <w:rFonts w:ascii="Gill Sans MT" w:hAnsi="Gill Sans MT"/>
                          <w:sz w:val="20"/>
                          <w:szCs w:val="20"/>
                        </w:rPr>
                        <w:t>i</w:t>
                      </w:r>
                      <w:r w:rsidRPr="00C93A1A">
                        <w:rPr>
                          <w:rFonts w:ascii="Gill Sans MT" w:hAnsi="Gill Sans MT"/>
                          <w:sz w:val="20"/>
                          <w:szCs w:val="20"/>
                        </w:rPr>
                        <w:t>nform the school immediately of any changes to parents/carer and emergency contacts details.</w:t>
                      </w:r>
                    </w:p>
                    <w:p w14:paraId="7ABFC056" w14:textId="77777777" w:rsidR="003A459F" w:rsidRPr="003A459F" w:rsidRDefault="003A459F" w:rsidP="003A459F">
                      <w:pPr>
                        <w:pStyle w:val="ListParagraph"/>
                        <w:numPr>
                          <w:ilvl w:val="0"/>
                          <w:numId w:val="6"/>
                        </w:numPr>
                        <w:rPr>
                          <w:rFonts w:ascii="Gill Sans MT" w:hAnsi="Gill Sans MT"/>
                        </w:rPr>
                      </w:pPr>
                      <w:r w:rsidRPr="00C93A1A">
                        <w:rPr>
                          <w:rFonts w:ascii="Gill Sans MT" w:hAnsi="Gill Sans MT"/>
                          <w:sz w:val="20"/>
                          <w:szCs w:val="20"/>
                        </w:rPr>
                        <w:t>If my child is deemed unsafe, he/she will be sent home and cannot return to school until they can</w:t>
                      </w:r>
                      <w:r w:rsidRPr="00C93A1A">
                        <w:rPr>
                          <w:rFonts w:ascii="Gill Sans MT" w:hAnsi="Gill Sans MT"/>
                        </w:rPr>
                        <w:t xml:space="preserve"> </w:t>
                      </w:r>
                      <w:r w:rsidRPr="00C93A1A">
                        <w:rPr>
                          <w:rFonts w:ascii="Gill Sans MT" w:hAnsi="Gill Sans MT"/>
                          <w:sz w:val="20"/>
                          <w:szCs w:val="20"/>
                        </w:rPr>
                        <w:t>be safe.</w:t>
                      </w:r>
                    </w:p>
                  </w:txbxContent>
                </v:textbox>
                <w10:wrap type="topAndBottom"/>
              </v:shape>
            </w:pict>
          </mc:Fallback>
        </mc:AlternateContent>
      </w:r>
      <w:r w:rsidR="00E82562">
        <w:rPr>
          <w:noProof/>
          <w:lang w:bidi="ar-SA"/>
        </w:rPr>
        <mc:AlternateContent>
          <mc:Choice Requires="wps">
            <w:drawing>
              <wp:anchor distT="0" distB="0" distL="114300" distR="114300" simplePos="0" relativeHeight="251658242" behindDoc="0" locked="0" layoutInCell="1" allowOverlap="1" wp14:anchorId="076AFDEF" wp14:editId="07777777">
                <wp:simplePos x="0" y="0"/>
                <wp:positionH relativeFrom="column">
                  <wp:posOffset>95250</wp:posOffset>
                </wp:positionH>
                <wp:positionV relativeFrom="paragraph">
                  <wp:posOffset>114300</wp:posOffset>
                </wp:positionV>
                <wp:extent cx="3317875" cy="5657850"/>
                <wp:effectExtent l="0" t="0" r="15875" b="19050"/>
                <wp:wrapTopAndBottom/>
                <wp:docPr id="36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5657850"/>
                        </a:xfrm>
                        <a:prstGeom prst="rect">
                          <a:avLst/>
                        </a:prstGeom>
                        <a:noFill/>
                        <a:ln w="25400">
                          <a:solidFill>
                            <a:srgbClr val="4AACC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F4646E" w14:textId="77777777" w:rsidR="00B3568F" w:rsidRPr="006F76F1" w:rsidRDefault="00B3568F" w:rsidP="00E82562">
                            <w:pPr>
                              <w:spacing w:before="70"/>
                              <w:rPr>
                                <w:rFonts w:ascii="Gill Sans MT" w:hAnsi="Gill Sans MT"/>
                                <w:b/>
                              </w:rPr>
                            </w:pPr>
                            <w:r w:rsidRPr="006F76F1">
                              <w:rPr>
                                <w:rFonts w:ascii="Gill Sans MT" w:hAnsi="Gill Sans MT"/>
                                <w:b/>
                              </w:rPr>
                              <w:t>The school will do its best to:</w:t>
                            </w:r>
                          </w:p>
                          <w:p w14:paraId="3CF2D8B6" w14:textId="77777777" w:rsidR="00B3568F" w:rsidRPr="006F76F1" w:rsidRDefault="00B3568F">
                            <w:pPr>
                              <w:spacing w:before="10"/>
                              <w:rPr>
                                <w:rFonts w:ascii="Gill Sans MT" w:hAnsi="Gill Sans MT"/>
                              </w:rPr>
                            </w:pPr>
                          </w:p>
                          <w:p w14:paraId="663DE291" w14:textId="77777777" w:rsidR="00B3568F" w:rsidRPr="006F76F1" w:rsidRDefault="00B3568F" w:rsidP="00E82562">
                            <w:pPr>
                              <w:pStyle w:val="ListParagraph"/>
                              <w:numPr>
                                <w:ilvl w:val="0"/>
                                <w:numId w:val="5"/>
                              </w:numPr>
                              <w:spacing w:line="230" w:lineRule="auto"/>
                              <w:rPr>
                                <w:rFonts w:ascii="Gill Sans MT" w:hAnsi="Gill Sans MT"/>
                              </w:rPr>
                            </w:pPr>
                            <w:r w:rsidRPr="006F76F1">
                              <w:rPr>
                                <w:rFonts w:ascii="Gill Sans MT" w:hAnsi="Gill Sans MT"/>
                              </w:rPr>
                              <w:t>Provide an environment which has been risk a</w:t>
                            </w:r>
                            <w:r w:rsidR="00F12527">
                              <w:rPr>
                                <w:rFonts w:ascii="Gill Sans MT" w:hAnsi="Gill Sans MT"/>
                              </w:rPr>
                              <w:t>ssessed in response to the COVID</w:t>
                            </w:r>
                            <w:r w:rsidRPr="006F76F1">
                              <w:rPr>
                                <w:rFonts w:ascii="Gill Sans MT" w:hAnsi="Gill Sans MT"/>
                              </w:rPr>
                              <w:t>-19 infection;</w:t>
                            </w:r>
                          </w:p>
                          <w:p w14:paraId="0FB78278" w14:textId="77777777" w:rsidR="00B3568F" w:rsidRPr="006F76F1" w:rsidRDefault="00B3568F" w:rsidP="00AC7D7D">
                            <w:pPr>
                              <w:pStyle w:val="ListParagraph"/>
                              <w:spacing w:line="230" w:lineRule="auto"/>
                              <w:ind w:left="720"/>
                              <w:rPr>
                                <w:rFonts w:ascii="Gill Sans MT" w:hAnsi="Gill Sans MT"/>
                              </w:rPr>
                            </w:pPr>
                          </w:p>
                          <w:p w14:paraId="148937A2" w14:textId="77777777" w:rsidR="00B3568F" w:rsidRPr="006F76F1" w:rsidRDefault="00B3568F" w:rsidP="00E82562">
                            <w:pPr>
                              <w:pStyle w:val="ListParagraph"/>
                              <w:numPr>
                                <w:ilvl w:val="0"/>
                                <w:numId w:val="5"/>
                              </w:numPr>
                              <w:spacing w:before="120"/>
                              <w:ind w:right="209"/>
                              <w:jc w:val="both"/>
                              <w:rPr>
                                <w:rFonts w:ascii="Gill Sans MT" w:hAnsi="Gill Sans MT"/>
                              </w:rPr>
                            </w:pPr>
                            <w:r w:rsidRPr="006F76F1">
                              <w:rPr>
                                <w:rFonts w:ascii="Gill Sans MT" w:hAnsi="Gill Sans MT"/>
                              </w:rPr>
                              <w:t>Adhere to the social distancing rul</w:t>
                            </w:r>
                            <w:r w:rsidR="00971A64">
                              <w:rPr>
                                <w:rFonts w:ascii="Gill Sans MT" w:hAnsi="Gill Sans MT"/>
                              </w:rPr>
                              <w:t>es as set out by the government as much as we reasonably can;</w:t>
                            </w:r>
                          </w:p>
                          <w:p w14:paraId="1FC39945" w14:textId="77777777" w:rsidR="00B3568F" w:rsidRPr="006F76F1" w:rsidRDefault="00B3568F" w:rsidP="00AC7D7D">
                            <w:pPr>
                              <w:spacing w:before="120"/>
                              <w:ind w:right="209"/>
                              <w:jc w:val="both"/>
                              <w:rPr>
                                <w:rFonts w:ascii="Gill Sans MT" w:hAnsi="Gill Sans MT"/>
                              </w:rPr>
                            </w:pPr>
                          </w:p>
                          <w:p w14:paraId="2866C083" w14:textId="77777777" w:rsidR="00B3568F" w:rsidRPr="006F76F1" w:rsidRDefault="00B3568F" w:rsidP="00E82562">
                            <w:pPr>
                              <w:pStyle w:val="ListParagraph"/>
                              <w:numPr>
                                <w:ilvl w:val="0"/>
                                <w:numId w:val="5"/>
                              </w:numPr>
                              <w:spacing w:before="133" w:line="220" w:lineRule="auto"/>
                              <w:ind w:right="233"/>
                              <w:rPr>
                                <w:rFonts w:ascii="Gill Sans MT" w:hAnsi="Gill Sans MT"/>
                              </w:rPr>
                            </w:pPr>
                            <w:r w:rsidRPr="006F76F1">
                              <w:rPr>
                                <w:rFonts w:ascii="Gill Sans MT" w:hAnsi="Gill Sans MT"/>
                              </w:rPr>
                              <w:t>Provide a curriculum that meets the needs</w:t>
                            </w:r>
                            <w:r w:rsidR="003A459F">
                              <w:rPr>
                                <w:rFonts w:ascii="Gill Sans MT" w:hAnsi="Gill Sans MT"/>
                              </w:rPr>
                              <w:t xml:space="preserve"> of your child’s well-being, mental health and academic needs;</w:t>
                            </w:r>
                          </w:p>
                          <w:p w14:paraId="0562CB0E" w14:textId="77777777" w:rsidR="00B3568F" w:rsidRPr="006F76F1" w:rsidRDefault="00B3568F" w:rsidP="00AC7D7D">
                            <w:pPr>
                              <w:spacing w:before="133" w:line="220" w:lineRule="auto"/>
                              <w:ind w:right="233"/>
                              <w:rPr>
                                <w:rFonts w:ascii="Gill Sans MT" w:hAnsi="Gill Sans MT"/>
                              </w:rPr>
                            </w:pPr>
                          </w:p>
                          <w:p w14:paraId="5ABD5FBE" w14:textId="77777777" w:rsidR="00B3568F" w:rsidRDefault="00B3568F" w:rsidP="00AC7D7D">
                            <w:pPr>
                              <w:pStyle w:val="ListParagraph"/>
                              <w:numPr>
                                <w:ilvl w:val="0"/>
                                <w:numId w:val="5"/>
                              </w:numPr>
                              <w:spacing w:before="131" w:line="225" w:lineRule="auto"/>
                              <w:ind w:right="233"/>
                              <w:rPr>
                                <w:rFonts w:ascii="Gill Sans MT" w:hAnsi="Gill Sans MT"/>
                              </w:rPr>
                            </w:pPr>
                            <w:r w:rsidRPr="006F76F1">
                              <w:rPr>
                                <w:rFonts w:ascii="Gill Sans MT" w:hAnsi="Gill Sans MT"/>
                              </w:rPr>
                              <w:t>Contact parents/carers if your child displays symptoms of COVID-19;</w:t>
                            </w:r>
                          </w:p>
                          <w:p w14:paraId="34CE0A41" w14:textId="77777777" w:rsidR="00FA118E" w:rsidRPr="00FA118E" w:rsidRDefault="00FA118E" w:rsidP="00FA118E">
                            <w:pPr>
                              <w:pStyle w:val="ListParagraph"/>
                              <w:rPr>
                                <w:rFonts w:ascii="Gill Sans MT" w:hAnsi="Gill Sans MT"/>
                              </w:rPr>
                            </w:pPr>
                          </w:p>
                          <w:p w14:paraId="298F2EF3" w14:textId="77777777" w:rsidR="00FA118E" w:rsidRPr="006F76F1" w:rsidRDefault="00FA118E" w:rsidP="00AC7D7D">
                            <w:pPr>
                              <w:pStyle w:val="ListParagraph"/>
                              <w:numPr>
                                <w:ilvl w:val="0"/>
                                <w:numId w:val="5"/>
                              </w:numPr>
                              <w:spacing w:before="131" w:line="225" w:lineRule="auto"/>
                              <w:ind w:right="233"/>
                              <w:rPr>
                                <w:rFonts w:ascii="Gill Sans MT" w:hAnsi="Gill Sans MT"/>
                              </w:rPr>
                            </w:pPr>
                            <w:r>
                              <w:rPr>
                                <w:rFonts w:ascii="Gill Sans MT" w:hAnsi="Gill Sans MT"/>
                              </w:rPr>
                              <w:t>Inform you if staff or children in your child’s ‘bubble’ show symptoms of COVID-19 as this will mean you will all need to self-isolate for at least 14 days or unt</w:t>
                            </w:r>
                            <w:r w:rsidR="00F70396">
                              <w:rPr>
                                <w:rFonts w:ascii="Gill Sans MT" w:hAnsi="Gill Sans MT"/>
                              </w:rPr>
                              <w:t>il the test comes back negative;</w:t>
                            </w:r>
                          </w:p>
                          <w:p w14:paraId="62EBF3C5" w14:textId="77777777" w:rsidR="00B3568F" w:rsidRPr="006F76F1" w:rsidRDefault="00B3568F" w:rsidP="00AC7D7D">
                            <w:pPr>
                              <w:spacing w:before="131" w:line="225" w:lineRule="auto"/>
                              <w:ind w:right="233"/>
                              <w:rPr>
                                <w:rFonts w:ascii="Gill Sans MT" w:hAnsi="Gill Sans MT"/>
                              </w:rPr>
                            </w:pPr>
                          </w:p>
                          <w:p w14:paraId="37761C60" w14:textId="77777777" w:rsidR="00B3568F" w:rsidRPr="006F76F1" w:rsidRDefault="00C265A6" w:rsidP="00AC7D7D">
                            <w:pPr>
                              <w:pStyle w:val="ListParagraph"/>
                              <w:numPr>
                                <w:ilvl w:val="0"/>
                                <w:numId w:val="5"/>
                              </w:numPr>
                              <w:spacing w:before="136" w:line="220" w:lineRule="auto"/>
                              <w:ind w:right="233"/>
                              <w:rPr>
                                <w:rFonts w:ascii="Gill Sans MT" w:hAnsi="Gill Sans MT"/>
                              </w:rPr>
                            </w:pPr>
                            <w:r>
                              <w:rPr>
                                <w:rFonts w:ascii="Gill Sans MT" w:hAnsi="Gill Sans MT"/>
                              </w:rPr>
                              <w:t>Continue our</w:t>
                            </w:r>
                            <w:r w:rsidR="00B3568F" w:rsidRPr="006F76F1">
                              <w:rPr>
                                <w:rFonts w:ascii="Gill Sans MT" w:hAnsi="Gill Sans MT"/>
                              </w:rPr>
                              <w:t xml:space="preserve"> clear and consistent approach to rewards and sanctions for children as set out in the Behaviour</w:t>
                            </w:r>
                            <w:r w:rsidR="00B3568F" w:rsidRPr="006F76F1">
                              <w:rPr>
                                <w:rFonts w:ascii="Gill Sans MT" w:hAnsi="Gill Sans MT"/>
                                <w:spacing w:val="-1"/>
                              </w:rPr>
                              <w:t xml:space="preserve"> </w:t>
                            </w:r>
                            <w:r>
                              <w:rPr>
                                <w:rFonts w:ascii="Gill Sans MT" w:hAnsi="Gill Sans MT"/>
                              </w:rPr>
                              <w:t xml:space="preserve">Policy as well the expectations </w:t>
                            </w:r>
                            <w:proofErr w:type="gramStart"/>
                            <w:r>
                              <w:rPr>
                                <w:rFonts w:ascii="Gill Sans MT" w:hAnsi="Gill Sans MT"/>
                              </w:rPr>
                              <w:t>outlines</w:t>
                            </w:r>
                            <w:proofErr w:type="gramEnd"/>
                            <w:r>
                              <w:rPr>
                                <w:rFonts w:ascii="Gill Sans MT" w:hAnsi="Gill Sans MT"/>
                              </w:rPr>
                              <w:t xml:space="preserve"> in this agreement</w:t>
                            </w:r>
                            <w:r w:rsidR="00F70396">
                              <w:rPr>
                                <w:rFonts w:ascii="Gill Sans MT" w:hAnsi="Gill Sans MT"/>
                              </w:rPr>
                              <w:t>;</w:t>
                            </w:r>
                          </w:p>
                          <w:p w14:paraId="6D98A12B" w14:textId="77777777" w:rsidR="00B3568F" w:rsidRPr="006F76F1" w:rsidRDefault="00B3568F" w:rsidP="00AC7D7D">
                            <w:pPr>
                              <w:spacing w:before="136" w:line="220" w:lineRule="auto"/>
                              <w:ind w:right="233"/>
                              <w:rPr>
                                <w:rFonts w:ascii="Gill Sans MT" w:hAnsi="Gill Sans MT"/>
                              </w:rPr>
                            </w:pPr>
                          </w:p>
                          <w:p w14:paraId="1B6D28C0" w14:textId="77777777" w:rsidR="00B3568F" w:rsidRPr="006F76F1" w:rsidRDefault="00B3568F" w:rsidP="00E82562">
                            <w:pPr>
                              <w:pStyle w:val="ListParagraph"/>
                              <w:numPr>
                                <w:ilvl w:val="0"/>
                                <w:numId w:val="5"/>
                              </w:numPr>
                              <w:spacing w:before="122"/>
                              <w:rPr>
                                <w:rFonts w:ascii="Gill Sans MT" w:hAnsi="Gill Sans MT"/>
                              </w:rPr>
                            </w:pPr>
                            <w:r w:rsidRPr="006F76F1">
                              <w:rPr>
                                <w:rFonts w:ascii="Gill Sans MT" w:hAnsi="Gill Sans MT"/>
                              </w:rPr>
                              <w:t>Communicate between home and school through notices, newsletters, tex</w:t>
                            </w:r>
                            <w:r w:rsidR="00F70396">
                              <w:rPr>
                                <w:rFonts w:ascii="Gill Sans MT" w:hAnsi="Gill Sans MT"/>
                              </w:rPr>
                              <w:t>t, email and the school website.</w:t>
                            </w:r>
                          </w:p>
                          <w:p w14:paraId="2946DB82" w14:textId="77777777" w:rsidR="00B3568F" w:rsidRPr="00AC7D7D" w:rsidRDefault="00B3568F" w:rsidP="00AC7D7D">
                            <w:pPr>
                              <w:spacing w:before="122"/>
                              <w:rPr>
                                <w:sz w:val="19"/>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6AFDEF" id="Text Box 56" o:spid="_x0000_s1031" type="#_x0000_t202" style="position:absolute;margin-left:7.5pt;margin-top:9pt;width:261.25pt;height:44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" filled="f" strokecolor="#4aacc5" strokeweight="2pt">
                <v:textbox inset="0,0,0,0">
                  <w:txbxContent>
                    <w:p w14:paraId="6FF4646E" w14:textId="77777777" w:rsidR="00B3568F" w:rsidRPr="006F76F1" w:rsidRDefault="00B3568F" w:rsidP="00E82562">
                      <w:pPr>
                        <w:spacing w:before="70"/>
                        <w:rPr>
                          <w:rFonts w:ascii="Gill Sans MT" w:hAnsi="Gill Sans MT"/>
                          <w:b/>
                        </w:rPr>
                      </w:pPr>
                      <w:r w:rsidRPr="006F76F1">
                        <w:rPr>
                          <w:rFonts w:ascii="Gill Sans MT" w:hAnsi="Gill Sans MT"/>
                          <w:b/>
                        </w:rPr>
                        <w:t>The school will do its best to:</w:t>
                      </w:r>
                    </w:p>
                    <w:p w14:paraId="3CF2D8B6" w14:textId="77777777" w:rsidR="00B3568F" w:rsidRPr="006F76F1" w:rsidRDefault="00B3568F">
                      <w:pPr>
                        <w:spacing w:before="10"/>
                        <w:rPr>
                          <w:rFonts w:ascii="Gill Sans MT" w:hAnsi="Gill Sans MT"/>
                        </w:rPr>
                      </w:pPr>
                    </w:p>
                    <w:p w14:paraId="663DE291" w14:textId="77777777" w:rsidR="00B3568F" w:rsidRPr="006F76F1" w:rsidRDefault="00B3568F" w:rsidP="00E82562">
                      <w:pPr>
                        <w:pStyle w:val="ListParagraph"/>
                        <w:numPr>
                          <w:ilvl w:val="0"/>
                          <w:numId w:val="5"/>
                        </w:numPr>
                        <w:spacing w:line="230" w:lineRule="auto"/>
                        <w:rPr>
                          <w:rFonts w:ascii="Gill Sans MT" w:hAnsi="Gill Sans MT"/>
                        </w:rPr>
                      </w:pPr>
                      <w:r w:rsidRPr="006F76F1">
                        <w:rPr>
                          <w:rFonts w:ascii="Gill Sans MT" w:hAnsi="Gill Sans MT"/>
                        </w:rPr>
                        <w:t>Provide an environment which has been risk a</w:t>
                      </w:r>
                      <w:r w:rsidR="00F12527">
                        <w:rPr>
                          <w:rFonts w:ascii="Gill Sans MT" w:hAnsi="Gill Sans MT"/>
                        </w:rPr>
                        <w:t>ssessed in response to the COVID</w:t>
                      </w:r>
                      <w:r w:rsidRPr="006F76F1">
                        <w:rPr>
                          <w:rFonts w:ascii="Gill Sans MT" w:hAnsi="Gill Sans MT"/>
                        </w:rPr>
                        <w:t>-19 infection;</w:t>
                      </w:r>
                    </w:p>
                    <w:p w14:paraId="0FB78278" w14:textId="77777777" w:rsidR="00B3568F" w:rsidRPr="006F76F1" w:rsidRDefault="00B3568F" w:rsidP="00AC7D7D">
                      <w:pPr>
                        <w:pStyle w:val="ListParagraph"/>
                        <w:spacing w:line="230" w:lineRule="auto"/>
                        <w:ind w:left="720"/>
                        <w:rPr>
                          <w:rFonts w:ascii="Gill Sans MT" w:hAnsi="Gill Sans MT"/>
                        </w:rPr>
                      </w:pPr>
                    </w:p>
                    <w:p w14:paraId="148937A2" w14:textId="77777777" w:rsidR="00B3568F" w:rsidRPr="006F76F1" w:rsidRDefault="00B3568F" w:rsidP="00E82562">
                      <w:pPr>
                        <w:pStyle w:val="ListParagraph"/>
                        <w:numPr>
                          <w:ilvl w:val="0"/>
                          <w:numId w:val="5"/>
                        </w:numPr>
                        <w:spacing w:before="120"/>
                        <w:ind w:right="209"/>
                        <w:jc w:val="both"/>
                        <w:rPr>
                          <w:rFonts w:ascii="Gill Sans MT" w:hAnsi="Gill Sans MT"/>
                        </w:rPr>
                      </w:pPr>
                      <w:r w:rsidRPr="006F76F1">
                        <w:rPr>
                          <w:rFonts w:ascii="Gill Sans MT" w:hAnsi="Gill Sans MT"/>
                        </w:rPr>
                        <w:t>Adhere to the social distancing rul</w:t>
                      </w:r>
                      <w:r w:rsidR="00971A64">
                        <w:rPr>
                          <w:rFonts w:ascii="Gill Sans MT" w:hAnsi="Gill Sans MT"/>
                        </w:rPr>
                        <w:t>es as set out by the government as much as we reasonably can;</w:t>
                      </w:r>
                    </w:p>
                    <w:p w14:paraId="1FC39945" w14:textId="77777777" w:rsidR="00B3568F" w:rsidRPr="006F76F1" w:rsidRDefault="00B3568F" w:rsidP="00AC7D7D">
                      <w:pPr>
                        <w:spacing w:before="120"/>
                        <w:ind w:right="209"/>
                        <w:jc w:val="both"/>
                        <w:rPr>
                          <w:rFonts w:ascii="Gill Sans MT" w:hAnsi="Gill Sans MT"/>
                        </w:rPr>
                      </w:pPr>
                    </w:p>
                    <w:p w14:paraId="2866C083" w14:textId="77777777" w:rsidR="00B3568F" w:rsidRPr="006F76F1" w:rsidRDefault="00B3568F" w:rsidP="00E82562">
                      <w:pPr>
                        <w:pStyle w:val="ListParagraph"/>
                        <w:numPr>
                          <w:ilvl w:val="0"/>
                          <w:numId w:val="5"/>
                        </w:numPr>
                        <w:spacing w:before="133" w:line="220" w:lineRule="auto"/>
                        <w:ind w:right="233"/>
                        <w:rPr>
                          <w:rFonts w:ascii="Gill Sans MT" w:hAnsi="Gill Sans MT"/>
                        </w:rPr>
                      </w:pPr>
                      <w:r w:rsidRPr="006F76F1">
                        <w:rPr>
                          <w:rFonts w:ascii="Gill Sans MT" w:hAnsi="Gill Sans MT"/>
                        </w:rPr>
                        <w:t>Provide a curriculum that meets the needs</w:t>
                      </w:r>
                      <w:r w:rsidR="003A459F">
                        <w:rPr>
                          <w:rFonts w:ascii="Gill Sans MT" w:hAnsi="Gill Sans MT"/>
                        </w:rPr>
                        <w:t xml:space="preserve"> of your child’s well-being, mental health and academic needs;</w:t>
                      </w:r>
                    </w:p>
                    <w:p w14:paraId="0562CB0E" w14:textId="77777777" w:rsidR="00B3568F" w:rsidRPr="006F76F1" w:rsidRDefault="00B3568F" w:rsidP="00AC7D7D">
                      <w:pPr>
                        <w:spacing w:before="133" w:line="220" w:lineRule="auto"/>
                        <w:ind w:right="233"/>
                        <w:rPr>
                          <w:rFonts w:ascii="Gill Sans MT" w:hAnsi="Gill Sans MT"/>
                        </w:rPr>
                      </w:pPr>
                    </w:p>
                    <w:p w14:paraId="5ABD5FBE" w14:textId="77777777" w:rsidR="00B3568F" w:rsidRDefault="00B3568F" w:rsidP="00AC7D7D">
                      <w:pPr>
                        <w:pStyle w:val="ListParagraph"/>
                        <w:numPr>
                          <w:ilvl w:val="0"/>
                          <w:numId w:val="5"/>
                        </w:numPr>
                        <w:spacing w:before="131" w:line="225" w:lineRule="auto"/>
                        <w:ind w:right="233"/>
                        <w:rPr>
                          <w:rFonts w:ascii="Gill Sans MT" w:hAnsi="Gill Sans MT"/>
                        </w:rPr>
                      </w:pPr>
                      <w:r w:rsidRPr="006F76F1">
                        <w:rPr>
                          <w:rFonts w:ascii="Gill Sans MT" w:hAnsi="Gill Sans MT"/>
                        </w:rPr>
                        <w:t>Contact parents/carers if your child displays symptoms of COVID-19;</w:t>
                      </w:r>
                    </w:p>
                    <w:p w14:paraId="34CE0A41" w14:textId="77777777" w:rsidR="00FA118E" w:rsidRPr="00FA118E" w:rsidRDefault="00FA118E" w:rsidP="00FA118E">
                      <w:pPr>
                        <w:pStyle w:val="ListParagraph"/>
                        <w:rPr>
                          <w:rFonts w:ascii="Gill Sans MT" w:hAnsi="Gill Sans MT"/>
                        </w:rPr>
                      </w:pPr>
                    </w:p>
                    <w:p w14:paraId="298F2EF3" w14:textId="77777777" w:rsidR="00FA118E" w:rsidRPr="006F76F1" w:rsidRDefault="00FA118E" w:rsidP="00AC7D7D">
                      <w:pPr>
                        <w:pStyle w:val="ListParagraph"/>
                        <w:numPr>
                          <w:ilvl w:val="0"/>
                          <w:numId w:val="5"/>
                        </w:numPr>
                        <w:spacing w:before="131" w:line="225" w:lineRule="auto"/>
                        <w:ind w:right="233"/>
                        <w:rPr>
                          <w:rFonts w:ascii="Gill Sans MT" w:hAnsi="Gill Sans MT"/>
                        </w:rPr>
                      </w:pPr>
                      <w:r>
                        <w:rPr>
                          <w:rFonts w:ascii="Gill Sans MT" w:hAnsi="Gill Sans MT"/>
                        </w:rPr>
                        <w:t>Inform you if staff or children in your child’s ‘bubble’ show symptoms of COVID-19 as this will mean you will all need to self-isolate for at least 14 days or unt</w:t>
                      </w:r>
                      <w:r w:rsidR="00F70396">
                        <w:rPr>
                          <w:rFonts w:ascii="Gill Sans MT" w:hAnsi="Gill Sans MT"/>
                        </w:rPr>
                        <w:t>il the test comes back negative;</w:t>
                      </w:r>
                    </w:p>
                    <w:p w14:paraId="62EBF3C5" w14:textId="77777777" w:rsidR="00B3568F" w:rsidRPr="006F76F1" w:rsidRDefault="00B3568F" w:rsidP="00AC7D7D">
                      <w:pPr>
                        <w:spacing w:before="131" w:line="225" w:lineRule="auto"/>
                        <w:ind w:right="233"/>
                        <w:rPr>
                          <w:rFonts w:ascii="Gill Sans MT" w:hAnsi="Gill Sans MT"/>
                        </w:rPr>
                      </w:pPr>
                    </w:p>
                    <w:p w14:paraId="37761C60" w14:textId="77777777" w:rsidR="00B3568F" w:rsidRPr="006F76F1" w:rsidRDefault="00C265A6" w:rsidP="00AC7D7D">
                      <w:pPr>
                        <w:pStyle w:val="ListParagraph"/>
                        <w:numPr>
                          <w:ilvl w:val="0"/>
                          <w:numId w:val="5"/>
                        </w:numPr>
                        <w:spacing w:before="136" w:line="220" w:lineRule="auto"/>
                        <w:ind w:right="233"/>
                        <w:rPr>
                          <w:rFonts w:ascii="Gill Sans MT" w:hAnsi="Gill Sans MT"/>
                        </w:rPr>
                      </w:pPr>
                      <w:r>
                        <w:rPr>
                          <w:rFonts w:ascii="Gill Sans MT" w:hAnsi="Gill Sans MT"/>
                        </w:rPr>
                        <w:t>Continue our</w:t>
                      </w:r>
                      <w:r w:rsidR="00B3568F" w:rsidRPr="006F76F1">
                        <w:rPr>
                          <w:rFonts w:ascii="Gill Sans MT" w:hAnsi="Gill Sans MT"/>
                        </w:rPr>
                        <w:t xml:space="preserve"> clear and consistent approach to rewards and sanctions for children as set out in the Behaviour</w:t>
                      </w:r>
                      <w:r w:rsidR="00B3568F" w:rsidRPr="006F76F1">
                        <w:rPr>
                          <w:rFonts w:ascii="Gill Sans MT" w:hAnsi="Gill Sans MT"/>
                          <w:spacing w:val="-1"/>
                        </w:rPr>
                        <w:t xml:space="preserve"> </w:t>
                      </w:r>
                      <w:r>
                        <w:rPr>
                          <w:rFonts w:ascii="Gill Sans MT" w:hAnsi="Gill Sans MT"/>
                        </w:rPr>
                        <w:t xml:space="preserve">Policy as well the expectations </w:t>
                      </w:r>
                      <w:proofErr w:type="gramStart"/>
                      <w:r>
                        <w:rPr>
                          <w:rFonts w:ascii="Gill Sans MT" w:hAnsi="Gill Sans MT"/>
                        </w:rPr>
                        <w:t>outlines</w:t>
                      </w:r>
                      <w:proofErr w:type="gramEnd"/>
                      <w:r>
                        <w:rPr>
                          <w:rFonts w:ascii="Gill Sans MT" w:hAnsi="Gill Sans MT"/>
                        </w:rPr>
                        <w:t xml:space="preserve"> in this agreement</w:t>
                      </w:r>
                      <w:r w:rsidR="00F70396">
                        <w:rPr>
                          <w:rFonts w:ascii="Gill Sans MT" w:hAnsi="Gill Sans MT"/>
                        </w:rPr>
                        <w:t>;</w:t>
                      </w:r>
                    </w:p>
                    <w:p w14:paraId="6D98A12B" w14:textId="77777777" w:rsidR="00B3568F" w:rsidRPr="006F76F1" w:rsidRDefault="00B3568F" w:rsidP="00AC7D7D">
                      <w:pPr>
                        <w:spacing w:before="136" w:line="220" w:lineRule="auto"/>
                        <w:ind w:right="233"/>
                        <w:rPr>
                          <w:rFonts w:ascii="Gill Sans MT" w:hAnsi="Gill Sans MT"/>
                        </w:rPr>
                      </w:pPr>
                    </w:p>
                    <w:p w14:paraId="1B6D28C0" w14:textId="77777777" w:rsidR="00B3568F" w:rsidRPr="006F76F1" w:rsidRDefault="00B3568F" w:rsidP="00E82562">
                      <w:pPr>
                        <w:pStyle w:val="ListParagraph"/>
                        <w:numPr>
                          <w:ilvl w:val="0"/>
                          <w:numId w:val="5"/>
                        </w:numPr>
                        <w:spacing w:before="122"/>
                        <w:rPr>
                          <w:rFonts w:ascii="Gill Sans MT" w:hAnsi="Gill Sans MT"/>
                        </w:rPr>
                      </w:pPr>
                      <w:r w:rsidRPr="006F76F1">
                        <w:rPr>
                          <w:rFonts w:ascii="Gill Sans MT" w:hAnsi="Gill Sans MT"/>
                        </w:rPr>
                        <w:t>Communicate between home and school through notices, newsletters, tex</w:t>
                      </w:r>
                      <w:r w:rsidR="00F70396">
                        <w:rPr>
                          <w:rFonts w:ascii="Gill Sans MT" w:hAnsi="Gill Sans MT"/>
                        </w:rPr>
                        <w:t>t, email and the school website.</w:t>
                      </w:r>
                    </w:p>
                    <w:p w14:paraId="2946DB82" w14:textId="77777777" w:rsidR="00B3568F" w:rsidRPr="00AC7D7D" w:rsidRDefault="00B3568F" w:rsidP="00AC7D7D">
                      <w:pPr>
                        <w:spacing w:before="122"/>
                        <w:rPr>
                          <w:sz w:val="19"/>
                        </w:rPr>
                      </w:pPr>
                    </w:p>
                  </w:txbxContent>
                </v:textbox>
                <w10:wrap type="topAndBottom"/>
              </v:shape>
            </w:pict>
          </mc:Fallback>
        </mc:AlternateContent>
      </w:r>
      <w:r w:rsidR="00136B44">
        <w:rPr>
          <w:noProof/>
          <w:lang w:bidi="ar-SA"/>
        </w:rPr>
        <mc:AlternateContent>
          <mc:Choice Requires="wps">
            <w:drawing>
              <wp:anchor distT="0" distB="0" distL="0" distR="0" simplePos="0" relativeHeight="251658246" behindDoc="1" locked="0" layoutInCell="1" allowOverlap="1" wp14:anchorId="3D55AE5A" wp14:editId="07777777">
                <wp:simplePos x="0" y="0"/>
                <wp:positionH relativeFrom="page">
                  <wp:posOffset>228600</wp:posOffset>
                </wp:positionH>
                <wp:positionV relativeFrom="paragraph">
                  <wp:posOffset>5939790</wp:posOffset>
                </wp:positionV>
                <wp:extent cx="3333115" cy="533400"/>
                <wp:effectExtent l="19050" t="15240" r="19685" b="13335"/>
                <wp:wrapTopAndBottom/>
                <wp:docPr id="35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115" cy="533400"/>
                        </a:xfrm>
                        <a:prstGeom prst="rect">
                          <a:avLst/>
                        </a:prstGeom>
                        <a:noFill/>
                        <a:ln w="25400">
                          <a:solidFill>
                            <a:srgbClr val="4AACC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4472B9" w14:textId="77777777" w:rsidR="00B3568F" w:rsidRDefault="00B3568F">
                            <w:pPr>
                              <w:spacing w:before="211"/>
                              <w:ind w:left="143"/>
                              <w:rPr>
                                <w:sz w:val="18"/>
                              </w:rPr>
                            </w:pPr>
                            <w:r>
                              <w:rPr>
                                <w:sz w:val="18"/>
                              </w:rPr>
                              <w:t>Signed on behalf of the school………………………………………</w:t>
                            </w:r>
                            <w:proofErr w:type="gramStart"/>
                            <w:r>
                              <w:rPr>
                                <w:sz w:val="18"/>
                              </w:rPr>
                              <w:t>…..</w:t>
                            </w:r>
                            <w:proofErr w:type="gramEnd"/>
                            <w:r>
                              <w:rPr>
                                <w:sz w:val="18"/>
                              </w:rPr>
                              <w:t>…….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5AE5A" id="Text Box 48" o:spid="_x0000_s1032" type="#_x0000_t202" style="position:absolute;margin-left:18pt;margin-top:467.7pt;width:262.45pt;height:42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" filled="f" strokecolor="#4aacc5" strokeweight="2pt">
                <v:textbox inset="0,0,0,0">
                  <w:txbxContent>
                    <w:p w14:paraId="174472B9" w14:textId="77777777" w:rsidR="00B3568F" w:rsidRDefault="00B3568F">
                      <w:pPr>
                        <w:spacing w:before="211"/>
                        <w:ind w:left="143"/>
                        <w:rPr>
                          <w:sz w:val="18"/>
                        </w:rPr>
                      </w:pPr>
                      <w:r>
                        <w:rPr>
                          <w:sz w:val="18"/>
                        </w:rPr>
                        <w:t>Signed on behalf of the school………………………………………</w:t>
                      </w:r>
                      <w:proofErr w:type="gramStart"/>
                      <w:r>
                        <w:rPr>
                          <w:sz w:val="18"/>
                        </w:rPr>
                        <w:t>…..</w:t>
                      </w:r>
                      <w:proofErr w:type="gramEnd"/>
                      <w:r>
                        <w:rPr>
                          <w:sz w:val="18"/>
                        </w:rPr>
                        <w:t>……. Date……………………………….</w:t>
                      </w:r>
                    </w:p>
                  </w:txbxContent>
                </v:textbox>
                <w10:wrap type="topAndBottom" anchorx="page"/>
              </v:shape>
            </w:pict>
          </mc:Fallback>
        </mc:AlternateContent>
      </w:r>
      <w:r w:rsidR="00136B44">
        <w:rPr>
          <w:noProof/>
          <w:lang w:bidi="ar-SA"/>
        </w:rPr>
        <mc:AlternateContent>
          <mc:Choice Requires="wps">
            <w:drawing>
              <wp:anchor distT="0" distB="0" distL="0" distR="0" simplePos="0" relativeHeight="251658247" behindDoc="1" locked="0" layoutInCell="1" allowOverlap="1" wp14:anchorId="7CAD27A7" wp14:editId="07777777">
                <wp:simplePos x="0" y="0"/>
                <wp:positionH relativeFrom="page">
                  <wp:posOffset>3733800</wp:posOffset>
                </wp:positionH>
                <wp:positionV relativeFrom="paragraph">
                  <wp:posOffset>5939790</wp:posOffset>
                </wp:positionV>
                <wp:extent cx="3276600" cy="533400"/>
                <wp:effectExtent l="19050" t="15240" r="19050" b="13335"/>
                <wp:wrapTopAndBottom/>
                <wp:docPr id="35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33400"/>
                        </a:xfrm>
                        <a:prstGeom prst="rect">
                          <a:avLst/>
                        </a:prstGeom>
                        <a:noFill/>
                        <a:ln w="25400">
                          <a:solidFill>
                            <a:srgbClr val="4AACC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A20991" w14:textId="77777777" w:rsidR="00B3568F" w:rsidRDefault="00B3568F">
                            <w:pPr>
                              <w:spacing w:before="211"/>
                              <w:ind w:left="144"/>
                              <w:rPr>
                                <w:sz w:val="18"/>
                              </w:rPr>
                            </w:pPr>
                            <w:r>
                              <w:rPr>
                                <w:sz w:val="18"/>
                              </w:rPr>
                              <w:t>Signed by parent/carer…………………………….……………</w:t>
                            </w:r>
                            <w:proofErr w:type="gramStart"/>
                            <w:r>
                              <w:rPr>
                                <w:sz w:val="18"/>
                              </w:rPr>
                              <w:t>…..</w:t>
                            </w:r>
                            <w:proofErr w:type="gramEnd"/>
                            <w:r>
                              <w:rPr>
                                <w:sz w:val="18"/>
                              </w:rPr>
                              <w:t>…………..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D27A7" id="Text Box 47" o:spid="_x0000_s1033" type="#_x0000_t202" style="position:absolute;margin-left:294pt;margin-top:467.7pt;width:258pt;height:42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" filled="f" strokecolor="#4aacc5" strokeweight="2pt">
                <v:textbox inset="0,0,0,0">
                  <w:txbxContent>
                    <w:p w14:paraId="44A20991" w14:textId="77777777" w:rsidR="00B3568F" w:rsidRDefault="00B3568F">
                      <w:pPr>
                        <w:spacing w:before="211"/>
                        <w:ind w:left="144"/>
                        <w:rPr>
                          <w:sz w:val="18"/>
                        </w:rPr>
                      </w:pPr>
                      <w:r>
                        <w:rPr>
                          <w:sz w:val="18"/>
                        </w:rPr>
                        <w:t>Signed by parent/carer…………………………….……………</w:t>
                      </w:r>
                      <w:proofErr w:type="gramStart"/>
                      <w:r>
                        <w:rPr>
                          <w:sz w:val="18"/>
                        </w:rPr>
                        <w:t>…..</w:t>
                      </w:r>
                      <w:proofErr w:type="gramEnd"/>
                      <w:r>
                        <w:rPr>
                          <w:sz w:val="18"/>
                        </w:rPr>
                        <w:t>………….. Date……………………………….</w:t>
                      </w:r>
                    </w:p>
                  </w:txbxContent>
                </v:textbox>
                <w10:wrap type="topAndBottom" anchorx="page"/>
              </v:shape>
            </w:pict>
          </mc:Fallback>
        </mc:AlternateContent>
      </w:r>
      <w:r w:rsidR="00136B44">
        <w:rPr>
          <w:noProof/>
          <w:lang w:bidi="ar-SA"/>
        </w:rPr>
        <mc:AlternateContent>
          <mc:Choice Requires="wps">
            <w:drawing>
              <wp:anchor distT="0" distB="0" distL="0" distR="0" simplePos="0" relativeHeight="251658248" behindDoc="1" locked="0" layoutInCell="1" allowOverlap="1" wp14:anchorId="13DD2359" wp14:editId="07777777">
                <wp:simplePos x="0" y="0"/>
                <wp:positionH relativeFrom="page">
                  <wp:posOffset>7248525</wp:posOffset>
                </wp:positionH>
                <wp:positionV relativeFrom="paragraph">
                  <wp:posOffset>5939790</wp:posOffset>
                </wp:positionV>
                <wp:extent cx="3200400" cy="533400"/>
                <wp:effectExtent l="19050" t="15240" r="19050" b="13335"/>
                <wp:wrapTopAndBottom/>
                <wp:docPr id="35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33400"/>
                        </a:xfrm>
                        <a:prstGeom prst="rect">
                          <a:avLst/>
                        </a:prstGeom>
                        <a:noFill/>
                        <a:ln w="25400">
                          <a:solidFill>
                            <a:srgbClr val="4AACC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FC4A96C" w14:textId="77777777" w:rsidR="00B3568F" w:rsidRDefault="00B3568F">
                            <w:pPr>
                              <w:spacing w:before="211"/>
                              <w:ind w:left="147"/>
                              <w:rPr>
                                <w:sz w:val="18"/>
                              </w:rPr>
                            </w:pPr>
                            <w:r>
                              <w:rPr>
                                <w:sz w:val="18"/>
                              </w:rPr>
                              <w:t>Signed by child………………………….……………………………</w:t>
                            </w:r>
                            <w:proofErr w:type="gramStart"/>
                            <w:r>
                              <w:rPr>
                                <w:sz w:val="18"/>
                              </w:rPr>
                              <w:t>…..</w:t>
                            </w:r>
                            <w:proofErr w:type="gramEnd"/>
                            <w:r>
                              <w:rPr>
                                <w:sz w:val="18"/>
                              </w:rPr>
                              <w:t>…..……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D2359" id="Text Box 46" o:spid="_x0000_s1034" type="#_x0000_t202" style="position:absolute;margin-left:570.75pt;margin-top:467.7pt;width:252pt;height:42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" filled="f" strokecolor="#4aacc5" strokeweight="2pt">
                <v:textbox inset="0,0,0,0">
                  <w:txbxContent>
                    <w:p w14:paraId="1FC4A96C" w14:textId="77777777" w:rsidR="00B3568F" w:rsidRDefault="00B3568F">
                      <w:pPr>
                        <w:spacing w:before="211"/>
                        <w:ind w:left="147"/>
                        <w:rPr>
                          <w:sz w:val="18"/>
                        </w:rPr>
                      </w:pPr>
                      <w:r>
                        <w:rPr>
                          <w:sz w:val="18"/>
                        </w:rPr>
                        <w:t>Signed by child………………………….……………………………</w:t>
                      </w:r>
                      <w:proofErr w:type="gramStart"/>
                      <w:r>
                        <w:rPr>
                          <w:sz w:val="18"/>
                        </w:rPr>
                        <w:t>…..</w:t>
                      </w:r>
                      <w:proofErr w:type="gramEnd"/>
                      <w:r>
                        <w:rPr>
                          <w:sz w:val="18"/>
                        </w:rPr>
                        <w:t>…..…… Date……………………………….</w:t>
                      </w:r>
                    </w:p>
                  </w:txbxContent>
                </v:textbox>
                <w10:wrap type="topAndBottom" anchorx="page"/>
              </v:shape>
            </w:pict>
          </mc:Fallback>
        </mc:AlternateContent>
      </w:r>
    </w:p>
    <w:p w14:paraId="61ABB0BA" w14:textId="77777777" w:rsidR="000F38EF" w:rsidRPr="00FE5F2B" w:rsidRDefault="00B3568F" w:rsidP="00FE5F2B">
      <w:pPr>
        <w:tabs>
          <w:tab w:val="left" w:pos="2355"/>
        </w:tabs>
        <w:rPr>
          <w:rFonts w:ascii="Gill Sans MT" w:hAnsi="Gill Sans MT"/>
          <w:sz w:val="36"/>
          <w:szCs w:val="36"/>
        </w:rPr>
        <w:sectPr w:rsidR="000F38EF" w:rsidRPr="00FE5F2B" w:rsidSect="00136B44">
          <w:pgSz w:w="16840" w:h="11910" w:orient="landscape"/>
          <w:pgMar w:top="227" w:right="261" w:bottom="45" w:left="238" w:header="720" w:footer="720" w:gutter="0"/>
          <w:cols w:space="720"/>
        </w:sectPr>
      </w:pPr>
      <w:r>
        <w:rPr>
          <w:noProof/>
          <w:lang w:bidi="ar-SA"/>
        </w:rPr>
        <w:lastRenderedPageBreak/>
        <mc:AlternateContent>
          <mc:Choice Requires="wps">
            <w:drawing>
              <wp:anchor distT="0" distB="0" distL="114300" distR="114300" simplePos="0" relativeHeight="251658251" behindDoc="0" locked="0" layoutInCell="1" allowOverlap="1" wp14:anchorId="217978CF" wp14:editId="4C1C5386">
                <wp:simplePos x="0" y="0"/>
                <wp:positionH relativeFrom="column">
                  <wp:posOffset>56515</wp:posOffset>
                </wp:positionH>
                <wp:positionV relativeFrom="paragraph">
                  <wp:posOffset>136341</wp:posOffset>
                </wp:positionV>
                <wp:extent cx="3263900" cy="7002727"/>
                <wp:effectExtent l="0" t="0" r="12700" b="8255"/>
                <wp:wrapNone/>
                <wp:docPr id="4"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63900" cy="7002727"/>
                        </a:xfrm>
                        <a:prstGeom prst="rect">
                          <a:avLst/>
                        </a:prstGeom>
                        <a:solidFill>
                          <a:srgbClr val="FFFFFF"/>
                        </a:solidFill>
                        <a:ln w="9525">
                          <a:solidFill>
                            <a:srgbClr val="000000"/>
                          </a:solidFill>
                          <a:miter lim="800000"/>
                          <a:headEnd/>
                          <a:tailEnd/>
                        </a:ln>
                      </wps:spPr>
                      <wps:txbx>
                        <w:txbxContent>
                          <w:p w14:paraId="23DE523C" w14:textId="77777777" w:rsidR="00B3568F" w:rsidRDefault="00B3568F" w:rsidP="00B3568F">
                            <w:pPr>
                              <w:tabs>
                                <w:tab w:val="left" w:pos="2355"/>
                              </w:tabs>
                              <w:rPr>
                                <w:rFonts w:ascii="Gill Sans MT" w:hAnsi="Gill Sans MT"/>
                                <w:sz w:val="28"/>
                                <w:szCs w:val="28"/>
                              </w:rPr>
                            </w:pPr>
                          </w:p>
                          <w:p w14:paraId="46E94AB5" w14:textId="1A3166E5" w:rsidR="00B3568F" w:rsidRPr="00081D01" w:rsidRDefault="009F654F" w:rsidP="00B3568F">
                            <w:pPr>
                              <w:jc w:val="center"/>
                              <w:rPr>
                                <w:rFonts w:ascii="Gill Sans MT" w:hAnsi="Gill Sans MT"/>
                                <w:b/>
                                <w:color w:val="1F497D" w:themeColor="text2"/>
                                <w:sz w:val="40"/>
                                <w:szCs w:val="40"/>
                              </w:rPr>
                            </w:pPr>
                            <w:r>
                              <w:rPr>
                                <w:rFonts w:ascii="Gill Sans MT" w:hAnsi="Gill Sans MT"/>
                                <w:b/>
                                <w:color w:val="1F497D" w:themeColor="text2"/>
                                <w:sz w:val="40"/>
                                <w:szCs w:val="40"/>
                              </w:rPr>
                              <w:t xml:space="preserve">St Joseph’s </w:t>
                            </w:r>
                            <w:r w:rsidR="000971A5">
                              <w:rPr>
                                <w:rFonts w:ascii="Gill Sans MT" w:hAnsi="Gill Sans MT"/>
                                <w:b/>
                                <w:color w:val="1F497D" w:themeColor="text2"/>
                                <w:sz w:val="40"/>
                                <w:szCs w:val="40"/>
                              </w:rPr>
                              <w:t>PS</w:t>
                            </w:r>
                          </w:p>
                          <w:p w14:paraId="01484E32" w14:textId="77777777" w:rsidR="00B3568F" w:rsidRPr="00081D01" w:rsidRDefault="00B3568F" w:rsidP="00081D01">
                            <w:pPr>
                              <w:jc w:val="center"/>
                              <w:rPr>
                                <w:b/>
                                <w:color w:val="1F497D" w:themeColor="text2"/>
                                <w:sz w:val="40"/>
                                <w:szCs w:val="40"/>
                              </w:rPr>
                            </w:pPr>
                            <w:r w:rsidRPr="00081D01">
                              <w:rPr>
                                <w:rFonts w:ascii="Gill Sans MT" w:hAnsi="Gill Sans MT"/>
                                <w:b/>
                                <w:color w:val="1F497D" w:themeColor="text2"/>
                                <w:sz w:val="40"/>
                                <w:szCs w:val="40"/>
                              </w:rPr>
                              <w:t xml:space="preserve">Vision and </w:t>
                            </w:r>
                            <w:r w:rsidR="002510D2">
                              <w:rPr>
                                <w:rFonts w:ascii="Gill Sans MT" w:hAnsi="Gill Sans MT"/>
                                <w:b/>
                                <w:color w:val="1F497D" w:themeColor="text2"/>
                                <w:sz w:val="40"/>
                                <w:szCs w:val="40"/>
                              </w:rPr>
                              <w:t>V</w:t>
                            </w:r>
                            <w:r w:rsidRPr="00081D01">
                              <w:rPr>
                                <w:rFonts w:ascii="Gill Sans MT" w:hAnsi="Gill Sans MT"/>
                                <w:b/>
                                <w:color w:val="1F497D" w:themeColor="text2"/>
                                <w:sz w:val="40"/>
                                <w:szCs w:val="40"/>
                              </w:rPr>
                              <w:t>alues</w:t>
                            </w:r>
                          </w:p>
                          <w:p w14:paraId="52E56223" w14:textId="2361C899" w:rsidR="00081D01" w:rsidRDefault="00081D01" w:rsidP="00081D01">
                            <w:pPr>
                              <w:rPr>
                                <w:rFonts w:ascii="Gill Sans MT" w:eastAsia="MS Mincho" w:hAnsi="Gill Sans MT" w:cs="Times New Roman"/>
                                <w:b/>
                                <w:color w:val="00B0F0"/>
                              </w:rPr>
                            </w:pPr>
                          </w:p>
                          <w:p w14:paraId="79595DE2" w14:textId="7473B22A" w:rsidR="00041F3E" w:rsidRDefault="00041F3E" w:rsidP="00081D01">
                            <w:pPr>
                              <w:rPr>
                                <w:rFonts w:ascii="Gill Sans MT" w:eastAsia="MS Mincho" w:hAnsi="Gill Sans MT" w:cs="Times New Roman"/>
                                <w:b/>
                                <w:color w:val="00B0F0"/>
                              </w:rPr>
                            </w:pPr>
                          </w:p>
                          <w:p w14:paraId="763B7956" w14:textId="77777777" w:rsidR="00041F3E" w:rsidRPr="00041F3E" w:rsidRDefault="00041F3E" w:rsidP="00041F3E">
                            <w:pPr>
                              <w:jc w:val="center"/>
                              <w:rPr>
                                <w:rFonts w:ascii="Bradley Hand ITC" w:hAnsi="Bradley Hand ITC"/>
                                <w:b/>
                                <w:i/>
                                <w:sz w:val="28"/>
                                <w:szCs w:val="24"/>
                              </w:rPr>
                            </w:pPr>
                            <w:r w:rsidRPr="00041F3E">
                              <w:rPr>
                                <w:rFonts w:ascii="Bradley Hand ITC" w:hAnsi="Bradley Hand ITC"/>
                                <w:b/>
                                <w:i/>
                                <w:sz w:val="28"/>
                                <w:szCs w:val="24"/>
                              </w:rPr>
                              <w:t>A small school with a big heart’</w:t>
                            </w:r>
                          </w:p>
                          <w:p w14:paraId="1586FA42" w14:textId="77777777" w:rsidR="00041F3E" w:rsidRDefault="00041F3E" w:rsidP="00081D01">
                            <w:pPr>
                              <w:rPr>
                                <w:rFonts w:ascii="Gill Sans MT" w:eastAsia="MS Mincho" w:hAnsi="Gill Sans MT" w:cs="Times New Roman"/>
                                <w:b/>
                                <w:color w:val="00B0F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081D01" w:rsidRPr="00C5477F" w14:paraId="07547A01" w14:textId="77777777" w:rsidTr="00EE4E16">
                              <w:trPr>
                                <w:trHeight w:val="840"/>
                              </w:trPr>
                              <w:tc>
                                <w:tcPr>
                                  <w:tcW w:w="4219" w:type="dxa"/>
                                </w:tcPr>
                                <w:p w14:paraId="5043CB0F" w14:textId="77777777" w:rsidR="00081D01" w:rsidRPr="00C5477F" w:rsidRDefault="00081D01" w:rsidP="00081D01">
                                  <w:pPr>
                                    <w:jc w:val="center"/>
                                    <w:rPr>
                                      <w:rFonts w:cstheme="minorHAnsi"/>
                                      <w:sz w:val="16"/>
                                      <w:szCs w:val="16"/>
                                      <w:lang w:val="en-US"/>
                                    </w:rPr>
                                  </w:pPr>
                                  <w:r>
                                    <w:rPr>
                                      <w:noProof/>
                                      <w:lang w:bidi="ar-SA"/>
                                    </w:rPr>
                                    <w:drawing>
                                      <wp:inline distT="0" distB="0" distL="0" distR="0" wp14:anchorId="05053ADC" wp14:editId="34AFB77B">
                                        <wp:extent cx="828675" cy="601339"/>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0318" cy="609788"/>
                                                </a:xfrm>
                                                <a:prstGeom prst="rect">
                                                  <a:avLst/>
                                                </a:prstGeom>
                                              </pic:spPr>
                                            </pic:pic>
                                          </a:graphicData>
                                        </a:graphic>
                                      </wp:inline>
                                    </w:drawing>
                                  </w:r>
                                </w:p>
                              </w:tc>
                            </w:tr>
                            <w:tr w:rsidR="00081D01" w14:paraId="4F0C5028" w14:textId="77777777" w:rsidTr="00EE4E16">
                              <w:trPr>
                                <w:trHeight w:val="888"/>
                              </w:trPr>
                              <w:tc>
                                <w:tcPr>
                                  <w:tcW w:w="4219" w:type="dxa"/>
                                </w:tcPr>
                                <w:p w14:paraId="44439721" w14:textId="3608D8DA" w:rsidR="00081D01" w:rsidRDefault="00081D01" w:rsidP="00081D01">
                                  <w:pPr>
                                    <w:jc w:val="center"/>
                                    <w:rPr>
                                      <w:rFonts w:ascii="Gill Sans MT" w:hAnsi="Gill Sans MT" w:cstheme="minorHAnsi"/>
                                      <w:b/>
                                      <w:bCs/>
                                      <w:color w:val="0070C0"/>
                                      <w:sz w:val="24"/>
                                      <w:szCs w:val="24"/>
                                    </w:rPr>
                                  </w:pPr>
                                  <w:r w:rsidRPr="00081D01">
                                    <w:rPr>
                                      <w:rFonts w:ascii="Gill Sans MT" w:hAnsi="Gill Sans MT" w:cstheme="minorHAnsi"/>
                                      <w:b/>
                                      <w:bCs/>
                                      <w:iCs/>
                                      <w:color w:val="0070C0"/>
                                      <w:sz w:val="24"/>
                                      <w:szCs w:val="24"/>
                                    </w:rPr>
                                    <w:t>Jesus said: ‘L</w:t>
                                  </w:r>
                                  <w:bookmarkStart w:id="0" w:name="_GoBack"/>
                                  <w:bookmarkEnd w:id="0"/>
                                  <w:r w:rsidRPr="00081D01">
                                    <w:rPr>
                                      <w:rFonts w:ascii="Gill Sans MT" w:hAnsi="Gill Sans MT" w:cstheme="minorHAnsi"/>
                                      <w:b/>
                                      <w:bCs/>
                                      <w:iCs/>
                                      <w:color w:val="0070C0"/>
                                      <w:sz w:val="24"/>
                                      <w:szCs w:val="24"/>
                                    </w:rPr>
                                    <w:t xml:space="preserve">ove one another as I have loved you’. </w:t>
                                  </w:r>
                                  <w:r w:rsidRPr="00081D01">
                                    <w:rPr>
                                      <w:rFonts w:ascii="Gill Sans MT" w:hAnsi="Gill Sans MT" w:cstheme="minorHAnsi"/>
                                      <w:b/>
                                      <w:bCs/>
                                      <w:color w:val="0070C0"/>
                                      <w:sz w:val="24"/>
                                      <w:szCs w:val="24"/>
                                    </w:rPr>
                                    <w:t xml:space="preserve"> John 15:12</w:t>
                                  </w:r>
                                </w:p>
                                <w:p w14:paraId="0C73E150" w14:textId="549783CA" w:rsidR="00041F3E" w:rsidRDefault="00041F3E" w:rsidP="00081D01">
                                  <w:pPr>
                                    <w:jc w:val="center"/>
                                    <w:rPr>
                                      <w:rFonts w:ascii="Gill Sans MT" w:hAnsi="Gill Sans MT" w:cstheme="minorHAnsi"/>
                                      <w:b/>
                                      <w:bCs/>
                                      <w:color w:val="0070C0"/>
                                      <w:sz w:val="24"/>
                                      <w:szCs w:val="24"/>
                                    </w:rPr>
                                  </w:pPr>
                                </w:p>
                                <w:p w14:paraId="53A7D265" w14:textId="77777777" w:rsidR="00041F3E" w:rsidRDefault="00041F3E" w:rsidP="00081D01">
                                  <w:pPr>
                                    <w:jc w:val="center"/>
                                    <w:rPr>
                                      <w:rFonts w:ascii="Gill Sans MT" w:hAnsi="Gill Sans MT" w:cstheme="minorHAnsi"/>
                                      <w:b/>
                                      <w:bCs/>
                                      <w:color w:val="0070C0"/>
                                      <w:sz w:val="24"/>
                                      <w:szCs w:val="24"/>
                                    </w:rPr>
                                  </w:pPr>
                                </w:p>
                                <w:p w14:paraId="07459315" w14:textId="5EFD3B84" w:rsidR="00C624B9" w:rsidRDefault="00041F3E" w:rsidP="00081D01">
                                  <w:pPr>
                                    <w:jc w:val="center"/>
                                    <w:rPr>
                                      <w:rFonts w:ascii="Gill Sans MT" w:hAnsi="Gill Sans MT" w:cstheme="minorHAnsi"/>
                                      <w:b/>
                                      <w:bCs/>
                                      <w:color w:val="0070C0"/>
                                      <w:sz w:val="24"/>
                                      <w:szCs w:val="24"/>
                                    </w:rPr>
                                  </w:pPr>
                                  <w:r w:rsidRPr="00FF492F">
                                    <w:rPr>
                                      <w:b/>
                                      <w:i/>
                                      <w:szCs w:val="24"/>
                                    </w:rPr>
                                    <w:t>'We want our school to be a place for everyone. To do some work and have some fun! Where people feel like they belong. We ask God’s Holy Spirit to be active here. To make an atmosphere of joy, peace and love.'</w:t>
                                  </w:r>
                                </w:p>
                                <w:p w14:paraId="6537F28F" w14:textId="77777777" w:rsidR="00C624B9" w:rsidRPr="00081D01" w:rsidRDefault="00C624B9" w:rsidP="00081D01">
                                  <w:pPr>
                                    <w:jc w:val="center"/>
                                    <w:rPr>
                                      <w:rFonts w:ascii="Gill Sans MT" w:hAnsi="Gill Sans MT" w:cstheme="minorHAnsi"/>
                                      <w:color w:val="0070C0"/>
                                      <w:sz w:val="24"/>
                                      <w:szCs w:val="24"/>
                                    </w:rPr>
                                  </w:pPr>
                                </w:p>
                                <w:p w14:paraId="6DFB9E20" w14:textId="77777777" w:rsidR="00081D01" w:rsidRPr="00081D01" w:rsidRDefault="00081D01" w:rsidP="009F654F">
                                  <w:pPr>
                                    <w:jc w:val="center"/>
                                    <w:rPr>
                                      <w:rFonts w:ascii="Gill Sans MT" w:hAnsi="Gill Sans MT" w:cstheme="minorHAnsi"/>
                                      <w:color w:val="0070C0"/>
                                      <w:sz w:val="16"/>
                                      <w:szCs w:val="16"/>
                                      <w:lang w:val="en-US"/>
                                    </w:rPr>
                                  </w:pPr>
                                </w:p>
                              </w:tc>
                            </w:tr>
                            <w:tr w:rsidR="00081D01" w:rsidRPr="005C7418" w14:paraId="70DF9E56" w14:textId="77777777" w:rsidTr="00EE4E16">
                              <w:trPr>
                                <w:trHeight w:val="870"/>
                              </w:trPr>
                              <w:tc>
                                <w:tcPr>
                                  <w:tcW w:w="4219" w:type="dxa"/>
                                </w:tcPr>
                                <w:p w14:paraId="44E871BC" w14:textId="74450F4B" w:rsidR="00081D01" w:rsidRPr="00081D01" w:rsidRDefault="00081D01" w:rsidP="00081D01">
                                  <w:pPr>
                                    <w:jc w:val="center"/>
                                    <w:rPr>
                                      <w:rFonts w:ascii="Gill Sans MT" w:hAnsi="Gill Sans MT" w:cstheme="minorHAnsi"/>
                                      <w:b/>
                                      <w:bCs/>
                                      <w:iCs/>
                                      <w:color w:val="0070C0"/>
                                      <w:sz w:val="16"/>
                                      <w:szCs w:val="16"/>
                                    </w:rPr>
                                  </w:pPr>
                                </w:p>
                                <w:p w14:paraId="144A5D23" w14:textId="77777777" w:rsidR="00081D01" w:rsidRPr="00081D01" w:rsidRDefault="00081D01" w:rsidP="00081D01">
                                  <w:pPr>
                                    <w:jc w:val="center"/>
                                    <w:rPr>
                                      <w:rFonts w:ascii="Gill Sans MT" w:hAnsi="Gill Sans MT" w:cstheme="minorHAnsi"/>
                                      <w:b/>
                                      <w:bCs/>
                                      <w:iCs/>
                                      <w:color w:val="0070C0"/>
                                      <w:sz w:val="16"/>
                                      <w:szCs w:val="16"/>
                                    </w:rPr>
                                  </w:pPr>
                                </w:p>
                              </w:tc>
                            </w:tr>
                            <w:tr w:rsidR="00081D01" w:rsidRPr="005C7418" w14:paraId="54F9AE05" w14:textId="77777777" w:rsidTr="00EE4E16">
                              <w:trPr>
                                <w:trHeight w:val="1650"/>
                              </w:trPr>
                              <w:tc>
                                <w:tcPr>
                                  <w:tcW w:w="4219" w:type="dxa"/>
                                </w:tcPr>
                                <w:p w14:paraId="2894B68E" w14:textId="77777777" w:rsidR="00081D01" w:rsidRPr="00081D01" w:rsidRDefault="00081D01" w:rsidP="00081D01">
                                  <w:pPr>
                                    <w:jc w:val="right"/>
                                    <w:rPr>
                                      <w:rFonts w:ascii="Gill Sans MT" w:hAnsi="Gill Sans MT" w:cstheme="minorHAnsi"/>
                                      <w:bCs/>
                                      <w:iCs/>
                                      <w:color w:val="0070C0"/>
                                      <w:sz w:val="24"/>
                                      <w:szCs w:val="24"/>
                                    </w:rPr>
                                  </w:pPr>
                                  <w:r>
                                    <w:rPr>
                                      <w:rFonts w:ascii="Gill Sans MT" w:hAnsi="Gill Sans MT" w:cstheme="minorHAnsi"/>
                                      <w:bCs/>
                                      <w:iCs/>
                                      <w:color w:val="0070C0"/>
                                      <w:sz w:val="24"/>
                                      <w:szCs w:val="24"/>
                                    </w:rPr>
                                    <w:t xml:space="preserve">   </w:t>
                                  </w:r>
                                </w:p>
                              </w:tc>
                            </w:tr>
                          </w:tbl>
                          <w:p w14:paraId="738610EB" w14:textId="77777777" w:rsidR="00081D01" w:rsidRPr="00081D01" w:rsidRDefault="00081D01" w:rsidP="00081D01">
                            <w:pPr>
                              <w:rPr>
                                <w:rFonts w:ascii="Gill Sans MT" w:eastAsia="MS Mincho" w:hAnsi="Gill Sans MT" w:cs="Times New Roman"/>
                                <w:b/>
                                <w:color w:val="00B0F0"/>
                              </w:rPr>
                            </w:pPr>
                          </w:p>
                          <w:p w14:paraId="637805D2" w14:textId="77777777" w:rsidR="00081D01" w:rsidRDefault="00081D01" w:rsidP="00B3568F">
                            <w:pPr>
                              <w:jc w:val="both"/>
                              <w:rPr>
                                <w:rFonts w:ascii="Gill Sans MT" w:eastAsia="MS Mincho" w:hAnsi="Gill Sans MT" w:cs="Times New Roman"/>
                                <w:b/>
                                <w:color w:val="00B0F0"/>
                                <w:sz w:val="24"/>
                                <w:szCs w:val="24"/>
                              </w:rPr>
                            </w:pPr>
                          </w:p>
                          <w:p w14:paraId="463F29E8" w14:textId="77777777" w:rsidR="00081D01" w:rsidRPr="00081D01" w:rsidRDefault="00081D01" w:rsidP="00B3568F">
                            <w:pPr>
                              <w:jc w:val="both"/>
                              <w:rPr>
                                <w:rFonts w:ascii="Gill Sans MT" w:eastAsia="Avenir" w:hAnsi="Gill Sans MT" w:cstheme="majorHAnsi"/>
                                <w:b/>
                                <w:color w:val="00B0F0"/>
                                <w:sz w:val="24"/>
                                <w:szCs w:val="24"/>
                              </w:rPr>
                            </w:pPr>
                          </w:p>
                          <w:p w14:paraId="3B7B4B86" w14:textId="77777777" w:rsidR="00B3568F" w:rsidRDefault="00B3568F" w:rsidP="00B3568F"/>
                          <w:p w14:paraId="3A0FF5F2" w14:textId="77777777" w:rsidR="00B3568F" w:rsidRDefault="00B3568F" w:rsidP="00B3568F"/>
                          <w:p w14:paraId="5630AD66" w14:textId="77777777" w:rsidR="00B3568F" w:rsidRPr="00136B44" w:rsidRDefault="00B3568F" w:rsidP="00B3568F">
                            <w:pPr>
                              <w:rPr>
                                <w:b/>
                              </w:rPr>
                            </w:pPr>
                          </w:p>
                          <w:p w14:paraId="61829076" w14:textId="77777777" w:rsidR="00B3568F" w:rsidRDefault="00B3568F" w:rsidP="00B3568F">
                            <w:pPr>
                              <w:jc w:val="center"/>
                              <w:rPr>
                                <w:b/>
                              </w:rPr>
                            </w:pPr>
                          </w:p>
                          <w:p w14:paraId="2BA226A1" w14:textId="77777777" w:rsidR="00B3568F" w:rsidRDefault="00B3568F" w:rsidP="00B3568F">
                            <w:pPr>
                              <w:jc w:val="center"/>
                              <w:rPr>
                                <w:rFonts w:ascii="Gill Sans MT" w:hAnsi="Gill Sans MT"/>
                                <w:b/>
                              </w:rPr>
                            </w:pPr>
                          </w:p>
                          <w:p w14:paraId="17AD93B2" w14:textId="77777777" w:rsidR="00B3568F" w:rsidRDefault="00B3568F" w:rsidP="00B3568F">
                            <w:pPr>
                              <w:jc w:val="center"/>
                              <w:rPr>
                                <w:rFonts w:ascii="Gill Sans MT" w:hAnsi="Gill Sans MT"/>
                                <w:b/>
                              </w:rPr>
                            </w:pPr>
                          </w:p>
                          <w:p w14:paraId="0DE4B5B7" w14:textId="77777777" w:rsidR="00B3568F" w:rsidRDefault="00B3568F" w:rsidP="00B3568F">
                            <w:pPr>
                              <w:jc w:val="center"/>
                              <w:rPr>
                                <w:rFonts w:ascii="Gill Sans MT" w:hAnsi="Gill Sans MT"/>
                                <w:b/>
                              </w:rPr>
                            </w:pPr>
                          </w:p>
                          <w:p w14:paraId="66204FF1" w14:textId="77777777" w:rsidR="00B3568F" w:rsidRDefault="00B3568F" w:rsidP="00B3568F">
                            <w:pPr>
                              <w:jc w:val="center"/>
                              <w:rPr>
                                <w:rFonts w:ascii="Gill Sans MT" w:hAnsi="Gill Sans MT"/>
                                <w:b/>
                              </w:rPr>
                            </w:pPr>
                          </w:p>
                          <w:p w14:paraId="2DBF0D7D" w14:textId="77777777" w:rsidR="00B3568F" w:rsidRDefault="00B3568F" w:rsidP="00B3568F">
                            <w:pPr>
                              <w:jc w:val="center"/>
                              <w:rPr>
                                <w:rFonts w:ascii="Gill Sans MT" w:hAnsi="Gill Sans MT"/>
                                <w:b/>
                              </w:rPr>
                            </w:pPr>
                          </w:p>
                          <w:p w14:paraId="6B62F1B3" w14:textId="77777777" w:rsidR="00B3568F" w:rsidRDefault="00B3568F" w:rsidP="00B3568F">
                            <w:pPr>
                              <w:jc w:val="center"/>
                              <w:rPr>
                                <w:rFonts w:ascii="Gill Sans MT" w:hAnsi="Gill Sans MT"/>
                                <w:b/>
                              </w:rPr>
                            </w:pPr>
                          </w:p>
                          <w:p w14:paraId="02F2C34E" w14:textId="77777777" w:rsidR="00B3568F" w:rsidRPr="0065783D" w:rsidRDefault="00B3568F" w:rsidP="00B3568F">
                            <w:pPr>
                              <w:jc w:val="center"/>
                              <w:rPr>
                                <w:rFonts w:ascii="Gill Sans MT" w:hAnsi="Gill Sans MT"/>
                              </w:rPr>
                            </w:pPr>
                          </w:p>
                          <w:p w14:paraId="680A4E5D" w14:textId="77777777" w:rsidR="00B3568F" w:rsidRDefault="00B3568F" w:rsidP="00B3568F">
                            <w:pPr>
                              <w:jc w:val="center"/>
                            </w:pPr>
                          </w:p>
                          <w:p w14:paraId="19219836" w14:textId="77777777" w:rsidR="00B3568F" w:rsidRDefault="00B3568F" w:rsidP="00B356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978CF" id="Rectangle 62" o:spid="_x0000_s1035" style="position:absolute;margin-left:4.45pt;margin-top:10.75pt;width:257pt;height:551.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">
                <o:lock v:ext="edit" aspectratio="t"/>
                <v:textbox>
                  <w:txbxContent>
                    <w:p w14:paraId="23DE523C" w14:textId="77777777" w:rsidR="00B3568F" w:rsidRDefault="00B3568F" w:rsidP="00B3568F">
                      <w:pPr>
                        <w:tabs>
                          <w:tab w:val="left" w:pos="2355"/>
                        </w:tabs>
                        <w:rPr>
                          <w:rFonts w:ascii="Gill Sans MT" w:hAnsi="Gill Sans MT"/>
                          <w:sz w:val="28"/>
                          <w:szCs w:val="28"/>
                        </w:rPr>
                      </w:pPr>
                    </w:p>
                    <w:p w14:paraId="46E94AB5" w14:textId="1A3166E5" w:rsidR="00B3568F" w:rsidRPr="00081D01" w:rsidRDefault="009F654F" w:rsidP="00B3568F">
                      <w:pPr>
                        <w:jc w:val="center"/>
                        <w:rPr>
                          <w:rFonts w:ascii="Gill Sans MT" w:hAnsi="Gill Sans MT"/>
                          <w:b/>
                          <w:color w:val="1F497D" w:themeColor="text2"/>
                          <w:sz w:val="40"/>
                          <w:szCs w:val="40"/>
                        </w:rPr>
                      </w:pPr>
                      <w:r>
                        <w:rPr>
                          <w:rFonts w:ascii="Gill Sans MT" w:hAnsi="Gill Sans MT"/>
                          <w:b/>
                          <w:color w:val="1F497D" w:themeColor="text2"/>
                          <w:sz w:val="40"/>
                          <w:szCs w:val="40"/>
                        </w:rPr>
                        <w:t xml:space="preserve">St Joseph’s </w:t>
                      </w:r>
                      <w:r w:rsidR="000971A5">
                        <w:rPr>
                          <w:rFonts w:ascii="Gill Sans MT" w:hAnsi="Gill Sans MT"/>
                          <w:b/>
                          <w:color w:val="1F497D" w:themeColor="text2"/>
                          <w:sz w:val="40"/>
                          <w:szCs w:val="40"/>
                        </w:rPr>
                        <w:t>PS</w:t>
                      </w:r>
                    </w:p>
                    <w:p w14:paraId="01484E32" w14:textId="77777777" w:rsidR="00B3568F" w:rsidRPr="00081D01" w:rsidRDefault="00B3568F" w:rsidP="00081D01">
                      <w:pPr>
                        <w:jc w:val="center"/>
                        <w:rPr>
                          <w:b/>
                          <w:color w:val="1F497D" w:themeColor="text2"/>
                          <w:sz w:val="40"/>
                          <w:szCs w:val="40"/>
                        </w:rPr>
                      </w:pPr>
                      <w:r w:rsidRPr="00081D01">
                        <w:rPr>
                          <w:rFonts w:ascii="Gill Sans MT" w:hAnsi="Gill Sans MT"/>
                          <w:b/>
                          <w:color w:val="1F497D" w:themeColor="text2"/>
                          <w:sz w:val="40"/>
                          <w:szCs w:val="40"/>
                        </w:rPr>
                        <w:t xml:space="preserve">Vision and </w:t>
                      </w:r>
                      <w:r w:rsidR="002510D2">
                        <w:rPr>
                          <w:rFonts w:ascii="Gill Sans MT" w:hAnsi="Gill Sans MT"/>
                          <w:b/>
                          <w:color w:val="1F497D" w:themeColor="text2"/>
                          <w:sz w:val="40"/>
                          <w:szCs w:val="40"/>
                        </w:rPr>
                        <w:t>V</w:t>
                      </w:r>
                      <w:r w:rsidRPr="00081D01">
                        <w:rPr>
                          <w:rFonts w:ascii="Gill Sans MT" w:hAnsi="Gill Sans MT"/>
                          <w:b/>
                          <w:color w:val="1F497D" w:themeColor="text2"/>
                          <w:sz w:val="40"/>
                          <w:szCs w:val="40"/>
                        </w:rPr>
                        <w:t>alues</w:t>
                      </w:r>
                    </w:p>
                    <w:p w14:paraId="52E56223" w14:textId="2361C899" w:rsidR="00081D01" w:rsidRDefault="00081D01" w:rsidP="00081D01">
                      <w:pPr>
                        <w:rPr>
                          <w:rFonts w:ascii="Gill Sans MT" w:eastAsia="MS Mincho" w:hAnsi="Gill Sans MT" w:cs="Times New Roman"/>
                          <w:b/>
                          <w:color w:val="00B0F0"/>
                        </w:rPr>
                      </w:pPr>
                    </w:p>
                    <w:p w14:paraId="79595DE2" w14:textId="7473B22A" w:rsidR="00041F3E" w:rsidRDefault="00041F3E" w:rsidP="00081D01">
                      <w:pPr>
                        <w:rPr>
                          <w:rFonts w:ascii="Gill Sans MT" w:eastAsia="MS Mincho" w:hAnsi="Gill Sans MT" w:cs="Times New Roman"/>
                          <w:b/>
                          <w:color w:val="00B0F0"/>
                        </w:rPr>
                      </w:pPr>
                    </w:p>
                    <w:p w14:paraId="763B7956" w14:textId="77777777" w:rsidR="00041F3E" w:rsidRPr="00041F3E" w:rsidRDefault="00041F3E" w:rsidP="00041F3E">
                      <w:pPr>
                        <w:jc w:val="center"/>
                        <w:rPr>
                          <w:rFonts w:ascii="Bradley Hand ITC" w:hAnsi="Bradley Hand ITC"/>
                          <w:b/>
                          <w:i/>
                          <w:sz w:val="28"/>
                          <w:szCs w:val="24"/>
                        </w:rPr>
                      </w:pPr>
                      <w:r w:rsidRPr="00041F3E">
                        <w:rPr>
                          <w:rFonts w:ascii="Bradley Hand ITC" w:hAnsi="Bradley Hand ITC"/>
                          <w:b/>
                          <w:i/>
                          <w:sz w:val="28"/>
                          <w:szCs w:val="24"/>
                        </w:rPr>
                        <w:t>A small school with a big heart’</w:t>
                      </w:r>
                    </w:p>
                    <w:p w14:paraId="1586FA42" w14:textId="77777777" w:rsidR="00041F3E" w:rsidRDefault="00041F3E" w:rsidP="00081D01">
                      <w:pPr>
                        <w:rPr>
                          <w:rFonts w:ascii="Gill Sans MT" w:eastAsia="MS Mincho" w:hAnsi="Gill Sans MT" w:cs="Times New Roman"/>
                          <w:b/>
                          <w:color w:val="00B0F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081D01" w:rsidRPr="00C5477F" w14:paraId="07547A01" w14:textId="77777777" w:rsidTr="00EE4E16">
                        <w:trPr>
                          <w:trHeight w:val="840"/>
                        </w:trPr>
                        <w:tc>
                          <w:tcPr>
                            <w:tcW w:w="4219" w:type="dxa"/>
                          </w:tcPr>
                          <w:p w14:paraId="5043CB0F" w14:textId="77777777" w:rsidR="00081D01" w:rsidRPr="00C5477F" w:rsidRDefault="00081D01" w:rsidP="00081D01">
                            <w:pPr>
                              <w:jc w:val="center"/>
                              <w:rPr>
                                <w:rFonts w:cstheme="minorHAnsi"/>
                                <w:sz w:val="16"/>
                                <w:szCs w:val="16"/>
                                <w:lang w:val="en-US"/>
                              </w:rPr>
                            </w:pPr>
                            <w:r>
                              <w:rPr>
                                <w:noProof/>
                                <w:lang w:bidi="ar-SA"/>
                              </w:rPr>
                              <w:drawing>
                                <wp:inline distT="0" distB="0" distL="0" distR="0" wp14:anchorId="05053ADC" wp14:editId="34AFB77B">
                                  <wp:extent cx="828675" cy="601339"/>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0318" cy="609788"/>
                                          </a:xfrm>
                                          <a:prstGeom prst="rect">
                                            <a:avLst/>
                                          </a:prstGeom>
                                        </pic:spPr>
                                      </pic:pic>
                                    </a:graphicData>
                                  </a:graphic>
                                </wp:inline>
                              </w:drawing>
                            </w:r>
                          </w:p>
                        </w:tc>
                      </w:tr>
                      <w:tr w:rsidR="00081D01" w14:paraId="4F0C5028" w14:textId="77777777" w:rsidTr="00EE4E16">
                        <w:trPr>
                          <w:trHeight w:val="888"/>
                        </w:trPr>
                        <w:tc>
                          <w:tcPr>
                            <w:tcW w:w="4219" w:type="dxa"/>
                          </w:tcPr>
                          <w:p w14:paraId="44439721" w14:textId="3608D8DA" w:rsidR="00081D01" w:rsidRDefault="00081D01" w:rsidP="00081D01">
                            <w:pPr>
                              <w:jc w:val="center"/>
                              <w:rPr>
                                <w:rFonts w:ascii="Gill Sans MT" w:hAnsi="Gill Sans MT" w:cstheme="minorHAnsi"/>
                                <w:b/>
                                <w:bCs/>
                                <w:color w:val="0070C0"/>
                                <w:sz w:val="24"/>
                                <w:szCs w:val="24"/>
                              </w:rPr>
                            </w:pPr>
                            <w:r w:rsidRPr="00081D01">
                              <w:rPr>
                                <w:rFonts w:ascii="Gill Sans MT" w:hAnsi="Gill Sans MT" w:cstheme="minorHAnsi"/>
                                <w:b/>
                                <w:bCs/>
                                <w:iCs/>
                                <w:color w:val="0070C0"/>
                                <w:sz w:val="24"/>
                                <w:szCs w:val="24"/>
                              </w:rPr>
                              <w:t>Jesus said: ‘L</w:t>
                            </w:r>
                            <w:bookmarkStart w:id="1" w:name="_GoBack"/>
                            <w:bookmarkEnd w:id="1"/>
                            <w:r w:rsidRPr="00081D01">
                              <w:rPr>
                                <w:rFonts w:ascii="Gill Sans MT" w:hAnsi="Gill Sans MT" w:cstheme="minorHAnsi"/>
                                <w:b/>
                                <w:bCs/>
                                <w:iCs/>
                                <w:color w:val="0070C0"/>
                                <w:sz w:val="24"/>
                                <w:szCs w:val="24"/>
                              </w:rPr>
                              <w:t xml:space="preserve">ove one another as I have loved you’. </w:t>
                            </w:r>
                            <w:r w:rsidRPr="00081D01">
                              <w:rPr>
                                <w:rFonts w:ascii="Gill Sans MT" w:hAnsi="Gill Sans MT" w:cstheme="minorHAnsi"/>
                                <w:b/>
                                <w:bCs/>
                                <w:color w:val="0070C0"/>
                                <w:sz w:val="24"/>
                                <w:szCs w:val="24"/>
                              </w:rPr>
                              <w:t xml:space="preserve"> John 15:12</w:t>
                            </w:r>
                          </w:p>
                          <w:p w14:paraId="0C73E150" w14:textId="549783CA" w:rsidR="00041F3E" w:rsidRDefault="00041F3E" w:rsidP="00081D01">
                            <w:pPr>
                              <w:jc w:val="center"/>
                              <w:rPr>
                                <w:rFonts w:ascii="Gill Sans MT" w:hAnsi="Gill Sans MT" w:cstheme="minorHAnsi"/>
                                <w:b/>
                                <w:bCs/>
                                <w:color w:val="0070C0"/>
                                <w:sz w:val="24"/>
                                <w:szCs w:val="24"/>
                              </w:rPr>
                            </w:pPr>
                          </w:p>
                          <w:p w14:paraId="53A7D265" w14:textId="77777777" w:rsidR="00041F3E" w:rsidRDefault="00041F3E" w:rsidP="00081D01">
                            <w:pPr>
                              <w:jc w:val="center"/>
                              <w:rPr>
                                <w:rFonts w:ascii="Gill Sans MT" w:hAnsi="Gill Sans MT" w:cstheme="minorHAnsi"/>
                                <w:b/>
                                <w:bCs/>
                                <w:color w:val="0070C0"/>
                                <w:sz w:val="24"/>
                                <w:szCs w:val="24"/>
                              </w:rPr>
                            </w:pPr>
                          </w:p>
                          <w:p w14:paraId="07459315" w14:textId="5EFD3B84" w:rsidR="00C624B9" w:rsidRDefault="00041F3E" w:rsidP="00081D01">
                            <w:pPr>
                              <w:jc w:val="center"/>
                              <w:rPr>
                                <w:rFonts w:ascii="Gill Sans MT" w:hAnsi="Gill Sans MT" w:cstheme="minorHAnsi"/>
                                <w:b/>
                                <w:bCs/>
                                <w:color w:val="0070C0"/>
                                <w:sz w:val="24"/>
                                <w:szCs w:val="24"/>
                              </w:rPr>
                            </w:pPr>
                            <w:r w:rsidRPr="00FF492F">
                              <w:rPr>
                                <w:b/>
                                <w:i/>
                                <w:szCs w:val="24"/>
                              </w:rPr>
                              <w:t>'We want our school to be a place for everyone. To do some work and have some fun! Where people feel like they belong. We ask God’s Holy Spirit to be active here. To make an atmosphere of joy, peace and love.'</w:t>
                            </w:r>
                          </w:p>
                          <w:p w14:paraId="6537F28F" w14:textId="77777777" w:rsidR="00C624B9" w:rsidRPr="00081D01" w:rsidRDefault="00C624B9" w:rsidP="00081D01">
                            <w:pPr>
                              <w:jc w:val="center"/>
                              <w:rPr>
                                <w:rFonts w:ascii="Gill Sans MT" w:hAnsi="Gill Sans MT" w:cstheme="minorHAnsi"/>
                                <w:color w:val="0070C0"/>
                                <w:sz w:val="24"/>
                                <w:szCs w:val="24"/>
                              </w:rPr>
                            </w:pPr>
                          </w:p>
                          <w:p w14:paraId="6DFB9E20" w14:textId="77777777" w:rsidR="00081D01" w:rsidRPr="00081D01" w:rsidRDefault="00081D01" w:rsidP="009F654F">
                            <w:pPr>
                              <w:jc w:val="center"/>
                              <w:rPr>
                                <w:rFonts w:ascii="Gill Sans MT" w:hAnsi="Gill Sans MT" w:cstheme="minorHAnsi"/>
                                <w:color w:val="0070C0"/>
                                <w:sz w:val="16"/>
                                <w:szCs w:val="16"/>
                                <w:lang w:val="en-US"/>
                              </w:rPr>
                            </w:pPr>
                          </w:p>
                        </w:tc>
                      </w:tr>
                      <w:tr w:rsidR="00081D01" w:rsidRPr="005C7418" w14:paraId="70DF9E56" w14:textId="77777777" w:rsidTr="00EE4E16">
                        <w:trPr>
                          <w:trHeight w:val="870"/>
                        </w:trPr>
                        <w:tc>
                          <w:tcPr>
                            <w:tcW w:w="4219" w:type="dxa"/>
                          </w:tcPr>
                          <w:p w14:paraId="44E871BC" w14:textId="74450F4B" w:rsidR="00081D01" w:rsidRPr="00081D01" w:rsidRDefault="00081D01" w:rsidP="00081D01">
                            <w:pPr>
                              <w:jc w:val="center"/>
                              <w:rPr>
                                <w:rFonts w:ascii="Gill Sans MT" w:hAnsi="Gill Sans MT" w:cstheme="minorHAnsi"/>
                                <w:b/>
                                <w:bCs/>
                                <w:iCs/>
                                <w:color w:val="0070C0"/>
                                <w:sz w:val="16"/>
                                <w:szCs w:val="16"/>
                              </w:rPr>
                            </w:pPr>
                          </w:p>
                          <w:p w14:paraId="144A5D23" w14:textId="77777777" w:rsidR="00081D01" w:rsidRPr="00081D01" w:rsidRDefault="00081D01" w:rsidP="00081D01">
                            <w:pPr>
                              <w:jc w:val="center"/>
                              <w:rPr>
                                <w:rFonts w:ascii="Gill Sans MT" w:hAnsi="Gill Sans MT" w:cstheme="minorHAnsi"/>
                                <w:b/>
                                <w:bCs/>
                                <w:iCs/>
                                <w:color w:val="0070C0"/>
                                <w:sz w:val="16"/>
                                <w:szCs w:val="16"/>
                              </w:rPr>
                            </w:pPr>
                          </w:p>
                        </w:tc>
                      </w:tr>
                      <w:tr w:rsidR="00081D01" w:rsidRPr="005C7418" w14:paraId="54F9AE05" w14:textId="77777777" w:rsidTr="00EE4E16">
                        <w:trPr>
                          <w:trHeight w:val="1650"/>
                        </w:trPr>
                        <w:tc>
                          <w:tcPr>
                            <w:tcW w:w="4219" w:type="dxa"/>
                          </w:tcPr>
                          <w:p w14:paraId="2894B68E" w14:textId="77777777" w:rsidR="00081D01" w:rsidRPr="00081D01" w:rsidRDefault="00081D01" w:rsidP="00081D01">
                            <w:pPr>
                              <w:jc w:val="right"/>
                              <w:rPr>
                                <w:rFonts w:ascii="Gill Sans MT" w:hAnsi="Gill Sans MT" w:cstheme="minorHAnsi"/>
                                <w:bCs/>
                                <w:iCs/>
                                <w:color w:val="0070C0"/>
                                <w:sz w:val="24"/>
                                <w:szCs w:val="24"/>
                              </w:rPr>
                            </w:pPr>
                            <w:r>
                              <w:rPr>
                                <w:rFonts w:ascii="Gill Sans MT" w:hAnsi="Gill Sans MT" w:cstheme="minorHAnsi"/>
                                <w:bCs/>
                                <w:iCs/>
                                <w:color w:val="0070C0"/>
                                <w:sz w:val="24"/>
                                <w:szCs w:val="24"/>
                              </w:rPr>
                              <w:t xml:space="preserve">   </w:t>
                            </w:r>
                          </w:p>
                        </w:tc>
                      </w:tr>
                    </w:tbl>
                    <w:p w14:paraId="738610EB" w14:textId="77777777" w:rsidR="00081D01" w:rsidRPr="00081D01" w:rsidRDefault="00081D01" w:rsidP="00081D01">
                      <w:pPr>
                        <w:rPr>
                          <w:rFonts w:ascii="Gill Sans MT" w:eastAsia="MS Mincho" w:hAnsi="Gill Sans MT" w:cs="Times New Roman"/>
                          <w:b/>
                          <w:color w:val="00B0F0"/>
                        </w:rPr>
                      </w:pPr>
                    </w:p>
                    <w:p w14:paraId="637805D2" w14:textId="77777777" w:rsidR="00081D01" w:rsidRDefault="00081D01" w:rsidP="00B3568F">
                      <w:pPr>
                        <w:jc w:val="both"/>
                        <w:rPr>
                          <w:rFonts w:ascii="Gill Sans MT" w:eastAsia="MS Mincho" w:hAnsi="Gill Sans MT" w:cs="Times New Roman"/>
                          <w:b/>
                          <w:color w:val="00B0F0"/>
                          <w:sz w:val="24"/>
                          <w:szCs w:val="24"/>
                        </w:rPr>
                      </w:pPr>
                    </w:p>
                    <w:p w14:paraId="463F29E8" w14:textId="77777777" w:rsidR="00081D01" w:rsidRPr="00081D01" w:rsidRDefault="00081D01" w:rsidP="00B3568F">
                      <w:pPr>
                        <w:jc w:val="both"/>
                        <w:rPr>
                          <w:rFonts w:ascii="Gill Sans MT" w:eastAsia="Avenir" w:hAnsi="Gill Sans MT" w:cstheme="majorHAnsi"/>
                          <w:b/>
                          <w:color w:val="00B0F0"/>
                          <w:sz w:val="24"/>
                          <w:szCs w:val="24"/>
                        </w:rPr>
                      </w:pPr>
                    </w:p>
                    <w:p w14:paraId="3B7B4B86" w14:textId="77777777" w:rsidR="00B3568F" w:rsidRDefault="00B3568F" w:rsidP="00B3568F"/>
                    <w:p w14:paraId="3A0FF5F2" w14:textId="77777777" w:rsidR="00B3568F" w:rsidRDefault="00B3568F" w:rsidP="00B3568F"/>
                    <w:p w14:paraId="5630AD66" w14:textId="77777777" w:rsidR="00B3568F" w:rsidRPr="00136B44" w:rsidRDefault="00B3568F" w:rsidP="00B3568F">
                      <w:pPr>
                        <w:rPr>
                          <w:b/>
                        </w:rPr>
                      </w:pPr>
                    </w:p>
                    <w:p w14:paraId="61829076" w14:textId="77777777" w:rsidR="00B3568F" w:rsidRDefault="00B3568F" w:rsidP="00B3568F">
                      <w:pPr>
                        <w:jc w:val="center"/>
                        <w:rPr>
                          <w:b/>
                        </w:rPr>
                      </w:pPr>
                    </w:p>
                    <w:p w14:paraId="2BA226A1" w14:textId="77777777" w:rsidR="00B3568F" w:rsidRDefault="00B3568F" w:rsidP="00B3568F">
                      <w:pPr>
                        <w:jc w:val="center"/>
                        <w:rPr>
                          <w:rFonts w:ascii="Gill Sans MT" w:hAnsi="Gill Sans MT"/>
                          <w:b/>
                        </w:rPr>
                      </w:pPr>
                    </w:p>
                    <w:p w14:paraId="17AD93B2" w14:textId="77777777" w:rsidR="00B3568F" w:rsidRDefault="00B3568F" w:rsidP="00B3568F">
                      <w:pPr>
                        <w:jc w:val="center"/>
                        <w:rPr>
                          <w:rFonts w:ascii="Gill Sans MT" w:hAnsi="Gill Sans MT"/>
                          <w:b/>
                        </w:rPr>
                      </w:pPr>
                    </w:p>
                    <w:p w14:paraId="0DE4B5B7" w14:textId="77777777" w:rsidR="00B3568F" w:rsidRDefault="00B3568F" w:rsidP="00B3568F">
                      <w:pPr>
                        <w:jc w:val="center"/>
                        <w:rPr>
                          <w:rFonts w:ascii="Gill Sans MT" w:hAnsi="Gill Sans MT"/>
                          <w:b/>
                        </w:rPr>
                      </w:pPr>
                    </w:p>
                    <w:p w14:paraId="66204FF1" w14:textId="77777777" w:rsidR="00B3568F" w:rsidRDefault="00B3568F" w:rsidP="00B3568F">
                      <w:pPr>
                        <w:jc w:val="center"/>
                        <w:rPr>
                          <w:rFonts w:ascii="Gill Sans MT" w:hAnsi="Gill Sans MT"/>
                          <w:b/>
                        </w:rPr>
                      </w:pPr>
                    </w:p>
                    <w:p w14:paraId="2DBF0D7D" w14:textId="77777777" w:rsidR="00B3568F" w:rsidRDefault="00B3568F" w:rsidP="00B3568F">
                      <w:pPr>
                        <w:jc w:val="center"/>
                        <w:rPr>
                          <w:rFonts w:ascii="Gill Sans MT" w:hAnsi="Gill Sans MT"/>
                          <w:b/>
                        </w:rPr>
                      </w:pPr>
                    </w:p>
                    <w:p w14:paraId="6B62F1B3" w14:textId="77777777" w:rsidR="00B3568F" w:rsidRDefault="00B3568F" w:rsidP="00B3568F">
                      <w:pPr>
                        <w:jc w:val="center"/>
                        <w:rPr>
                          <w:rFonts w:ascii="Gill Sans MT" w:hAnsi="Gill Sans MT"/>
                          <w:b/>
                        </w:rPr>
                      </w:pPr>
                    </w:p>
                    <w:p w14:paraId="02F2C34E" w14:textId="77777777" w:rsidR="00B3568F" w:rsidRPr="0065783D" w:rsidRDefault="00B3568F" w:rsidP="00B3568F">
                      <w:pPr>
                        <w:jc w:val="center"/>
                        <w:rPr>
                          <w:rFonts w:ascii="Gill Sans MT" w:hAnsi="Gill Sans MT"/>
                        </w:rPr>
                      </w:pPr>
                    </w:p>
                    <w:p w14:paraId="680A4E5D" w14:textId="77777777" w:rsidR="00B3568F" w:rsidRDefault="00B3568F" w:rsidP="00B3568F">
                      <w:pPr>
                        <w:jc w:val="center"/>
                      </w:pPr>
                    </w:p>
                    <w:p w14:paraId="19219836" w14:textId="77777777" w:rsidR="00B3568F" w:rsidRDefault="00B3568F" w:rsidP="00B3568F"/>
                  </w:txbxContent>
                </v:textbox>
              </v:rect>
            </w:pict>
          </mc:Fallback>
        </mc:AlternateContent>
      </w:r>
      <w:r w:rsidR="00136B44">
        <w:rPr>
          <w:noProof/>
          <w:lang w:bidi="ar-SA"/>
        </w:rPr>
        <mc:AlternateContent>
          <mc:Choice Requires="wps">
            <w:drawing>
              <wp:anchor distT="0" distB="0" distL="114300" distR="114300" simplePos="0" relativeHeight="251658249" behindDoc="0" locked="0" layoutInCell="1" allowOverlap="1" wp14:anchorId="229CF5AC" wp14:editId="202AF085">
                <wp:simplePos x="0" y="0"/>
                <wp:positionH relativeFrom="column">
                  <wp:posOffset>7088505</wp:posOffset>
                </wp:positionH>
                <wp:positionV relativeFrom="paragraph">
                  <wp:posOffset>55880</wp:posOffset>
                </wp:positionV>
                <wp:extent cx="3263900" cy="7085330"/>
                <wp:effectExtent l="0" t="0" r="12700" b="20320"/>
                <wp:wrapNone/>
                <wp:docPr id="353"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63900" cy="7085330"/>
                        </a:xfrm>
                        <a:prstGeom prst="rect">
                          <a:avLst/>
                        </a:prstGeom>
                        <a:solidFill>
                          <a:srgbClr val="FFFFFF"/>
                        </a:solidFill>
                        <a:ln w="9525">
                          <a:solidFill>
                            <a:srgbClr val="000000"/>
                          </a:solidFill>
                          <a:miter lim="800000"/>
                          <a:headEnd/>
                          <a:tailEnd/>
                        </a:ln>
                      </wps:spPr>
                      <wps:txbx>
                        <w:txbxContent>
                          <w:p w14:paraId="1DA6542E" w14:textId="77777777" w:rsidR="00B3568F" w:rsidRDefault="00B3568F" w:rsidP="0065783D">
                            <w:pPr>
                              <w:tabs>
                                <w:tab w:val="left" w:pos="2355"/>
                              </w:tabs>
                              <w:rPr>
                                <w:rFonts w:ascii="Gill Sans MT" w:hAnsi="Gill Sans MT"/>
                                <w:sz w:val="28"/>
                                <w:szCs w:val="28"/>
                              </w:rPr>
                            </w:pPr>
                          </w:p>
                          <w:p w14:paraId="6E5A6E63" w14:textId="77777777" w:rsidR="00B3568F" w:rsidRDefault="00B3568F" w:rsidP="0065783D">
                            <w:pPr>
                              <w:jc w:val="center"/>
                              <w:rPr>
                                <w:b/>
                                <w:color w:val="1F497D" w:themeColor="text2"/>
                                <w:sz w:val="40"/>
                                <w:szCs w:val="40"/>
                                <w:u w:val="single"/>
                              </w:rPr>
                            </w:pPr>
                            <w:r w:rsidRPr="0065783D">
                              <w:rPr>
                                <w:rFonts w:ascii="Gill Sans MT" w:hAnsi="Gill Sans MT"/>
                                <w:b/>
                                <w:color w:val="1F497D" w:themeColor="text2"/>
                                <w:sz w:val="40"/>
                                <w:szCs w:val="40"/>
                                <w:u w:val="single"/>
                              </w:rPr>
                              <w:t>COVID</w:t>
                            </w:r>
                            <w:r>
                              <w:rPr>
                                <w:b/>
                                <w:color w:val="1F497D" w:themeColor="text2"/>
                                <w:sz w:val="40"/>
                                <w:szCs w:val="40"/>
                                <w:u w:val="single"/>
                              </w:rPr>
                              <w:t>-19</w:t>
                            </w:r>
                          </w:p>
                          <w:p w14:paraId="1767EF67" w14:textId="77777777" w:rsidR="00B3568F" w:rsidRPr="00FE5F2B" w:rsidRDefault="00B3568F" w:rsidP="00E82562">
                            <w:pPr>
                              <w:jc w:val="center"/>
                              <w:rPr>
                                <w:rFonts w:ascii="Gill Sans MT" w:hAnsi="Gill Sans MT"/>
                                <w:b/>
                                <w:color w:val="1F497D" w:themeColor="text2"/>
                                <w:sz w:val="40"/>
                                <w:szCs w:val="40"/>
                                <w:u w:val="single"/>
                              </w:rPr>
                            </w:pPr>
                            <w:r w:rsidRPr="00FE5F2B">
                              <w:rPr>
                                <w:rFonts w:ascii="Gill Sans MT" w:hAnsi="Gill Sans MT"/>
                                <w:b/>
                                <w:color w:val="1F497D" w:themeColor="text2"/>
                                <w:sz w:val="40"/>
                                <w:szCs w:val="40"/>
                                <w:u w:val="single"/>
                              </w:rPr>
                              <w:t>Home School Agreement</w:t>
                            </w:r>
                          </w:p>
                          <w:p w14:paraId="3041E394" w14:textId="77777777" w:rsidR="00B3568F" w:rsidRPr="00FE5F2B" w:rsidRDefault="00B3568F">
                            <w:pPr>
                              <w:rPr>
                                <w:rFonts w:ascii="Gill Sans MT" w:hAnsi="Gill Sans MT"/>
                              </w:rPr>
                            </w:pPr>
                          </w:p>
                          <w:p w14:paraId="722B00AE" w14:textId="77777777" w:rsidR="00B3568F" w:rsidRDefault="00B3568F"/>
                          <w:p w14:paraId="42C6D796" w14:textId="77777777" w:rsidR="00B3568F" w:rsidRDefault="00B3568F"/>
                          <w:p w14:paraId="6E1831B3" w14:textId="77777777" w:rsidR="00B3568F" w:rsidRDefault="00B3568F"/>
                          <w:p w14:paraId="54E11D2A" w14:textId="77777777" w:rsidR="00B3568F" w:rsidRPr="00136B44" w:rsidRDefault="00B3568F">
                            <w:pPr>
                              <w:rPr>
                                <w:b/>
                              </w:rPr>
                            </w:pPr>
                          </w:p>
                          <w:p w14:paraId="31126E5D" w14:textId="4E6FED63" w:rsidR="00B3568F" w:rsidRDefault="009F654F" w:rsidP="00136B44">
                            <w:pPr>
                              <w:jc w:val="center"/>
                              <w:rPr>
                                <w:b/>
                              </w:rPr>
                            </w:pPr>
                            <w:r>
                              <w:rPr>
                                <w:b/>
                                <w:noProof/>
                                <w:lang w:bidi="ar-SA"/>
                              </w:rPr>
                              <w:drawing>
                                <wp:inline distT="0" distB="0" distL="0" distR="0" wp14:anchorId="36F2D073" wp14:editId="2A59D7AD">
                                  <wp:extent cx="3072130" cy="3072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josephs badge dar.jpg"/>
                                          <pic:cNvPicPr/>
                                        </pic:nvPicPr>
                                        <pic:blipFill>
                                          <a:blip r:embed="rId9">
                                            <a:extLst>
                                              <a:ext uri="{28A0092B-C50C-407E-A947-70E740481C1C}">
                                                <a14:useLocalDpi xmlns:a14="http://schemas.microsoft.com/office/drawing/2010/main" val="0"/>
                                              </a:ext>
                                            </a:extLst>
                                          </a:blip>
                                          <a:stretch>
                                            <a:fillRect/>
                                          </a:stretch>
                                        </pic:blipFill>
                                        <pic:spPr>
                                          <a:xfrm>
                                            <a:off x="0" y="0"/>
                                            <a:ext cx="3072130" cy="3072130"/>
                                          </a:xfrm>
                                          <a:prstGeom prst="rect">
                                            <a:avLst/>
                                          </a:prstGeom>
                                        </pic:spPr>
                                      </pic:pic>
                                    </a:graphicData>
                                  </a:graphic>
                                </wp:inline>
                              </w:drawing>
                            </w:r>
                          </w:p>
                          <w:p w14:paraId="2DE403A5" w14:textId="77777777" w:rsidR="00B3568F" w:rsidRDefault="00B3568F" w:rsidP="00136B44">
                            <w:pPr>
                              <w:jc w:val="center"/>
                              <w:rPr>
                                <w:rFonts w:ascii="Gill Sans MT" w:hAnsi="Gill Sans MT"/>
                                <w:b/>
                              </w:rPr>
                            </w:pPr>
                          </w:p>
                          <w:p w14:paraId="62431CDC" w14:textId="77777777" w:rsidR="00B3568F" w:rsidRDefault="00B3568F" w:rsidP="00136B44">
                            <w:pPr>
                              <w:jc w:val="center"/>
                              <w:rPr>
                                <w:rFonts w:ascii="Gill Sans MT" w:hAnsi="Gill Sans MT"/>
                                <w:b/>
                              </w:rPr>
                            </w:pPr>
                          </w:p>
                          <w:p w14:paraId="49E398E2" w14:textId="77777777" w:rsidR="00B3568F" w:rsidRDefault="00B3568F" w:rsidP="0087075D">
                            <w:pPr>
                              <w:rPr>
                                <w:rFonts w:ascii="Gill Sans MT" w:hAnsi="Gill Sans MT"/>
                                <w:b/>
                              </w:rPr>
                            </w:pPr>
                          </w:p>
                          <w:p w14:paraId="51C892A2" w14:textId="79DA1226" w:rsidR="00B3568F" w:rsidRPr="0065783D" w:rsidRDefault="009F654F" w:rsidP="00136B44">
                            <w:pPr>
                              <w:jc w:val="center"/>
                              <w:rPr>
                                <w:rFonts w:ascii="Gill Sans MT" w:hAnsi="Gill Sans MT"/>
                                <w:b/>
                              </w:rPr>
                            </w:pPr>
                            <w:r>
                              <w:rPr>
                                <w:rFonts w:ascii="Gill Sans MT" w:hAnsi="Gill Sans MT"/>
                                <w:b/>
                              </w:rPr>
                              <w:t>St Joseph’s</w:t>
                            </w:r>
                            <w:r w:rsidR="0087075D">
                              <w:rPr>
                                <w:rFonts w:ascii="Gill Sans MT" w:hAnsi="Gill Sans MT"/>
                                <w:b/>
                              </w:rPr>
                              <w:t xml:space="preserve"> </w:t>
                            </w:r>
                            <w:r w:rsidR="00B3568F" w:rsidRPr="0065783D">
                              <w:rPr>
                                <w:rFonts w:ascii="Gill Sans MT" w:hAnsi="Gill Sans MT"/>
                                <w:b/>
                              </w:rPr>
                              <w:t>Primary School</w:t>
                            </w:r>
                          </w:p>
                          <w:p w14:paraId="4F4D1DAA" w14:textId="0240CDC3" w:rsidR="00B3568F" w:rsidRDefault="009F654F" w:rsidP="00136B44">
                            <w:pPr>
                              <w:jc w:val="center"/>
                              <w:rPr>
                                <w:rFonts w:ascii="Gill Sans MT" w:hAnsi="Gill Sans MT"/>
                              </w:rPr>
                            </w:pPr>
                            <w:proofErr w:type="spellStart"/>
                            <w:r>
                              <w:rPr>
                                <w:rFonts w:ascii="Gill Sans MT" w:hAnsi="Gill Sans MT"/>
                              </w:rPr>
                              <w:t>Ballycruttl</w:t>
                            </w:r>
                            <w:r w:rsidR="00F30C04">
                              <w:rPr>
                                <w:rFonts w:ascii="Gill Sans MT" w:hAnsi="Gill Sans MT"/>
                              </w:rPr>
                              <w:t>e</w:t>
                            </w:r>
                            <w:proofErr w:type="spellEnd"/>
                            <w:r w:rsidR="00F30C04">
                              <w:rPr>
                                <w:rFonts w:ascii="Gill Sans MT" w:hAnsi="Gill Sans MT"/>
                              </w:rPr>
                              <w:t xml:space="preserve"> Road</w:t>
                            </w:r>
                          </w:p>
                          <w:p w14:paraId="0892C80D" w14:textId="69ECA195" w:rsidR="0016669B" w:rsidRDefault="009F654F" w:rsidP="00136B44">
                            <w:pPr>
                              <w:jc w:val="center"/>
                              <w:rPr>
                                <w:rFonts w:ascii="Gill Sans MT" w:hAnsi="Gill Sans MT"/>
                              </w:rPr>
                            </w:pPr>
                            <w:r>
                              <w:rPr>
                                <w:rFonts w:ascii="Gill Sans MT" w:hAnsi="Gill Sans MT"/>
                              </w:rPr>
                              <w:t>Downpatrick</w:t>
                            </w:r>
                          </w:p>
                          <w:p w14:paraId="74E95DB4" w14:textId="5F0F72F0" w:rsidR="0016669B" w:rsidRPr="0065783D" w:rsidRDefault="0016669B" w:rsidP="00136B44">
                            <w:pPr>
                              <w:jc w:val="center"/>
                              <w:rPr>
                                <w:rFonts w:ascii="Gill Sans MT" w:hAnsi="Gill Sans MT"/>
                              </w:rPr>
                            </w:pPr>
                            <w:r>
                              <w:rPr>
                                <w:rFonts w:ascii="Gill Sans MT" w:hAnsi="Gill Sans MT"/>
                              </w:rPr>
                              <w:t xml:space="preserve">Co. </w:t>
                            </w:r>
                            <w:r w:rsidR="009F654F">
                              <w:rPr>
                                <w:rFonts w:ascii="Gill Sans MT" w:hAnsi="Gill Sans MT"/>
                              </w:rPr>
                              <w:t>Down</w:t>
                            </w:r>
                          </w:p>
                          <w:p w14:paraId="517D0105" w14:textId="526E3E1B" w:rsidR="00B3568F" w:rsidRPr="0065783D" w:rsidRDefault="0016669B" w:rsidP="00136B44">
                            <w:pPr>
                              <w:jc w:val="center"/>
                              <w:rPr>
                                <w:rFonts w:ascii="Gill Sans MT" w:hAnsi="Gill Sans MT"/>
                              </w:rPr>
                            </w:pPr>
                            <w:r>
                              <w:rPr>
                                <w:rFonts w:ascii="Gill Sans MT" w:hAnsi="Gill Sans MT"/>
                              </w:rPr>
                              <w:t>BT</w:t>
                            </w:r>
                            <w:r w:rsidR="009F654F">
                              <w:rPr>
                                <w:rFonts w:ascii="Gill Sans MT" w:hAnsi="Gill Sans MT"/>
                              </w:rPr>
                              <w:t>30 7EL</w:t>
                            </w:r>
                          </w:p>
                          <w:p w14:paraId="35BAC4C7" w14:textId="77FDAD2E" w:rsidR="00B3568F" w:rsidRDefault="00B3568F" w:rsidP="00614732">
                            <w:pPr>
                              <w:jc w:val="center"/>
                              <w:rPr>
                                <w:rFonts w:ascii="Gill Sans MT" w:hAnsi="Gill Sans MT"/>
                              </w:rPr>
                            </w:pPr>
                            <w:r w:rsidRPr="0065783D">
                              <w:rPr>
                                <w:rFonts w:ascii="Gill Sans MT" w:hAnsi="Gill Sans MT"/>
                              </w:rPr>
                              <w:t>02</w:t>
                            </w:r>
                            <w:r w:rsidR="009F654F">
                              <w:rPr>
                                <w:rFonts w:ascii="Gill Sans MT" w:hAnsi="Gill Sans MT"/>
                              </w:rPr>
                              <w:t>8 44841546</w:t>
                            </w:r>
                          </w:p>
                          <w:p w14:paraId="59598964" w14:textId="165A254E" w:rsidR="00423845" w:rsidRDefault="009F654F" w:rsidP="00614732">
                            <w:pPr>
                              <w:jc w:val="center"/>
                              <w:rPr>
                                <w:rFonts w:ascii="Gill Sans MT" w:hAnsi="Gill Sans MT"/>
                              </w:rPr>
                            </w:pPr>
                            <w:r>
                              <w:rPr>
                                <w:rFonts w:ascii="Gill Sans MT" w:hAnsi="Gill Sans MT"/>
                              </w:rPr>
                              <w:t>Iporter336</w:t>
                            </w:r>
                            <w:r w:rsidR="004249EA">
                              <w:rPr>
                                <w:rFonts w:ascii="Gill Sans MT" w:hAnsi="Gill Sans MT"/>
                              </w:rPr>
                              <w:t>@c</w:t>
                            </w:r>
                            <w:r w:rsidR="004E1D48">
                              <w:rPr>
                                <w:rFonts w:ascii="Gill Sans MT" w:hAnsi="Gill Sans MT"/>
                              </w:rPr>
                              <w:t>2kni.net</w:t>
                            </w:r>
                          </w:p>
                          <w:p w14:paraId="16287F21" w14:textId="77777777" w:rsidR="00614732" w:rsidRPr="0065783D" w:rsidRDefault="00614732" w:rsidP="00614732">
                            <w:pPr>
                              <w:jc w:val="center"/>
                              <w:rPr>
                                <w:rFonts w:ascii="Gill Sans MT" w:hAnsi="Gill Sans MT"/>
                              </w:rPr>
                            </w:pPr>
                          </w:p>
                          <w:p w14:paraId="5BE93A62" w14:textId="77777777" w:rsidR="00B3568F" w:rsidRDefault="00B3568F" w:rsidP="00136B44">
                            <w:pPr>
                              <w:jc w:val="center"/>
                            </w:pPr>
                          </w:p>
                          <w:p w14:paraId="384BA73E" w14:textId="77777777" w:rsidR="00B3568F" w:rsidRDefault="00B356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CF5AC" id="_x0000_s1036" style="position:absolute;margin-left:558.15pt;margin-top:4.4pt;width:257pt;height:557.9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">
                <o:lock v:ext="edit" aspectratio="t"/>
                <v:textbox>
                  <w:txbxContent>
                    <w:p w14:paraId="1DA6542E" w14:textId="77777777" w:rsidR="00B3568F" w:rsidRDefault="00B3568F" w:rsidP="0065783D">
                      <w:pPr>
                        <w:tabs>
                          <w:tab w:val="left" w:pos="2355"/>
                        </w:tabs>
                        <w:rPr>
                          <w:rFonts w:ascii="Gill Sans MT" w:hAnsi="Gill Sans MT"/>
                          <w:sz w:val="28"/>
                          <w:szCs w:val="28"/>
                        </w:rPr>
                      </w:pPr>
                    </w:p>
                    <w:p w14:paraId="6E5A6E63" w14:textId="77777777" w:rsidR="00B3568F" w:rsidRDefault="00B3568F" w:rsidP="0065783D">
                      <w:pPr>
                        <w:jc w:val="center"/>
                        <w:rPr>
                          <w:b/>
                          <w:color w:val="1F497D" w:themeColor="text2"/>
                          <w:sz w:val="40"/>
                          <w:szCs w:val="40"/>
                          <w:u w:val="single"/>
                        </w:rPr>
                      </w:pPr>
                      <w:r w:rsidRPr="0065783D">
                        <w:rPr>
                          <w:rFonts w:ascii="Gill Sans MT" w:hAnsi="Gill Sans MT"/>
                          <w:b/>
                          <w:color w:val="1F497D" w:themeColor="text2"/>
                          <w:sz w:val="40"/>
                          <w:szCs w:val="40"/>
                          <w:u w:val="single"/>
                        </w:rPr>
                        <w:t>COVID</w:t>
                      </w:r>
                      <w:r>
                        <w:rPr>
                          <w:b/>
                          <w:color w:val="1F497D" w:themeColor="text2"/>
                          <w:sz w:val="40"/>
                          <w:szCs w:val="40"/>
                          <w:u w:val="single"/>
                        </w:rPr>
                        <w:t>-19</w:t>
                      </w:r>
                    </w:p>
                    <w:p w14:paraId="1767EF67" w14:textId="77777777" w:rsidR="00B3568F" w:rsidRPr="00FE5F2B" w:rsidRDefault="00B3568F" w:rsidP="00E82562">
                      <w:pPr>
                        <w:jc w:val="center"/>
                        <w:rPr>
                          <w:rFonts w:ascii="Gill Sans MT" w:hAnsi="Gill Sans MT"/>
                          <w:b/>
                          <w:color w:val="1F497D" w:themeColor="text2"/>
                          <w:sz w:val="40"/>
                          <w:szCs w:val="40"/>
                          <w:u w:val="single"/>
                        </w:rPr>
                      </w:pPr>
                      <w:r w:rsidRPr="00FE5F2B">
                        <w:rPr>
                          <w:rFonts w:ascii="Gill Sans MT" w:hAnsi="Gill Sans MT"/>
                          <w:b/>
                          <w:color w:val="1F497D" w:themeColor="text2"/>
                          <w:sz w:val="40"/>
                          <w:szCs w:val="40"/>
                          <w:u w:val="single"/>
                        </w:rPr>
                        <w:t>Home School Agreement</w:t>
                      </w:r>
                    </w:p>
                    <w:p w14:paraId="3041E394" w14:textId="77777777" w:rsidR="00B3568F" w:rsidRPr="00FE5F2B" w:rsidRDefault="00B3568F">
                      <w:pPr>
                        <w:rPr>
                          <w:rFonts w:ascii="Gill Sans MT" w:hAnsi="Gill Sans MT"/>
                        </w:rPr>
                      </w:pPr>
                    </w:p>
                    <w:p w14:paraId="722B00AE" w14:textId="77777777" w:rsidR="00B3568F" w:rsidRDefault="00B3568F"/>
                    <w:p w14:paraId="42C6D796" w14:textId="77777777" w:rsidR="00B3568F" w:rsidRDefault="00B3568F"/>
                    <w:p w14:paraId="6E1831B3" w14:textId="77777777" w:rsidR="00B3568F" w:rsidRDefault="00B3568F"/>
                    <w:p w14:paraId="54E11D2A" w14:textId="77777777" w:rsidR="00B3568F" w:rsidRPr="00136B44" w:rsidRDefault="00B3568F">
                      <w:pPr>
                        <w:rPr>
                          <w:b/>
                        </w:rPr>
                      </w:pPr>
                    </w:p>
                    <w:p w14:paraId="31126E5D" w14:textId="4E6FED63" w:rsidR="00B3568F" w:rsidRDefault="009F654F" w:rsidP="00136B44">
                      <w:pPr>
                        <w:jc w:val="center"/>
                        <w:rPr>
                          <w:b/>
                        </w:rPr>
                      </w:pPr>
                      <w:r>
                        <w:rPr>
                          <w:b/>
                          <w:noProof/>
                          <w:lang w:bidi="ar-SA"/>
                        </w:rPr>
                        <w:drawing>
                          <wp:inline distT="0" distB="0" distL="0" distR="0" wp14:anchorId="36F2D073" wp14:editId="2A59D7AD">
                            <wp:extent cx="3072130" cy="3072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josephs badge dar.jpg"/>
                                    <pic:cNvPicPr/>
                                  </pic:nvPicPr>
                                  <pic:blipFill>
                                    <a:blip r:embed="rId10">
                                      <a:extLst>
                                        <a:ext uri="{28A0092B-C50C-407E-A947-70E740481C1C}">
                                          <a14:useLocalDpi xmlns:a14="http://schemas.microsoft.com/office/drawing/2010/main" val="0"/>
                                        </a:ext>
                                      </a:extLst>
                                    </a:blip>
                                    <a:stretch>
                                      <a:fillRect/>
                                    </a:stretch>
                                  </pic:blipFill>
                                  <pic:spPr>
                                    <a:xfrm>
                                      <a:off x="0" y="0"/>
                                      <a:ext cx="3072130" cy="3072130"/>
                                    </a:xfrm>
                                    <a:prstGeom prst="rect">
                                      <a:avLst/>
                                    </a:prstGeom>
                                  </pic:spPr>
                                </pic:pic>
                              </a:graphicData>
                            </a:graphic>
                          </wp:inline>
                        </w:drawing>
                      </w:r>
                    </w:p>
                    <w:p w14:paraId="2DE403A5" w14:textId="77777777" w:rsidR="00B3568F" w:rsidRDefault="00B3568F" w:rsidP="00136B44">
                      <w:pPr>
                        <w:jc w:val="center"/>
                        <w:rPr>
                          <w:rFonts w:ascii="Gill Sans MT" w:hAnsi="Gill Sans MT"/>
                          <w:b/>
                        </w:rPr>
                      </w:pPr>
                    </w:p>
                    <w:p w14:paraId="62431CDC" w14:textId="77777777" w:rsidR="00B3568F" w:rsidRDefault="00B3568F" w:rsidP="00136B44">
                      <w:pPr>
                        <w:jc w:val="center"/>
                        <w:rPr>
                          <w:rFonts w:ascii="Gill Sans MT" w:hAnsi="Gill Sans MT"/>
                          <w:b/>
                        </w:rPr>
                      </w:pPr>
                    </w:p>
                    <w:p w14:paraId="49E398E2" w14:textId="77777777" w:rsidR="00B3568F" w:rsidRDefault="00B3568F" w:rsidP="0087075D">
                      <w:pPr>
                        <w:rPr>
                          <w:rFonts w:ascii="Gill Sans MT" w:hAnsi="Gill Sans MT"/>
                          <w:b/>
                        </w:rPr>
                      </w:pPr>
                    </w:p>
                    <w:p w14:paraId="51C892A2" w14:textId="79DA1226" w:rsidR="00B3568F" w:rsidRPr="0065783D" w:rsidRDefault="009F654F" w:rsidP="00136B44">
                      <w:pPr>
                        <w:jc w:val="center"/>
                        <w:rPr>
                          <w:rFonts w:ascii="Gill Sans MT" w:hAnsi="Gill Sans MT"/>
                          <w:b/>
                        </w:rPr>
                      </w:pPr>
                      <w:r>
                        <w:rPr>
                          <w:rFonts w:ascii="Gill Sans MT" w:hAnsi="Gill Sans MT"/>
                          <w:b/>
                        </w:rPr>
                        <w:t>St Joseph’s</w:t>
                      </w:r>
                      <w:r w:rsidR="0087075D">
                        <w:rPr>
                          <w:rFonts w:ascii="Gill Sans MT" w:hAnsi="Gill Sans MT"/>
                          <w:b/>
                        </w:rPr>
                        <w:t xml:space="preserve"> </w:t>
                      </w:r>
                      <w:r w:rsidR="00B3568F" w:rsidRPr="0065783D">
                        <w:rPr>
                          <w:rFonts w:ascii="Gill Sans MT" w:hAnsi="Gill Sans MT"/>
                          <w:b/>
                        </w:rPr>
                        <w:t>Primary School</w:t>
                      </w:r>
                    </w:p>
                    <w:p w14:paraId="4F4D1DAA" w14:textId="0240CDC3" w:rsidR="00B3568F" w:rsidRDefault="009F654F" w:rsidP="00136B44">
                      <w:pPr>
                        <w:jc w:val="center"/>
                        <w:rPr>
                          <w:rFonts w:ascii="Gill Sans MT" w:hAnsi="Gill Sans MT"/>
                        </w:rPr>
                      </w:pPr>
                      <w:proofErr w:type="spellStart"/>
                      <w:r>
                        <w:rPr>
                          <w:rFonts w:ascii="Gill Sans MT" w:hAnsi="Gill Sans MT"/>
                        </w:rPr>
                        <w:t>Ballycruttl</w:t>
                      </w:r>
                      <w:r w:rsidR="00F30C04">
                        <w:rPr>
                          <w:rFonts w:ascii="Gill Sans MT" w:hAnsi="Gill Sans MT"/>
                        </w:rPr>
                        <w:t>e</w:t>
                      </w:r>
                      <w:proofErr w:type="spellEnd"/>
                      <w:r w:rsidR="00F30C04">
                        <w:rPr>
                          <w:rFonts w:ascii="Gill Sans MT" w:hAnsi="Gill Sans MT"/>
                        </w:rPr>
                        <w:t xml:space="preserve"> Road</w:t>
                      </w:r>
                    </w:p>
                    <w:p w14:paraId="0892C80D" w14:textId="69ECA195" w:rsidR="0016669B" w:rsidRDefault="009F654F" w:rsidP="00136B44">
                      <w:pPr>
                        <w:jc w:val="center"/>
                        <w:rPr>
                          <w:rFonts w:ascii="Gill Sans MT" w:hAnsi="Gill Sans MT"/>
                        </w:rPr>
                      </w:pPr>
                      <w:r>
                        <w:rPr>
                          <w:rFonts w:ascii="Gill Sans MT" w:hAnsi="Gill Sans MT"/>
                        </w:rPr>
                        <w:t>Downpatrick</w:t>
                      </w:r>
                    </w:p>
                    <w:p w14:paraId="74E95DB4" w14:textId="5F0F72F0" w:rsidR="0016669B" w:rsidRPr="0065783D" w:rsidRDefault="0016669B" w:rsidP="00136B44">
                      <w:pPr>
                        <w:jc w:val="center"/>
                        <w:rPr>
                          <w:rFonts w:ascii="Gill Sans MT" w:hAnsi="Gill Sans MT"/>
                        </w:rPr>
                      </w:pPr>
                      <w:r>
                        <w:rPr>
                          <w:rFonts w:ascii="Gill Sans MT" w:hAnsi="Gill Sans MT"/>
                        </w:rPr>
                        <w:t xml:space="preserve">Co. </w:t>
                      </w:r>
                      <w:r w:rsidR="009F654F">
                        <w:rPr>
                          <w:rFonts w:ascii="Gill Sans MT" w:hAnsi="Gill Sans MT"/>
                        </w:rPr>
                        <w:t>Down</w:t>
                      </w:r>
                    </w:p>
                    <w:p w14:paraId="517D0105" w14:textId="526E3E1B" w:rsidR="00B3568F" w:rsidRPr="0065783D" w:rsidRDefault="0016669B" w:rsidP="00136B44">
                      <w:pPr>
                        <w:jc w:val="center"/>
                        <w:rPr>
                          <w:rFonts w:ascii="Gill Sans MT" w:hAnsi="Gill Sans MT"/>
                        </w:rPr>
                      </w:pPr>
                      <w:r>
                        <w:rPr>
                          <w:rFonts w:ascii="Gill Sans MT" w:hAnsi="Gill Sans MT"/>
                        </w:rPr>
                        <w:t>BT</w:t>
                      </w:r>
                      <w:r w:rsidR="009F654F">
                        <w:rPr>
                          <w:rFonts w:ascii="Gill Sans MT" w:hAnsi="Gill Sans MT"/>
                        </w:rPr>
                        <w:t>30 7EL</w:t>
                      </w:r>
                    </w:p>
                    <w:p w14:paraId="35BAC4C7" w14:textId="77FDAD2E" w:rsidR="00B3568F" w:rsidRDefault="00B3568F" w:rsidP="00614732">
                      <w:pPr>
                        <w:jc w:val="center"/>
                        <w:rPr>
                          <w:rFonts w:ascii="Gill Sans MT" w:hAnsi="Gill Sans MT"/>
                        </w:rPr>
                      </w:pPr>
                      <w:r w:rsidRPr="0065783D">
                        <w:rPr>
                          <w:rFonts w:ascii="Gill Sans MT" w:hAnsi="Gill Sans MT"/>
                        </w:rPr>
                        <w:t>02</w:t>
                      </w:r>
                      <w:r w:rsidR="009F654F">
                        <w:rPr>
                          <w:rFonts w:ascii="Gill Sans MT" w:hAnsi="Gill Sans MT"/>
                        </w:rPr>
                        <w:t>8 44841546</w:t>
                      </w:r>
                    </w:p>
                    <w:p w14:paraId="59598964" w14:textId="165A254E" w:rsidR="00423845" w:rsidRDefault="009F654F" w:rsidP="00614732">
                      <w:pPr>
                        <w:jc w:val="center"/>
                        <w:rPr>
                          <w:rFonts w:ascii="Gill Sans MT" w:hAnsi="Gill Sans MT"/>
                        </w:rPr>
                      </w:pPr>
                      <w:r>
                        <w:rPr>
                          <w:rFonts w:ascii="Gill Sans MT" w:hAnsi="Gill Sans MT"/>
                        </w:rPr>
                        <w:t>Iporter336</w:t>
                      </w:r>
                      <w:r w:rsidR="004249EA">
                        <w:rPr>
                          <w:rFonts w:ascii="Gill Sans MT" w:hAnsi="Gill Sans MT"/>
                        </w:rPr>
                        <w:t>@c</w:t>
                      </w:r>
                      <w:r w:rsidR="004E1D48">
                        <w:rPr>
                          <w:rFonts w:ascii="Gill Sans MT" w:hAnsi="Gill Sans MT"/>
                        </w:rPr>
                        <w:t>2kni.net</w:t>
                      </w:r>
                    </w:p>
                    <w:p w14:paraId="16287F21" w14:textId="77777777" w:rsidR="00614732" w:rsidRPr="0065783D" w:rsidRDefault="00614732" w:rsidP="00614732">
                      <w:pPr>
                        <w:jc w:val="center"/>
                        <w:rPr>
                          <w:rFonts w:ascii="Gill Sans MT" w:hAnsi="Gill Sans MT"/>
                        </w:rPr>
                      </w:pPr>
                    </w:p>
                    <w:p w14:paraId="5BE93A62" w14:textId="77777777" w:rsidR="00B3568F" w:rsidRDefault="00B3568F" w:rsidP="00136B44">
                      <w:pPr>
                        <w:jc w:val="center"/>
                      </w:pPr>
                    </w:p>
                    <w:p w14:paraId="384BA73E" w14:textId="77777777" w:rsidR="00B3568F" w:rsidRDefault="00B3568F"/>
                  </w:txbxContent>
                </v:textbox>
              </v:rect>
            </w:pict>
          </mc:Fallback>
        </mc:AlternateContent>
      </w:r>
      <w:r w:rsidR="00136B44">
        <w:rPr>
          <w:rFonts w:ascii="Gill Sans MT" w:hAnsi="Gill Sans MT"/>
          <w:sz w:val="36"/>
          <w:szCs w:val="36"/>
        </w:rPr>
        <w:t xml:space="preserve">           </w:t>
      </w:r>
      <w:r w:rsidR="00136B44">
        <w:rPr>
          <w:noProof/>
          <w:lang w:bidi="ar-SA"/>
        </w:rPr>
        <mc:AlternateContent>
          <mc:Choice Requires="wpg">
            <w:drawing>
              <wp:anchor distT="0" distB="0" distL="114300" distR="114300" simplePos="0" relativeHeight="251658240" behindDoc="0" locked="0" layoutInCell="1" allowOverlap="1" wp14:anchorId="60EA8DC9" wp14:editId="214E45CB">
                <wp:simplePos x="0" y="0"/>
                <wp:positionH relativeFrom="page">
                  <wp:posOffset>9293225</wp:posOffset>
                </wp:positionH>
                <wp:positionV relativeFrom="paragraph">
                  <wp:posOffset>-22225</wp:posOffset>
                </wp:positionV>
                <wp:extent cx="213360" cy="242570"/>
                <wp:effectExtent l="0" t="0" r="0" b="0"/>
                <wp:wrapNone/>
                <wp:docPr id="35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242570"/>
                          <a:chOff x="14635" y="-35"/>
                          <a:chExt cx="336" cy="382"/>
                        </a:xfrm>
                      </wpg:grpSpPr>
                      <pic:pic xmlns:pic="http://schemas.openxmlformats.org/drawingml/2006/picture">
                        <pic:nvPicPr>
                          <pic:cNvPr id="351"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25" y="27"/>
                            <a:ext cx="161" cy="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2"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635" y="-35"/>
                            <a:ext cx="336"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xmlns:pic="http://schemas.openxmlformats.org/drawingml/2006/picture" xmlns:wp14="http://schemas.microsoft.com/office/word/2010/word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D36B2F8">
              <v:group id="Group 43" style="position:absolute;margin-left:731.75pt;margin-top:-1.75pt;width:16.8pt;height:19.1pt;z-index:251643392;mso-position-horizontal-relative:page" coordsize="336,382" coordorigin="14635,-35" o:spid="_x0000_s1026" w14:anchorId="40A5F4E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">
                <v:shape id="Picture 45" style="position:absolute;left:14725;top:27;width:161;height:10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">
                  <v:imagedata o:title="" r:id="rId14"/>
                </v:shape>
                <v:shape id="Picture 44" style="position:absolute;left:14635;top:-35;width:336;height:38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">
                  <v:imagedata o:title="" r:id="rId15"/>
                </v:shape>
                <w10:wrap anchorx="page"/>
              </v:group>
            </w:pict>
          </mc:Fallback>
        </mc:AlternateContent>
      </w:r>
    </w:p>
    <w:p w14:paraId="675E05EE" w14:textId="77777777" w:rsidR="000F38EF" w:rsidRDefault="000F38EF" w:rsidP="00FE5F2B">
      <w:pPr>
        <w:pStyle w:val="BodyText"/>
        <w:spacing w:before="1"/>
        <w:ind w:right="20"/>
      </w:pPr>
    </w:p>
    <w:p w14:paraId="0241065D" w14:textId="77777777" w:rsidR="000F38EF" w:rsidRDefault="00081D01">
      <w:pPr>
        <w:pStyle w:val="BodyText"/>
        <w:rPr>
          <w:sz w:val="28"/>
        </w:rPr>
      </w:pPr>
      <w:r>
        <w:rPr>
          <w:noProof/>
          <w:lang w:bidi="ar-SA"/>
        </w:rPr>
        <w:drawing>
          <wp:anchor distT="0" distB="0" distL="114300" distR="114300" simplePos="0" relativeHeight="251658244" behindDoc="0" locked="0" layoutInCell="1" allowOverlap="1" wp14:anchorId="6FBF4A6E" wp14:editId="18974E82">
            <wp:simplePos x="0" y="0"/>
            <wp:positionH relativeFrom="column">
              <wp:posOffset>1087120</wp:posOffset>
            </wp:positionH>
            <wp:positionV relativeFrom="paragraph">
              <wp:posOffset>4602480</wp:posOffset>
            </wp:positionV>
            <wp:extent cx="718185" cy="574040"/>
            <wp:effectExtent l="19050" t="19050" r="5715"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8185" cy="574040"/>
                    </a:xfrm>
                    <a:prstGeom prst="rect">
                      <a:avLst/>
                    </a:prstGeom>
                    <a:solidFill>
                      <a:srgbClr val="00B0F0"/>
                    </a:solidFill>
                    <a:ln w="12700" algn="in">
                      <a:solidFill>
                        <a:srgbClr val="002060"/>
                      </a:solidFill>
                      <a:miter lim="800000"/>
                      <a:headEnd/>
                      <a:tailEnd/>
                    </a:ln>
                    <a:effectLst/>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8250" behindDoc="0" locked="0" layoutInCell="1" allowOverlap="1" wp14:anchorId="7BA196D2" wp14:editId="0123ECD4">
            <wp:simplePos x="0" y="0"/>
            <wp:positionH relativeFrom="column">
              <wp:posOffset>231140</wp:posOffset>
            </wp:positionH>
            <wp:positionV relativeFrom="paragraph">
              <wp:posOffset>4457700</wp:posOffset>
            </wp:positionV>
            <wp:extent cx="722630" cy="626745"/>
            <wp:effectExtent l="19050" t="19050" r="1270" b="190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2630" cy="626745"/>
                    </a:xfrm>
                    <a:prstGeom prst="rect">
                      <a:avLst/>
                    </a:prstGeom>
                    <a:noFill/>
                    <a:ln w="12700" algn="in">
                      <a:solidFill>
                        <a:srgbClr val="002060"/>
                      </a:solidFill>
                      <a:miter lim="800000"/>
                      <a:headEnd/>
                      <a:tailEnd/>
                    </a:ln>
                    <a:effectLst/>
                  </pic:spPr>
                </pic:pic>
              </a:graphicData>
            </a:graphic>
            <wp14:sizeRelH relativeFrom="page">
              <wp14:pctWidth>0</wp14:pctWidth>
            </wp14:sizeRelH>
            <wp14:sizeRelV relativeFrom="page">
              <wp14:pctHeight>0</wp14:pctHeight>
            </wp14:sizeRelV>
          </wp:anchor>
        </w:drawing>
      </w:r>
      <w:r w:rsidR="00136B44">
        <w:br w:type="column"/>
      </w:r>
    </w:p>
    <w:p w14:paraId="2FC17F8B" w14:textId="77777777" w:rsidR="000F38EF" w:rsidRDefault="000F38EF">
      <w:pPr>
        <w:pStyle w:val="BodyText"/>
        <w:rPr>
          <w:sz w:val="28"/>
        </w:rPr>
      </w:pPr>
    </w:p>
    <w:p w14:paraId="0A4F7224" w14:textId="77777777" w:rsidR="000F38EF" w:rsidRDefault="000F38EF">
      <w:pPr>
        <w:pStyle w:val="BodyText"/>
        <w:rPr>
          <w:sz w:val="28"/>
        </w:rPr>
      </w:pPr>
    </w:p>
    <w:p w14:paraId="5AE48A43" w14:textId="77777777" w:rsidR="000F38EF" w:rsidRDefault="000F38EF">
      <w:pPr>
        <w:pStyle w:val="BodyText"/>
        <w:spacing w:before="11"/>
        <w:rPr>
          <w:sz w:val="29"/>
        </w:rPr>
      </w:pPr>
    </w:p>
    <w:p w14:paraId="24AD5DC8" w14:textId="753ED4D1" w:rsidR="000F38EF" w:rsidRDefault="00136B44">
      <w:pPr>
        <w:pStyle w:val="BodyText"/>
        <w:ind w:left="114" w:right="6154"/>
        <w:jc w:val="center"/>
      </w:pPr>
      <w:r>
        <w:rPr>
          <w:noProof/>
          <w:lang w:bidi="ar-SA"/>
        </w:rPr>
        <w:drawing>
          <wp:anchor distT="0" distB="0" distL="114300" distR="114300" simplePos="0" relativeHeight="251658241" behindDoc="0" locked="0" layoutInCell="1" allowOverlap="1" wp14:anchorId="44E015DD" wp14:editId="63B39680">
            <wp:simplePos x="0" y="0"/>
            <wp:positionH relativeFrom="column">
              <wp:posOffset>4412615</wp:posOffset>
            </wp:positionH>
            <wp:positionV relativeFrom="paragraph">
              <wp:posOffset>779145</wp:posOffset>
            </wp:positionV>
            <wp:extent cx="731520" cy="626745"/>
            <wp:effectExtent l="19050" t="19050" r="0" b="190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1520" cy="626745"/>
                    </a:xfrm>
                    <a:prstGeom prst="rect">
                      <a:avLst/>
                    </a:prstGeom>
                    <a:noFill/>
                    <a:ln w="12700" algn="in">
                      <a:solidFill>
                        <a:srgbClr val="002060"/>
                      </a:solidFill>
                      <a:miter lim="800000"/>
                      <a:headEnd/>
                      <a:tailEnd/>
                    </a:ln>
                    <a:effectLst/>
                  </pic:spPr>
                </pic:pic>
              </a:graphicData>
            </a:graphic>
            <wp14:sizeRelH relativeFrom="page">
              <wp14:pctWidth>0</wp14:pctWidth>
            </wp14:sizeRelH>
            <wp14:sizeRelV relativeFrom="page">
              <wp14:pctHeight>0</wp14:pctHeight>
            </wp14:sizeRelV>
          </wp:anchor>
        </w:drawing>
      </w:r>
    </w:p>
    <w:sectPr w:rsidR="000F38EF">
      <w:type w:val="continuous"/>
      <w:pgSz w:w="16840" w:h="11910" w:orient="landscape"/>
      <w:pgMar w:top="240" w:right="260" w:bottom="280" w:left="240" w:header="720" w:footer="720" w:gutter="0"/>
      <w:cols w:num="2" w:space="720" w:equalWidth="0">
        <w:col w:w="4838" w:space="1424"/>
        <w:col w:w="1007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Yu Gothic UI"/>
    <w:panose1 w:val="02020609040205080304"/>
    <w:charset w:val="80"/>
    <w:family w:val="roman"/>
    <w:pitch w:val="fixed"/>
    <w:sig w:usb0="00000001" w:usb1="08070000" w:usb2="00000010" w:usb3="00000000" w:csb0="00020000" w:csb1="00000000"/>
  </w:font>
  <w:font w:name="Bradley Hand ITC">
    <w:panose1 w:val="03070402050302030203"/>
    <w:charset w:val="00"/>
    <w:family w:val="script"/>
    <w:pitch w:val="variable"/>
    <w:sig w:usb0="00000003" w:usb1="00000000" w:usb2="00000000" w:usb3="00000000" w:csb0="00000001" w:csb1="00000000"/>
  </w:font>
  <w:font w:name="Avenir">
    <w:altName w:val="Times New Roman"/>
    <w:charset w:val="4D"/>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8BA51E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5pt;height:16.9pt;visibility:visible" o:bullet="t">
        <v:imagedata r:id="rId1" o:title=""/>
      </v:shape>
    </w:pict>
  </w:numPicBullet>
  <w:abstractNum w:abstractNumId="0" w15:restartNumberingAfterBreak="0">
    <w:nsid w:val="26054443"/>
    <w:multiLevelType w:val="hybridMultilevel"/>
    <w:tmpl w:val="5E4013F6"/>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 w15:restartNumberingAfterBreak="0">
    <w:nsid w:val="3B8A60C7"/>
    <w:multiLevelType w:val="hybridMultilevel"/>
    <w:tmpl w:val="11A2E4EC"/>
    <w:lvl w:ilvl="0" w:tplc="0D82797A">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172EE2"/>
    <w:multiLevelType w:val="hybridMultilevel"/>
    <w:tmpl w:val="BB7A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3F0FC2"/>
    <w:multiLevelType w:val="hybridMultilevel"/>
    <w:tmpl w:val="4C7CB78A"/>
    <w:lvl w:ilvl="0" w:tplc="0D82797A">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06552E"/>
    <w:multiLevelType w:val="hybridMultilevel"/>
    <w:tmpl w:val="2CAE6766"/>
    <w:lvl w:ilvl="0" w:tplc="0D82797A">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0C0808"/>
    <w:multiLevelType w:val="hybridMultilevel"/>
    <w:tmpl w:val="AA46CAE0"/>
    <w:lvl w:ilvl="0" w:tplc="08090001">
      <w:start w:val="1"/>
      <w:numFmt w:val="bullet"/>
      <w:lvlText w:val=""/>
      <w:lvlJc w:val="left"/>
      <w:pPr>
        <w:ind w:left="1168" w:hanging="360"/>
      </w:pPr>
      <w:rPr>
        <w:rFonts w:ascii="Symbol" w:hAnsi="Symbol" w:hint="default"/>
      </w:rPr>
    </w:lvl>
    <w:lvl w:ilvl="1" w:tplc="08090003" w:tentative="1">
      <w:start w:val="1"/>
      <w:numFmt w:val="bullet"/>
      <w:lvlText w:val="o"/>
      <w:lvlJc w:val="left"/>
      <w:pPr>
        <w:ind w:left="1888" w:hanging="360"/>
      </w:pPr>
      <w:rPr>
        <w:rFonts w:ascii="Courier New" w:hAnsi="Courier New" w:cs="Courier New" w:hint="default"/>
      </w:rPr>
    </w:lvl>
    <w:lvl w:ilvl="2" w:tplc="08090005" w:tentative="1">
      <w:start w:val="1"/>
      <w:numFmt w:val="bullet"/>
      <w:lvlText w:val=""/>
      <w:lvlJc w:val="left"/>
      <w:pPr>
        <w:ind w:left="2608" w:hanging="360"/>
      </w:pPr>
      <w:rPr>
        <w:rFonts w:ascii="Wingdings" w:hAnsi="Wingdings" w:hint="default"/>
      </w:rPr>
    </w:lvl>
    <w:lvl w:ilvl="3" w:tplc="08090001" w:tentative="1">
      <w:start w:val="1"/>
      <w:numFmt w:val="bullet"/>
      <w:lvlText w:val=""/>
      <w:lvlJc w:val="left"/>
      <w:pPr>
        <w:ind w:left="3328" w:hanging="360"/>
      </w:pPr>
      <w:rPr>
        <w:rFonts w:ascii="Symbol" w:hAnsi="Symbol" w:hint="default"/>
      </w:rPr>
    </w:lvl>
    <w:lvl w:ilvl="4" w:tplc="08090003" w:tentative="1">
      <w:start w:val="1"/>
      <w:numFmt w:val="bullet"/>
      <w:lvlText w:val="o"/>
      <w:lvlJc w:val="left"/>
      <w:pPr>
        <w:ind w:left="4048" w:hanging="360"/>
      </w:pPr>
      <w:rPr>
        <w:rFonts w:ascii="Courier New" w:hAnsi="Courier New" w:cs="Courier New" w:hint="default"/>
      </w:rPr>
    </w:lvl>
    <w:lvl w:ilvl="5" w:tplc="08090005" w:tentative="1">
      <w:start w:val="1"/>
      <w:numFmt w:val="bullet"/>
      <w:lvlText w:val=""/>
      <w:lvlJc w:val="left"/>
      <w:pPr>
        <w:ind w:left="4768" w:hanging="360"/>
      </w:pPr>
      <w:rPr>
        <w:rFonts w:ascii="Wingdings" w:hAnsi="Wingdings" w:hint="default"/>
      </w:rPr>
    </w:lvl>
    <w:lvl w:ilvl="6" w:tplc="08090001" w:tentative="1">
      <w:start w:val="1"/>
      <w:numFmt w:val="bullet"/>
      <w:lvlText w:val=""/>
      <w:lvlJc w:val="left"/>
      <w:pPr>
        <w:ind w:left="5488" w:hanging="360"/>
      </w:pPr>
      <w:rPr>
        <w:rFonts w:ascii="Symbol" w:hAnsi="Symbol" w:hint="default"/>
      </w:rPr>
    </w:lvl>
    <w:lvl w:ilvl="7" w:tplc="08090003" w:tentative="1">
      <w:start w:val="1"/>
      <w:numFmt w:val="bullet"/>
      <w:lvlText w:val="o"/>
      <w:lvlJc w:val="left"/>
      <w:pPr>
        <w:ind w:left="6208" w:hanging="360"/>
      </w:pPr>
      <w:rPr>
        <w:rFonts w:ascii="Courier New" w:hAnsi="Courier New" w:cs="Courier New" w:hint="default"/>
      </w:rPr>
    </w:lvl>
    <w:lvl w:ilvl="8" w:tplc="08090005" w:tentative="1">
      <w:start w:val="1"/>
      <w:numFmt w:val="bullet"/>
      <w:lvlText w:val=""/>
      <w:lvlJc w:val="left"/>
      <w:pPr>
        <w:ind w:left="6928" w:hanging="360"/>
      </w:pPr>
      <w:rPr>
        <w:rFonts w:ascii="Wingdings" w:hAnsi="Wingdings" w:hint="default"/>
      </w:rPr>
    </w:lvl>
  </w:abstractNum>
  <w:abstractNum w:abstractNumId="6" w15:restartNumberingAfterBreak="0">
    <w:nsid w:val="6D4C4637"/>
    <w:multiLevelType w:val="hybridMultilevel"/>
    <w:tmpl w:val="E3CA40EC"/>
    <w:lvl w:ilvl="0" w:tplc="0D82797A">
      <w:start w:val="1"/>
      <w:numFmt w:val="bullet"/>
      <w:lvlText w:val=""/>
      <w:lvlPicBulletId w:val="0"/>
      <w:lvlJc w:val="left"/>
      <w:pPr>
        <w:tabs>
          <w:tab w:val="num" w:pos="720"/>
        </w:tabs>
        <w:ind w:left="720" w:hanging="360"/>
      </w:pPr>
      <w:rPr>
        <w:rFonts w:ascii="Symbol" w:hAnsi="Symbol" w:hint="default"/>
      </w:rPr>
    </w:lvl>
    <w:lvl w:ilvl="1" w:tplc="BE30AED2" w:tentative="1">
      <w:start w:val="1"/>
      <w:numFmt w:val="bullet"/>
      <w:lvlText w:val=""/>
      <w:lvlJc w:val="left"/>
      <w:pPr>
        <w:tabs>
          <w:tab w:val="num" w:pos="1440"/>
        </w:tabs>
        <w:ind w:left="1440" w:hanging="360"/>
      </w:pPr>
      <w:rPr>
        <w:rFonts w:ascii="Symbol" w:hAnsi="Symbol" w:hint="default"/>
      </w:rPr>
    </w:lvl>
    <w:lvl w:ilvl="2" w:tplc="3A3EC3B2" w:tentative="1">
      <w:start w:val="1"/>
      <w:numFmt w:val="bullet"/>
      <w:lvlText w:val=""/>
      <w:lvlJc w:val="left"/>
      <w:pPr>
        <w:tabs>
          <w:tab w:val="num" w:pos="2160"/>
        </w:tabs>
        <w:ind w:left="2160" w:hanging="360"/>
      </w:pPr>
      <w:rPr>
        <w:rFonts w:ascii="Symbol" w:hAnsi="Symbol" w:hint="default"/>
      </w:rPr>
    </w:lvl>
    <w:lvl w:ilvl="3" w:tplc="0A0AA106" w:tentative="1">
      <w:start w:val="1"/>
      <w:numFmt w:val="bullet"/>
      <w:lvlText w:val=""/>
      <w:lvlJc w:val="left"/>
      <w:pPr>
        <w:tabs>
          <w:tab w:val="num" w:pos="2880"/>
        </w:tabs>
        <w:ind w:left="2880" w:hanging="360"/>
      </w:pPr>
      <w:rPr>
        <w:rFonts w:ascii="Symbol" w:hAnsi="Symbol" w:hint="default"/>
      </w:rPr>
    </w:lvl>
    <w:lvl w:ilvl="4" w:tplc="14F8AF30" w:tentative="1">
      <w:start w:val="1"/>
      <w:numFmt w:val="bullet"/>
      <w:lvlText w:val=""/>
      <w:lvlJc w:val="left"/>
      <w:pPr>
        <w:tabs>
          <w:tab w:val="num" w:pos="3600"/>
        </w:tabs>
        <w:ind w:left="3600" w:hanging="360"/>
      </w:pPr>
      <w:rPr>
        <w:rFonts w:ascii="Symbol" w:hAnsi="Symbol" w:hint="default"/>
      </w:rPr>
    </w:lvl>
    <w:lvl w:ilvl="5" w:tplc="6686BF0E" w:tentative="1">
      <w:start w:val="1"/>
      <w:numFmt w:val="bullet"/>
      <w:lvlText w:val=""/>
      <w:lvlJc w:val="left"/>
      <w:pPr>
        <w:tabs>
          <w:tab w:val="num" w:pos="4320"/>
        </w:tabs>
        <w:ind w:left="4320" w:hanging="360"/>
      </w:pPr>
      <w:rPr>
        <w:rFonts w:ascii="Symbol" w:hAnsi="Symbol" w:hint="default"/>
      </w:rPr>
    </w:lvl>
    <w:lvl w:ilvl="6" w:tplc="1A20A534" w:tentative="1">
      <w:start w:val="1"/>
      <w:numFmt w:val="bullet"/>
      <w:lvlText w:val=""/>
      <w:lvlJc w:val="left"/>
      <w:pPr>
        <w:tabs>
          <w:tab w:val="num" w:pos="5040"/>
        </w:tabs>
        <w:ind w:left="5040" w:hanging="360"/>
      </w:pPr>
      <w:rPr>
        <w:rFonts w:ascii="Symbol" w:hAnsi="Symbol" w:hint="default"/>
      </w:rPr>
    </w:lvl>
    <w:lvl w:ilvl="7" w:tplc="5A2EFFE0" w:tentative="1">
      <w:start w:val="1"/>
      <w:numFmt w:val="bullet"/>
      <w:lvlText w:val=""/>
      <w:lvlJc w:val="left"/>
      <w:pPr>
        <w:tabs>
          <w:tab w:val="num" w:pos="5760"/>
        </w:tabs>
        <w:ind w:left="5760" w:hanging="360"/>
      </w:pPr>
      <w:rPr>
        <w:rFonts w:ascii="Symbol" w:hAnsi="Symbol" w:hint="default"/>
      </w:rPr>
    </w:lvl>
    <w:lvl w:ilvl="8" w:tplc="F7AC141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5"/>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EF"/>
    <w:rsid w:val="00041F3E"/>
    <w:rsid w:val="000743A4"/>
    <w:rsid w:val="00081D01"/>
    <w:rsid w:val="000971A5"/>
    <w:rsid w:val="000B2CF7"/>
    <w:rsid w:val="000D2D76"/>
    <w:rsid w:val="000F38EF"/>
    <w:rsid w:val="00136B44"/>
    <w:rsid w:val="0016669B"/>
    <w:rsid w:val="001868E6"/>
    <w:rsid w:val="001A173F"/>
    <w:rsid w:val="001C58CB"/>
    <w:rsid w:val="001E3DE9"/>
    <w:rsid w:val="001E6DBD"/>
    <w:rsid w:val="002510D2"/>
    <w:rsid w:val="002E3BDB"/>
    <w:rsid w:val="003010FA"/>
    <w:rsid w:val="00333D1A"/>
    <w:rsid w:val="00362FBA"/>
    <w:rsid w:val="003A459F"/>
    <w:rsid w:val="003E6C0A"/>
    <w:rsid w:val="00412B66"/>
    <w:rsid w:val="00423845"/>
    <w:rsid w:val="004249EA"/>
    <w:rsid w:val="00481794"/>
    <w:rsid w:val="004E1D48"/>
    <w:rsid w:val="00536DB6"/>
    <w:rsid w:val="00556E2E"/>
    <w:rsid w:val="00614732"/>
    <w:rsid w:val="0065783D"/>
    <w:rsid w:val="006711F9"/>
    <w:rsid w:val="006D3BFB"/>
    <w:rsid w:val="006F76F1"/>
    <w:rsid w:val="0074371F"/>
    <w:rsid w:val="00782703"/>
    <w:rsid w:val="00797D7E"/>
    <w:rsid w:val="007B062E"/>
    <w:rsid w:val="0082271C"/>
    <w:rsid w:val="0084308D"/>
    <w:rsid w:val="008636D2"/>
    <w:rsid w:val="0087075D"/>
    <w:rsid w:val="008C1EA0"/>
    <w:rsid w:val="008D6399"/>
    <w:rsid w:val="0093251F"/>
    <w:rsid w:val="00957984"/>
    <w:rsid w:val="00971183"/>
    <w:rsid w:val="00971A64"/>
    <w:rsid w:val="009B51F2"/>
    <w:rsid w:val="009F26C1"/>
    <w:rsid w:val="009F654F"/>
    <w:rsid w:val="00A066C5"/>
    <w:rsid w:val="00A21554"/>
    <w:rsid w:val="00A24C2E"/>
    <w:rsid w:val="00A2641E"/>
    <w:rsid w:val="00A32A25"/>
    <w:rsid w:val="00A661E7"/>
    <w:rsid w:val="00A96B3D"/>
    <w:rsid w:val="00AA6AC6"/>
    <w:rsid w:val="00AC7D7D"/>
    <w:rsid w:val="00B3568F"/>
    <w:rsid w:val="00B5589D"/>
    <w:rsid w:val="00B84DAA"/>
    <w:rsid w:val="00B962E8"/>
    <w:rsid w:val="00C265A6"/>
    <w:rsid w:val="00C27296"/>
    <w:rsid w:val="00C624B9"/>
    <w:rsid w:val="00C85CA6"/>
    <w:rsid w:val="00C93A1A"/>
    <w:rsid w:val="00D20429"/>
    <w:rsid w:val="00D830AC"/>
    <w:rsid w:val="00DB38D0"/>
    <w:rsid w:val="00DD2F8C"/>
    <w:rsid w:val="00DE2DF5"/>
    <w:rsid w:val="00E757D3"/>
    <w:rsid w:val="00E82562"/>
    <w:rsid w:val="00EE4E16"/>
    <w:rsid w:val="00F12527"/>
    <w:rsid w:val="00F30C04"/>
    <w:rsid w:val="00F50037"/>
    <w:rsid w:val="00F607BB"/>
    <w:rsid w:val="00F70396"/>
    <w:rsid w:val="00F903AD"/>
    <w:rsid w:val="00FA118E"/>
    <w:rsid w:val="00FB0CBF"/>
    <w:rsid w:val="00FD51D4"/>
    <w:rsid w:val="00FE5F2B"/>
    <w:rsid w:val="1E3CD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D5065C"/>
  <w15:docId w15:val="{5D9817C1-470C-4C5B-93DA-FA356A34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mic Sans MS" w:eastAsia="Comic Sans MS" w:hAnsi="Comic Sans MS" w:cs="Comic Sans MS"/>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251F"/>
    <w:rPr>
      <w:rFonts w:ascii="Tahoma" w:hAnsi="Tahoma" w:cs="Tahoma"/>
      <w:sz w:val="16"/>
      <w:szCs w:val="16"/>
    </w:rPr>
  </w:style>
  <w:style w:type="character" w:customStyle="1" w:styleId="BalloonTextChar">
    <w:name w:val="Balloon Text Char"/>
    <w:basedOn w:val="DefaultParagraphFont"/>
    <w:link w:val="BalloonText"/>
    <w:uiPriority w:val="99"/>
    <w:semiHidden/>
    <w:rsid w:val="0093251F"/>
    <w:rPr>
      <w:rFonts w:ascii="Tahoma" w:eastAsia="Comic Sans MS" w:hAnsi="Tahoma" w:cs="Tahoma"/>
      <w:sz w:val="16"/>
      <w:szCs w:val="16"/>
      <w:lang w:val="en-GB" w:eastAsia="en-GB" w:bidi="en-GB"/>
    </w:rPr>
  </w:style>
  <w:style w:type="table" w:styleId="TableGrid">
    <w:name w:val="Table Grid"/>
    <w:basedOn w:val="TableNormal"/>
    <w:uiPriority w:val="59"/>
    <w:rsid w:val="00081D01"/>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image" Target="media/image10.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9.png"/><Relationship Id="rId10" Type="http://schemas.openxmlformats.org/officeDocument/2006/relationships/image" Target="media/image30.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BB33822E2D4040BB5886D83DD2790A" ma:contentTypeVersion="9" ma:contentTypeDescription="Create a new document." ma:contentTypeScope="" ma:versionID="ccfcaa450194ff37e3065aa3656f813d">
  <xsd:schema xmlns:xsd="http://www.w3.org/2001/XMLSchema" xmlns:xs="http://www.w3.org/2001/XMLSchema" xmlns:p="http://schemas.microsoft.com/office/2006/metadata/properties" xmlns:ns2="c0e3ff1b-0a52-4898-951e-9a7425eea3c4" targetNamespace="http://schemas.microsoft.com/office/2006/metadata/properties" ma:root="true" ma:fieldsID="d36849a732bd3e0b4895279fdce7430d" ns2:_="">
    <xsd:import namespace="c0e3ff1b-0a52-4898-951e-9a7425eea3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3ff1b-0a52-4898-951e-9a7425eea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3DB534-04BA-4348-986D-98163B420C0D}">
  <ds:schemaRefs>
    <ds:schemaRef ds:uri="http://schemas.microsoft.com/office/2006/metadata/contentType"/>
    <ds:schemaRef ds:uri="http://schemas.microsoft.com/office/2006/metadata/properties/metaAttributes"/>
    <ds:schemaRef ds:uri="http://www.w3.org/2000/xmlns/"/>
    <ds:schemaRef ds:uri="http://www.w3.org/2001/XMLSchema"/>
    <ds:schemaRef ds:uri="c0e3ff1b-0a52-4898-951e-9a7425eea3c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1D78FE-A595-4DD7-A2F3-092EB46E47CC}">
  <ds:schemaRefs>
    <ds:schemaRef ds:uri="http://schemas.microsoft.com/sharepoint/v3/contenttype/forms"/>
  </ds:schemaRefs>
</ds:datastoreItem>
</file>

<file path=customXml/itemProps3.xml><?xml version="1.0" encoding="utf-8"?>
<ds:datastoreItem xmlns:ds="http://schemas.openxmlformats.org/officeDocument/2006/customXml" ds:itemID="{A09EC98D-080E-4EA6-BF66-54A05DD03E7F}">
  <ds:schemaRefs>
    <ds:schemaRef ds:uri="c0e3ff1b-0a52-4898-951e-9a7425eea3c4"/>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A32AE203</Template>
  <TotalTime>20</TotalTime>
  <Pages>2</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B</dc:creator>
  <cp:keywords/>
  <cp:lastModifiedBy>I Porter</cp:lastModifiedBy>
  <cp:revision>5</cp:revision>
  <cp:lastPrinted>2020-08-26T11:55:00Z</cp:lastPrinted>
  <dcterms:created xsi:type="dcterms:W3CDTF">2020-08-18T13:13:00Z</dcterms:created>
  <dcterms:modified xsi:type="dcterms:W3CDTF">2020-08-26T12:02:00Z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2014-12-08T00:00:00Z</vt:filetime>
  </property>
  <property fmtid="{D5CDD505-2E9C-101B-9397-08002B2CF9AE}" pid="3" name="Creator">
    <vt:lpwstr>Microsoft® Word 2010</vt:lpwstr>
  </property>
  <property fmtid="{D5CDD505-2E9C-101B-9397-08002B2CF9AE}" pid="4" name="LastSaved">
    <vt:filetime>2018-03-05T00:00:00Z</vt:filetime>
  </property>
  <property fmtid="{D5CDD505-2E9C-101B-9397-08002B2CF9AE}" pid="5" name="ContentTypeId">
    <vt:lpwstr>0x01010039BB33822E2D4040BB5886D83DD2790A</vt:lpwstr>
  </property>
</Properties>
</file>